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48B0" w14:textId="706F2E99" w:rsidR="00020A44" w:rsidRDefault="00E80B40" w:rsidP="001246B5">
      <w:pPr>
        <w:pStyle w:val="Untertitel"/>
        <w:pBdr>
          <w:top w:val="single" w:sz="6" w:space="1" w:color="auto"/>
          <w:left w:val="single" w:sz="6" w:space="1" w:color="auto"/>
          <w:bottom w:val="single" w:sz="6" w:space="1" w:color="auto"/>
          <w:right w:val="single" w:sz="6" w:space="1" w:color="auto"/>
        </w:pBdr>
        <w:shd w:val="clear" w:color="auto" w:fill="999999"/>
        <w:ind w:left="-851"/>
        <w:rPr>
          <w:sz w:val="48"/>
          <w:lang w:val="de-CH"/>
        </w:rPr>
      </w:pPr>
      <w:r>
        <w:rPr>
          <w:sz w:val="48"/>
          <w:lang w:val="de-CH"/>
        </w:rPr>
        <w:t>ASA-Systemkontrolle</w:t>
      </w:r>
      <w:r w:rsidR="006219BF">
        <w:rPr>
          <w:sz w:val="48"/>
          <w:lang w:val="de-CH"/>
        </w:rPr>
        <w:t xml:space="preserve"> Kat</w:t>
      </w:r>
      <w:r w:rsidR="009A44BF">
        <w:rPr>
          <w:sz w:val="48"/>
          <w:lang w:val="de-CH"/>
        </w:rPr>
        <w:t>egorie</w:t>
      </w:r>
      <w:r w:rsidR="006219BF">
        <w:rPr>
          <w:sz w:val="48"/>
          <w:lang w:val="de-CH"/>
        </w:rPr>
        <w:t xml:space="preserve"> 3.</w:t>
      </w:r>
      <w:r w:rsidR="00772891">
        <w:rPr>
          <w:sz w:val="48"/>
          <w:lang w:val="de-CH"/>
        </w:rPr>
        <w:t>3</w:t>
      </w:r>
    </w:p>
    <w:p w14:paraId="72C049DF" w14:textId="77777777" w:rsidR="00020A44" w:rsidRDefault="00020A44" w:rsidP="001246B5">
      <w:pPr>
        <w:pStyle w:val="ASAStandard"/>
        <w:ind w:left="-851"/>
        <w:rPr>
          <w:lang w:val="de-CH"/>
        </w:rPr>
      </w:pPr>
    </w:p>
    <w:p w14:paraId="63CC4A12" w14:textId="77777777" w:rsidR="00020A44" w:rsidRPr="00F70A5D" w:rsidRDefault="00020A44">
      <w:pPr>
        <w:pStyle w:val="ASAStandard"/>
        <w:rPr>
          <w:sz w:val="18"/>
          <w:szCs w:val="18"/>
          <w:lang w:val="de-CH"/>
        </w:rPr>
      </w:pPr>
    </w:p>
    <w:tbl>
      <w:tblPr>
        <w:tblW w:w="10490" w:type="dxa"/>
        <w:tblInd w:w="-794" w:type="dxa"/>
        <w:tblLayout w:type="fixed"/>
        <w:tblCellMar>
          <w:left w:w="57" w:type="dxa"/>
          <w:bottom w:w="28" w:type="dxa"/>
          <w:right w:w="57" w:type="dxa"/>
        </w:tblCellMar>
        <w:tblLook w:val="0000" w:firstRow="0" w:lastRow="0" w:firstColumn="0" w:lastColumn="0" w:noHBand="0" w:noVBand="0"/>
      </w:tblPr>
      <w:tblGrid>
        <w:gridCol w:w="3416"/>
        <w:gridCol w:w="7074"/>
      </w:tblGrid>
      <w:tr w:rsidR="00020A44" w:rsidRPr="00F70A5D" w14:paraId="08900262"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2F428BAD" w14:textId="77777777" w:rsidR="00020A44" w:rsidRPr="00F70A5D" w:rsidRDefault="00020A44">
            <w:pPr>
              <w:pStyle w:val="ASAStandard"/>
              <w:tabs>
                <w:tab w:val="right" w:pos="3218"/>
              </w:tabs>
              <w:spacing w:before="60" w:after="60"/>
              <w:rPr>
                <w:sz w:val="18"/>
                <w:szCs w:val="18"/>
                <w:lang w:val="de-CH"/>
              </w:rPr>
            </w:pPr>
            <w:r w:rsidRPr="00F70A5D">
              <w:rPr>
                <w:sz w:val="18"/>
                <w:szCs w:val="18"/>
                <w:lang w:val="de-CH"/>
              </w:rPr>
              <w:t>Betrieb:</w:t>
            </w:r>
            <w:r w:rsidRPr="00F70A5D">
              <w:rPr>
                <w:sz w:val="18"/>
                <w:szCs w:val="18"/>
                <w:lang w:val="de-CH"/>
              </w:rPr>
              <w:tab/>
              <w:t>Name</w:t>
            </w:r>
          </w:p>
          <w:p w14:paraId="26F53E58" w14:textId="77777777" w:rsidR="00020A44" w:rsidRPr="00F70A5D" w:rsidRDefault="00020A44">
            <w:pPr>
              <w:pStyle w:val="ASAStandard"/>
              <w:tabs>
                <w:tab w:val="right" w:pos="3302"/>
              </w:tabs>
              <w:spacing w:before="60" w:after="60"/>
              <w:rPr>
                <w:sz w:val="18"/>
                <w:szCs w:val="18"/>
                <w:lang w:val="de-CH"/>
              </w:rPr>
            </w:pPr>
            <w:r w:rsidRPr="00F70A5D">
              <w:rPr>
                <w:sz w:val="18"/>
                <w:szCs w:val="18"/>
                <w:lang w:val="de-CH"/>
              </w:rPr>
              <w:tab/>
              <w:t>Strasse, Nr</w:t>
            </w:r>
          </w:p>
          <w:p w14:paraId="29658F49" w14:textId="77777777" w:rsidR="00020A44" w:rsidRPr="00F70A5D" w:rsidRDefault="00020A44">
            <w:pPr>
              <w:pStyle w:val="ASAStandard"/>
              <w:tabs>
                <w:tab w:val="right" w:pos="3302"/>
              </w:tabs>
              <w:spacing w:before="60" w:after="60"/>
              <w:rPr>
                <w:sz w:val="18"/>
                <w:szCs w:val="18"/>
                <w:lang w:val="de-CH"/>
              </w:rPr>
            </w:pPr>
            <w:r w:rsidRPr="00F70A5D">
              <w:rPr>
                <w:sz w:val="18"/>
                <w:szCs w:val="18"/>
                <w:lang w:val="de-CH"/>
              </w:rPr>
              <w:tab/>
              <w:t>PLZ, Ort</w:t>
            </w:r>
          </w:p>
          <w:p w14:paraId="3836AAC7" w14:textId="77777777" w:rsidR="00020A44" w:rsidRPr="00F70A5D" w:rsidRDefault="00020A44">
            <w:pPr>
              <w:pStyle w:val="ASAStandard"/>
              <w:spacing w:before="60" w:after="60"/>
              <w:rPr>
                <w:sz w:val="18"/>
                <w:szCs w:val="18"/>
                <w:lang w:val="de-CH"/>
              </w:rPr>
            </w:pPr>
            <w:r w:rsidRPr="00F70A5D">
              <w:rPr>
                <w:sz w:val="18"/>
                <w:szCs w:val="18"/>
                <w:lang w:val="de-CH"/>
              </w:rPr>
              <w:t>Versicherer:</w:t>
            </w:r>
          </w:p>
        </w:tc>
        <w:tc>
          <w:tcPr>
            <w:tcW w:w="7074" w:type="dxa"/>
            <w:tcBorders>
              <w:top w:val="single" w:sz="6" w:space="0" w:color="auto"/>
              <w:left w:val="single" w:sz="6" w:space="0" w:color="auto"/>
              <w:bottom w:val="single" w:sz="6" w:space="0" w:color="auto"/>
              <w:right w:val="single" w:sz="6" w:space="0" w:color="auto"/>
            </w:tcBorders>
          </w:tcPr>
          <w:p w14:paraId="2442642B" w14:textId="77777777" w:rsidR="00020A44" w:rsidRPr="00F70A5D" w:rsidRDefault="00534016">
            <w:pPr>
              <w:pStyle w:val="ASAStandard"/>
              <w:spacing w:before="60" w:after="60"/>
              <w:rPr>
                <w:sz w:val="18"/>
                <w:szCs w:val="18"/>
                <w:lang w:val="en-GB"/>
              </w:rPr>
            </w:pPr>
            <w:r w:rsidRPr="00F70A5D">
              <w:rPr>
                <w:sz w:val="18"/>
                <w:szCs w:val="18"/>
                <w:lang w:val="de-CH"/>
              </w:rPr>
              <w:fldChar w:fldCharType="begin" w:fldLock="1">
                <w:ffData>
                  <w:name w:val="betrieb_name"/>
                  <w:enabled/>
                  <w:calcOnExit w:val="0"/>
                  <w:textInput/>
                </w:ffData>
              </w:fldChar>
            </w:r>
            <w:bookmarkStart w:id="0" w:name="betrieb_name"/>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0"/>
          </w:p>
          <w:p w14:paraId="2209913A"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betrieb_strasse"/>
                  <w:enabled/>
                  <w:calcOnExit w:val="0"/>
                  <w:textInput/>
                </w:ffData>
              </w:fldChar>
            </w:r>
            <w:bookmarkStart w:id="1" w:name="betrieb_strasse"/>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1"/>
            <w:r w:rsidR="00020A44" w:rsidRPr="00F70A5D">
              <w:rPr>
                <w:sz w:val="18"/>
                <w:szCs w:val="18"/>
                <w:lang w:val="de-CH"/>
              </w:rPr>
              <w:t xml:space="preserve"> </w:t>
            </w:r>
            <w:r w:rsidRPr="00F70A5D">
              <w:rPr>
                <w:sz w:val="18"/>
                <w:szCs w:val="18"/>
                <w:lang w:val="de-CH"/>
              </w:rPr>
              <w:fldChar w:fldCharType="begin">
                <w:ffData>
                  <w:name w:val="betrieb_nr"/>
                  <w:enabled/>
                  <w:calcOnExit w:val="0"/>
                  <w:textInput/>
                </w:ffData>
              </w:fldChar>
            </w:r>
            <w:bookmarkStart w:id="2" w:name="betrieb_nr"/>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2"/>
          </w:p>
          <w:p w14:paraId="64151C1C"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betrieb_plz"/>
                  <w:enabled/>
                  <w:calcOnExit w:val="0"/>
                  <w:exitMacro w:val="Plz_Ort"/>
                  <w:textInput/>
                </w:ffData>
              </w:fldChar>
            </w:r>
            <w:bookmarkStart w:id="3" w:name="betrieb_plz"/>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3"/>
            <w:r w:rsidR="00020A44" w:rsidRPr="00F70A5D">
              <w:rPr>
                <w:sz w:val="18"/>
                <w:szCs w:val="18"/>
                <w:lang w:val="de-CH"/>
              </w:rPr>
              <w:t xml:space="preserve"> </w:t>
            </w:r>
            <w:r w:rsidRPr="00F70A5D">
              <w:rPr>
                <w:sz w:val="18"/>
                <w:szCs w:val="18"/>
                <w:lang w:val="de-CH"/>
              </w:rPr>
              <w:fldChar w:fldCharType="begin">
                <w:ffData>
                  <w:name w:val="betrieb_ort"/>
                  <w:enabled/>
                  <w:calcOnExit w:val="0"/>
                  <w:textInput/>
                </w:ffData>
              </w:fldChar>
            </w:r>
            <w:bookmarkStart w:id="4" w:name="betrieb_ort"/>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4"/>
          </w:p>
          <w:p w14:paraId="18E4474D" w14:textId="5649BDA2" w:rsidR="00020A44" w:rsidRPr="00F70A5D" w:rsidRDefault="00534016">
            <w:pPr>
              <w:pStyle w:val="ASAStandard"/>
              <w:tabs>
                <w:tab w:val="right" w:pos="6039"/>
              </w:tabs>
              <w:spacing w:before="60" w:after="60"/>
              <w:rPr>
                <w:sz w:val="18"/>
                <w:szCs w:val="18"/>
                <w:lang w:val="de-CH"/>
              </w:rPr>
            </w:pPr>
            <w:r w:rsidRPr="00F70A5D">
              <w:rPr>
                <w:sz w:val="18"/>
                <w:szCs w:val="18"/>
                <w:lang w:val="de-CH"/>
              </w:rPr>
              <w:fldChar w:fldCharType="begin">
                <w:ffData>
                  <w:name w:val="versicherer"/>
                  <w:enabled/>
                  <w:calcOnExit w:val="0"/>
                  <w:entryMacro w:val="TextEinfuegen"/>
                  <w:textInput/>
                </w:ffData>
              </w:fldChar>
            </w:r>
            <w:bookmarkStart w:id="5" w:name="versicherer"/>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5"/>
            <w:r w:rsidR="00020A44" w:rsidRPr="00F70A5D">
              <w:rPr>
                <w:sz w:val="18"/>
                <w:szCs w:val="18"/>
                <w:lang w:val="de-CH"/>
              </w:rPr>
              <w:t xml:space="preserve"> </w:t>
            </w:r>
            <w:r w:rsidR="00020A44" w:rsidRPr="00F70A5D">
              <w:rPr>
                <w:sz w:val="18"/>
                <w:szCs w:val="18"/>
                <w:lang w:val="de-CH"/>
              </w:rPr>
              <w:tab/>
            </w:r>
          </w:p>
        </w:tc>
      </w:tr>
      <w:tr w:rsidR="00020A44" w:rsidRPr="00F70A5D" w14:paraId="084D54B3"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17B81FED" w14:textId="77777777" w:rsidR="00020A44" w:rsidRPr="00F70A5D" w:rsidRDefault="00020A44">
            <w:pPr>
              <w:pStyle w:val="ASAStandard"/>
              <w:spacing w:before="60" w:after="60"/>
              <w:rPr>
                <w:sz w:val="18"/>
                <w:szCs w:val="18"/>
                <w:lang w:val="de-CH"/>
              </w:rPr>
            </w:pPr>
            <w:r w:rsidRPr="00F70A5D">
              <w:rPr>
                <w:sz w:val="18"/>
                <w:szCs w:val="18"/>
                <w:lang w:val="de-CH"/>
              </w:rPr>
              <w:t>Identifikation:</w:t>
            </w:r>
          </w:p>
        </w:tc>
        <w:tc>
          <w:tcPr>
            <w:tcW w:w="7074" w:type="dxa"/>
            <w:tcBorders>
              <w:top w:val="single" w:sz="6" w:space="0" w:color="auto"/>
              <w:left w:val="single" w:sz="6" w:space="0" w:color="auto"/>
              <w:bottom w:val="single" w:sz="6" w:space="0" w:color="auto"/>
              <w:right w:val="single" w:sz="6" w:space="0" w:color="auto"/>
            </w:tcBorders>
          </w:tcPr>
          <w:p w14:paraId="0DAD9507" w14:textId="12ACF7DC" w:rsidR="00020A44" w:rsidRPr="006219BF" w:rsidRDefault="004246B5" w:rsidP="004246B5">
            <w:pPr>
              <w:pStyle w:val="ASAStandard"/>
              <w:tabs>
                <w:tab w:val="left" w:pos="924"/>
                <w:tab w:val="left" w:pos="1916"/>
                <w:tab w:val="left" w:pos="2909"/>
                <w:tab w:val="left" w:pos="3345"/>
                <w:tab w:val="left" w:pos="4043"/>
                <w:tab w:val="left" w:pos="4893"/>
                <w:tab w:val="right" w:pos="6039"/>
              </w:tabs>
              <w:spacing w:before="60" w:after="60"/>
              <w:rPr>
                <w:sz w:val="18"/>
                <w:szCs w:val="18"/>
                <w:lang w:val="de-CH"/>
              </w:rPr>
            </w:pPr>
            <w:r w:rsidRPr="006219BF">
              <w:rPr>
                <w:sz w:val="18"/>
                <w:szCs w:val="18"/>
                <w:lang w:val="de-CH"/>
              </w:rPr>
              <w:t>BUR-</w:t>
            </w:r>
            <w:r w:rsidR="00020A44" w:rsidRPr="006219BF">
              <w:rPr>
                <w:sz w:val="18"/>
                <w:szCs w:val="18"/>
                <w:lang w:val="de-CH"/>
              </w:rPr>
              <w:t>Nr.</w:t>
            </w:r>
            <w:r w:rsidR="00020A44" w:rsidRPr="006219BF">
              <w:rPr>
                <w:sz w:val="18"/>
                <w:szCs w:val="18"/>
                <w:lang w:val="de-CH"/>
              </w:rPr>
              <w:tab/>
            </w:r>
            <w:r w:rsidR="00534016" w:rsidRPr="00F70A5D">
              <w:rPr>
                <w:sz w:val="18"/>
                <w:szCs w:val="18"/>
                <w:lang w:val="de-CH"/>
              </w:rPr>
              <w:fldChar w:fldCharType="begin">
                <w:ffData>
                  <w:name w:val="suva_nr"/>
                  <w:enabled/>
                  <w:calcOnExit w:val="0"/>
                  <w:textInput/>
                </w:ffData>
              </w:fldChar>
            </w:r>
            <w:bookmarkStart w:id="6" w:name="suva_nr"/>
            <w:r w:rsidR="00020A44" w:rsidRPr="006219BF">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534016" w:rsidRPr="00F70A5D">
              <w:rPr>
                <w:sz w:val="18"/>
                <w:szCs w:val="18"/>
                <w:lang w:val="de-CH"/>
              </w:rPr>
              <w:fldChar w:fldCharType="end"/>
            </w:r>
            <w:bookmarkEnd w:id="6"/>
            <w:r w:rsidRPr="006219BF">
              <w:rPr>
                <w:sz w:val="18"/>
                <w:szCs w:val="18"/>
                <w:lang w:val="de-CH"/>
              </w:rPr>
              <w:t xml:space="preserve"> </w:t>
            </w:r>
            <w:r w:rsidRPr="006219BF">
              <w:rPr>
                <w:sz w:val="18"/>
                <w:szCs w:val="18"/>
                <w:lang w:val="de-CH"/>
              </w:rPr>
              <w:tab/>
              <w:t>Suva-Nr.</w:t>
            </w:r>
            <w:r w:rsidRPr="006219BF">
              <w:rPr>
                <w:sz w:val="18"/>
                <w:szCs w:val="18"/>
                <w:lang w:val="de-CH"/>
              </w:rPr>
              <w:tab/>
            </w:r>
            <w:r w:rsidRPr="00F70A5D">
              <w:rPr>
                <w:sz w:val="18"/>
                <w:szCs w:val="18"/>
                <w:lang w:val="de-CH"/>
              </w:rPr>
              <w:fldChar w:fldCharType="begin">
                <w:ffData>
                  <w:name w:val="bur_nr"/>
                  <w:enabled/>
                  <w:calcOnExit w:val="0"/>
                  <w:textInput/>
                </w:ffData>
              </w:fldChar>
            </w:r>
            <w:bookmarkStart w:id="7" w:name="bur_nr"/>
            <w:r w:rsidRPr="006219BF">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sz w:val="18"/>
                <w:szCs w:val="18"/>
                <w:lang w:val="de-CH"/>
              </w:rPr>
              <w:fldChar w:fldCharType="end"/>
            </w:r>
            <w:bookmarkEnd w:id="7"/>
            <w:r w:rsidR="00020A44" w:rsidRPr="006219BF">
              <w:rPr>
                <w:sz w:val="18"/>
                <w:szCs w:val="18"/>
                <w:lang w:val="de-CH"/>
              </w:rPr>
              <w:tab/>
              <w:t>Klasse:</w:t>
            </w:r>
            <w:r w:rsidR="00020A44" w:rsidRPr="006219BF">
              <w:rPr>
                <w:sz w:val="18"/>
                <w:szCs w:val="18"/>
                <w:lang w:val="de-CH"/>
              </w:rPr>
              <w:tab/>
            </w:r>
            <w:r w:rsidR="00534016" w:rsidRPr="00F70A5D">
              <w:rPr>
                <w:sz w:val="18"/>
                <w:szCs w:val="18"/>
                <w:lang w:val="de-CH"/>
              </w:rPr>
              <w:fldChar w:fldCharType="begin">
                <w:ffData>
                  <w:name w:val="klasse"/>
                  <w:enabled/>
                  <w:calcOnExit w:val="0"/>
                  <w:entryMacro w:val="Versicherungsklasse_waehlen"/>
                  <w:textInput/>
                </w:ffData>
              </w:fldChar>
            </w:r>
            <w:bookmarkStart w:id="8" w:name="klasse"/>
            <w:r w:rsidR="00020A44" w:rsidRPr="006219BF">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534016" w:rsidRPr="00F70A5D">
              <w:rPr>
                <w:sz w:val="18"/>
                <w:szCs w:val="18"/>
                <w:lang w:val="de-CH"/>
              </w:rPr>
              <w:fldChar w:fldCharType="end"/>
            </w:r>
            <w:bookmarkEnd w:id="8"/>
          </w:p>
          <w:p w14:paraId="573ADD6C" w14:textId="0517B012" w:rsidR="00020A44" w:rsidRPr="006219BF" w:rsidRDefault="00020A44">
            <w:pPr>
              <w:pStyle w:val="ASAStandard"/>
              <w:tabs>
                <w:tab w:val="left" w:pos="1219"/>
                <w:tab w:val="left" w:pos="3345"/>
                <w:tab w:val="left" w:pos="4338"/>
                <w:tab w:val="right" w:pos="6039"/>
              </w:tabs>
              <w:spacing w:before="60" w:after="60"/>
              <w:rPr>
                <w:sz w:val="18"/>
                <w:szCs w:val="18"/>
                <w:lang w:val="de-CH"/>
              </w:rPr>
            </w:pPr>
          </w:p>
        </w:tc>
      </w:tr>
      <w:tr w:rsidR="00020A44" w:rsidRPr="00F70A5D" w14:paraId="69C4C194"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19B7100D" w14:textId="77777777" w:rsidR="00020A44" w:rsidRPr="00F70A5D" w:rsidRDefault="00020A44">
            <w:pPr>
              <w:pStyle w:val="ASAStandard"/>
              <w:spacing w:before="60" w:after="60"/>
              <w:rPr>
                <w:sz w:val="18"/>
                <w:szCs w:val="18"/>
                <w:lang w:val="de-CH"/>
              </w:rPr>
            </w:pPr>
            <w:r w:rsidRPr="00F70A5D">
              <w:rPr>
                <w:sz w:val="18"/>
                <w:szCs w:val="18"/>
                <w:lang w:val="de-CH"/>
              </w:rPr>
              <w:t>Kurzbeschreibung des Betriebes (Standort, Branche, Tätigkeiten):</w:t>
            </w:r>
          </w:p>
        </w:tc>
        <w:tc>
          <w:tcPr>
            <w:tcW w:w="7074" w:type="dxa"/>
            <w:tcBorders>
              <w:top w:val="single" w:sz="6" w:space="0" w:color="auto"/>
              <w:left w:val="single" w:sz="6" w:space="0" w:color="auto"/>
              <w:bottom w:val="single" w:sz="6" w:space="0" w:color="auto"/>
              <w:right w:val="single" w:sz="6" w:space="0" w:color="auto"/>
            </w:tcBorders>
          </w:tcPr>
          <w:p w14:paraId="1EEF7EF8" w14:textId="35F04834" w:rsidR="00B96524" w:rsidRDefault="00534016" w:rsidP="00B96524">
            <w:pPr>
              <w:pStyle w:val="ASAStandard"/>
              <w:spacing w:before="60" w:after="60"/>
              <w:rPr>
                <w:sz w:val="18"/>
                <w:szCs w:val="18"/>
                <w:lang w:val="de-CH"/>
              </w:rPr>
            </w:pPr>
            <w:r w:rsidRPr="00F70A5D">
              <w:rPr>
                <w:sz w:val="18"/>
                <w:szCs w:val="18"/>
                <w:lang w:val="de-CH"/>
              </w:rPr>
              <w:fldChar w:fldCharType="begin">
                <w:ffData>
                  <w:name w:val="kurzbeschreibung"/>
                  <w:enabled/>
                  <w:calcOnExit w:val="0"/>
                  <w:entryMacro w:val="LinienLoeschen"/>
                  <w:textInput/>
                </w:ffData>
              </w:fldChar>
            </w:r>
            <w:bookmarkStart w:id="9" w:name="kurzbeschreibung"/>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9"/>
          </w:p>
          <w:p w14:paraId="5E0EC802" w14:textId="7CE52EF3" w:rsidR="00B96524" w:rsidRDefault="00B96524" w:rsidP="00B96524">
            <w:pPr>
              <w:pStyle w:val="ASAStandard"/>
              <w:spacing w:before="60" w:after="60"/>
              <w:rPr>
                <w:sz w:val="18"/>
                <w:szCs w:val="18"/>
                <w:lang w:val="de-CH"/>
              </w:rPr>
            </w:pPr>
          </w:p>
          <w:p w14:paraId="7F470CEB" w14:textId="63C7A242" w:rsidR="00B96524" w:rsidRDefault="00B96524" w:rsidP="00B96524">
            <w:pPr>
              <w:pStyle w:val="ASAStandard"/>
              <w:spacing w:before="60" w:after="60"/>
              <w:rPr>
                <w:sz w:val="18"/>
                <w:szCs w:val="18"/>
                <w:lang w:val="de-CH"/>
              </w:rPr>
            </w:pPr>
          </w:p>
          <w:p w14:paraId="7CA8A6CC" w14:textId="77777777" w:rsidR="00B96524" w:rsidRPr="00F70A5D" w:rsidRDefault="00B96524" w:rsidP="00B96524">
            <w:pPr>
              <w:pStyle w:val="ASAStandard"/>
              <w:spacing w:before="60" w:after="60"/>
              <w:rPr>
                <w:sz w:val="18"/>
                <w:szCs w:val="18"/>
                <w:lang w:val="de-CH"/>
              </w:rPr>
            </w:pPr>
          </w:p>
          <w:p w14:paraId="571C0A52" w14:textId="0D370DDF" w:rsidR="00020A44" w:rsidRPr="00F70A5D" w:rsidRDefault="00020A44">
            <w:pPr>
              <w:pStyle w:val="ASAStandard"/>
              <w:spacing w:before="60" w:after="60"/>
              <w:rPr>
                <w:sz w:val="18"/>
                <w:szCs w:val="18"/>
                <w:lang w:val="de-CH"/>
              </w:rPr>
            </w:pPr>
          </w:p>
        </w:tc>
      </w:tr>
      <w:tr w:rsidR="006A7B25" w:rsidRPr="00F70A5D" w14:paraId="5F04F4CB"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3C434A25" w14:textId="28C82974" w:rsidR="006A7B25" w:rsidRPr="004246B5" w:rsidRDefault="006A7B25">
            <w:pPr>
              <w:pStyle w:val="ASAStandard"/>
              <w:spacing w:before="60" w:after="60"/>
              <w:rPr>
                <w:sz w:val="18"/>
                <w:szCs w:val="18"/>
                <w:lang w:val="de-CH"/>
              </w:rPr>
            </w:pPr>
            <w:r w:rsidRPr="004246B5">
              <w:rPr>
                <w:sz w:val="18"/>
                <w:szCs w:val="18"/>
                <w:lang w:val="de-CH"/>
              </w:rPr>
              <w:t xml:space="preserve">Besondere Gefährdungen gemäss EKAS 6508 Anhang </w:t>
            </w:r>
            <w:r w:rsidR="00E80B40">
              <w:rPr>
                <w:sz w:val="18"/>
                <w:szCs w:val="18"/>
                <w:lang w:val="de-CH"/>
              </w:rPr>
              <w:t>I:</w:t>
            </w:r>
          </w:p>
        </w:tc>
        <w:tc>
          <w:tcPr>
            <w:tcW w:w="7074" w:type="dxa"/>
            <w:tcBorders>
              <w:top w:val="single" w:sz="6" w:space="0" w:color="auto"/>
              <w:left w:val="single" w:sz="6" w:space="0" w:color="auto"/>
              <w:bottom w:val="single" w:sz="6" w:space="0" w:color="auto"/>
              <w:right w:val="single" w:sz="6" w:space="0" w:color="auto"/>
            </w:tcBorders>
          </w:tcPr>
          <w:p w14:paraId="7C803F2F" w14:textId="7802893A" w:rsidR="006A7B25" w:rsidRPr="00F70A5D" w:rsidRDefault="00B96524">
            <w:pPr>
              <w:pStyle w:val="ASAStandard"/>
              <w:tabs>
                <w:tab w:val="left" w:pos="1219"/>
                <w:tab w:val="left" w:pos="2070"/>
                <w:tab w:val="left" w:pos="3204"/>
                <w:tab w:val="left" w:pos="4054"/>
                <w:tab w:val="left" w:pos="5472"/>
              </w:tabs>
              <w:spacing w:before="60" w:after="60"/>
              <w:rPr>
                <w:sz w:val="18"/>
                <w:szCs w:val="18"/>
                <w:lang w:val="de-CH"/>
              </w:rPr>
            </w:pPr>
            <w:r>
              <w:rPr>
                <w:sz w:val="18"/>
                <w:szCs w:val="18"/>
              </w:rPr>
              <w:fldChar w:fldCharType="begin">
                <w:ffData>
                  <w:name w:val=""/>
                  <w:enabled/>
                  <w:calcOnExit w:val="0"/>
                  <w:entryMacro w:val="LinienLoeschen"/>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20A44" w:rsidRPr="00F70A5D" w14:paraId="172D1C56"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30005D" w14:textId="77777777" w:rsidR="00020A44" w:rsidRPr="004246B5" w:rsidRDefault="00020A44">
            <w:pPr>
              <w:pStyle w:val="ASAStandard"/>
              <w:spacing w:before="60" w:after="60"/>
              <w:rPr>
                <w:sz w:val="18"/>
                <w:szCs w:val="18"/>
                <w:lang w:val="de-CH"/>
              </w:rPr>
            </w:pPr>
            <w:r w:rsidRPr="004246B5">
              <w:rPr>
                <w:sz w:val="18"/>
                <w:szCs w:val="18"/>
                <w:lang w:val="de-CH"/>
              </w:rPr>
              <w:t>Anzahl Arbeitnehmende:</w:t>
            </w:r>
          </w:p>
          <w:p w14:paraId="388AC9DA" w14:textId="2BD54A37" w:rsidR="00020A44" w:rsidRPr="004246B5" w:rsidRDefault="00020A44">
            <w:pPr>
              <w:pStyle w:val="ASAStandard"/>
              <w:spacing w:before="60" w:after="60"/>
              <w:rPr>
                <w:sz w:val="18"/>
                <w:szCs w:val="18"/>
                <w:lang w:val="de-CH"/>
              </w:rPr>
            </w:pPr>
          </w:p>
        </w:tc>
        <w:tc>
          <w:tcPr>
            <w:tcW w:w="7074" w:type="dxa"/>
            <w:tcBorders>
              <w:top w:val="single" w:sz="6" w:space="0" w:color="auto"/>
              <w:left w:val="single" w:sz="6" w:space="0" w:color="auto"/>
              <w:bottom w:val="single" w:sz="6" w:space="0" w:color="auto"/>
              <w:right w:val="single" w:sz="6" w:space="0" w:color="auto"/>
            </w:tcBorders>
          </w:tcPr>
          <w:p w14:paraId="3F6E7069" w14:textId="480858DC" w:rsidR="00020A44" w:rsidRPr="00F70A5D" w:rsidRDefault="00020A44" w:rsidP="00E80B40">
            <w:pPr>
              <w:pStyle w:val="ASAStandard"/>
              <w:tabs>
                <w:tab w:val="left" w:pos="1219"/>
                <w:tab w:val="left" w:pos="2070"/>
              </w:tabs>
              <w:spacing w:before="60" w:after="60"/>
              <w:rPr>
                <w:sz w:val="18"/>
                <w:szCs w:val="18"/>
                <w:lang w:val="de-CH"/>
              </w:rPr>
            </w:pPr>
            <w:r w:rsidRPr="00F70A5D">
              <w:rPr>
                <w:sz w:val="18"/>
                <w:szCs w:val="18"/>
                <w:lang w:val="de-CH"/>
              </w:rPr>
              <w:t>Vollzeit:</w:t>
            </w:r>
            <w:r w:rsidRPr="00F70A5D">
              <w:rPr>
                <w:sz w:val="18"/>
                <w:szCs w:val="18"/>
                <w:lang w:val="de-CH"/>
              </w:rPr>
              <w:tab/>
            </w:r>
            <w:r w:rsidR="00534016" w:rsidRPr="00F70A5D">
              <w:rPr>
                <w:sz w:val="18"/>
                <w:szCs w:val="18"/>
                <w:lang w:val="de-CH"/>
              </w:rPr>
              <w:fldChar w:fldCharType="begin">
                <w:ffData>
                  <w:name w:val="anz_arbeitnehmende"/>
                  <w:enabled/>
                  <w:calcOnExit w:val="0"/>
                  <w:textInput/>
                </w:ffData>
              </w:fldChar>
            </w:r>
            <w:bookmarkStart w:id="10" w:name="anz_arbeitnehmende"/>
            <w:r w:rsidRPr="00F70A5D">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00534016" w:rsidRPr="00F70A5D">
              <w:rPr>
                <w:sz w:val="18"/>
                <w:szCs w:val="18"/>
                <w:lang w:val="de-CH"/>
              </w:rPr>
              <w:fldChar w:fldCharType="end"/>
            </w:r>
            <w:bookmarkEnd w:id="10"/>
            <w:r w:rsidRPr="00F70A5D">
              <w:rPr>
                <w:sz w:val="18"/>
                <w:szCs w:val="18"/>
                <w:lang w:val="de-CH"/>
              </w:rPr>
              <w:tab/>
              <w:t>(davon Lehrlinge</w:t>
            </w:r>
            <w:r w:rsidR="00E80B40">
              <w:rPr>
                <w:sz w:val="18"/>
                <w:szCs w:val="18"/>
                <w:lang w:val="de-CH"/>
              </w:rPr>
              <w:t>)</w:t>
            </w:r>
            <w:r w:rsidRPr="00F70A5D">
              <w:rPr>
                <w:sz w:val="18"/>
                <w:szCs w:val="18"/>
                <w:lang w:val="de-CH"/>
              </w:rPr>
              <w:t>:</w:t>
            </w:r>
            <w:r w:rsidR="00E80B40">
              <w:rPr>
                <w:sz w:val="18"/>
                <w:szCs w:val="18"/>
                <w:lang w:val="de-CH"/>
              </w:rPr>
              <w:tab/>
            </w:r>
            <w:r w:rsidRPr="00F70A5D">
              <w:rPr>
                <w:sz w:val="18"/>
                <w:szCs w:val="18"/>
                <w:lang w:val="de-CH"/>
              </w:rPr>
              <w:t xml:space="preserve"> </w:t>
            </w:r>
            <w:r w:rsidR="00534016" w:rsidRPr="00F70A5D">
              <w:rPr>
                <w:sz w:val="18"/>
                <w:szCs w:val="18"/>
                <w:lang w:val="de-CH"/>
              </w:rPr>
              <w:fldChar w:fldCharType="begin">
                <w:ffData>
                  <w:name w:val="anz_lehrlinge"/>
                  <w:enabled/>
                  <w:calcOnExit w:val="0"/>
                  <w:textInput/>
                </w:ffData>
              </w:fldChar>
            </w:r>
            <w:bookmarkStart w:id="11" w:name="anz_lehrlinge"/>
            <w:r w:rsidRPr="00F70A5D">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00534016" w:rsidRPr="00F70A5D">
              <w:rPr>
                <w:sz w:val="18"/>
                <w:szCs w:val="18"/>
                <w:lang w:val="de-CH"/>
              </w:rPr>
              <w:fldChar w:fldCharType="end"/>
            </w:r>
            <w:bookmarkEnd w:id="11"/>
          </w:p>
          <w:p w14:paraId="0ADB392D" w14:textId="246F918E" w:rsidR="00020A44" w:rsidRPr="00F70A5D" w:rsidRDefault="00020A44" w:rsidP="00E80B40">
            <w:pPr>
              <w:pStyle w:val="ASAStandard"/>
              <w:tabs>
                <w:tab w:val="left" w:pos="1219"/>
                <w:tab w:val="left" w:pos="2070"/>
                <w:tab w:val="left" w:pos="3617"/>
                <w:tab w:val="left" w:pos="5472"/>
              </w:tabs>
              <w:spacing w:before="60" w:after="60"/>
              <w:rPr>
                <w:sz w:val="18"/>
                <w:szCs w:val="18"/>
                <w:lang w:val="de-CH"/>
              </w:rPr>
            </w:pPr>
            <w:r w:rsidRPr="00F70A5D">
              <w:rPr>
                <w:sz w:val="18"/>
                <w:szCs w:val="18"/>
                <w:lang w:val="de-CH"/>
              </w:rPr>
              <w:t>Teilzeit:</w:t>
            </w:r>
            <w:r w:rsidRPr="00F70A5D">
              <w:rPr>
                <w:sz w:val="18"/>
                <w:szCs w:val="18"/>
                <w:lang w:val="de-CH"/>
              </w:rPr>
              <w:tab/>
            </w:r>
            <w:r w:rsidR="00534016" w:rsidRPr="00F70A5D">
              <w:rPr>
                <w:sz w:val="18"/>
                <w:szCs w:val="18"/>
                <w:lang w:val="de-CH"/>
              </w:rPr>
              <w:fldChar w:fldCharType="begin">
                <w:ffData>
                  <w:name w:val="anz_teilzeit"/>
                  <w:enabled/>
                  <w:calcOnExit w:val="0"/>
                  <w:textInput/>
                </w:ffData>
              </w:fldChar>
            </w:r>
            <w:bookmarkStart w:id="12" w:name="anz_teilzeit"/>
            <w:r w:rsidRPr="00F70A5D">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00534016" w:rsidRPr="00F70A5D">
              <w:rPr>
                <w:sz w:val="18"/>
                <w:szCs w:val="18"/>
                <w:lang w:val="de-CH"/>
              </w:rPr>
              <w:fldChar w:fldCharType="end"/>
            </w:r>
            <w:bookmarkEnd w:id="12"/>
            <w:r w:rsidRPr="00F70A5D">
              <w:rPr>
                <w:sz w:val="18"/>
                <w:szCs w:val="18"/>
                <w:lang w:val="de-CH"/>
              </w:rPr>
              <w:tab/>
            </w:r>
            <w:proofErr w:type="gramStart"/>
            <w:r w:rsidRPr="00F70A5D">
              <w:rPr>
                <w:sz w:val="18"/>
                <w:szCs w:val="18"/>
                <w:lang w:val="de-CH"/>
              </w:rPr>
              <w:t>Temporär</w:t>
            </w:r>
            <w:proofErr w:type="gramEnd"/>
            <w:r w:rsidRPr="00F70A5D">
              <w:rPr>
                <w:sz w:val="18"/>
                <w:szCs w:val="18"/>
                <w:lang w:val="de-CH"/>
              </w:rPr>
              <w:t>:</w:t>
            </w:r>
            <w:r w:rsidR="00E80B40">
              <w:rPr>
                <w:sz w:val="18"/>
                <w:szCs w:val="18"/>
                <w:lang w:val="de-CH"/>
              </w:rPr>
              <w:tab/>
            </w:r>
            <w:bookmarkStart w:id="13" w:name="anz_temporaer"/>
            <w:r w:rsidR="00534016" w:rsidRPr="00F70A5D">
              <w:rPr>
                <w:sz w:val="18"/>
                <w:szCs w:val="18"/>
                <w:lang w:val="de-CH"/>
              </w:rPr>
              <w:fldChar w:fldCharType="begin">
                <w:ffData>
                  <w:name w:val="anz_temporaer"/>
                  <w:enabled/>
                  <w:calcOnExit w:val="0"/>
                  <w:textInput/>
                </w:ffData>
              </w:fldChar>
            </w:r>
            <w:r w:rsidRPr="00F70A5D">
              <w:rPr>
                <w:sz w:val="18"/>
                <w:szCs w:val="18"/>
                <w:lang w:val="de-CH"/>
              </w:rPr>
              <w:instrText xml:space="preserve"> FORMTEXT </w:instrText>
            </w:r>
            <w:r w:rsidR="00534016" w:rsidRPr="00F70A5D">
              <w:rPr>
                <w:sz w:val="18"/>
                <w:szCs w:val="18"/>
                <w:lang w:val="de-CH"/>
              </w:rPr>
            </w:r>
            <w:r w:rsidR="00534016" w:rsidRPr="00F70A5D">
              <w:rPr>
                <w:sz w:val="18"/>
                <w:szCs w:val="18"/>
                <w:lang w:val="de-CH"/>
              </w:rPr>
              <w:fldChar w:fldCharType="separate"/>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Pr="00F70A5D">
              <w:rPr>
                <w:noProof/>
                <w:sz w:val="18"/>
                <w:szCs w:val="18"/>
                <w:lang w:val="de-CH"/>
              </w:rPr>
              <w:t> </w:t>
            </w:r>
            <w:r w:rsidR="00534016" w:rsidRPr="00F70A5D">
              <w:rPr>
                <w:sz w:val="18"/>
                <w:szCs w:val="18"/>
                <w:lang w:val="de-CH"/>
              </w:rPr>
              <w:fldChar w:fldCharType="end"/>
            </w:r>
            <w:bookmarkEnd w:id="13"/>
            <w:r w:rsidRPr="00F70A5D">
              <w:rPr>
                <w:sz w:val="18"/>
                <w:szCs w:val="18"/>
                <w:lang w:val="de-CH"/>
              </w:rPr>
              <w:t xml:space="preserve"> </w:t>
            </w:r>
            <w:r w:rsidRPr="00F70A5D">
              <w:rPr>
                <w:sz w:val="18"/>
                <w:szCs w:val="18"/>
                <w:lang w:val="de-CH"/>
              </w:rPr>
              <w:tab/>
            </w:r>
          </w:p>
        </w:tc>
      </w:tr>
      <w:tr w:rsidR="006A7B25" w:rsidRPr="00F70A5D" w14:paraId="2690F956" w14:textId="77777777" w:rsidTr="006A7B25">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38A4D06E" w14:textId="77777777" w:rsidR="006A7B25" w:rsidRPr="004246B5" w:rsidRDefault="006A7B25" w:rsidP="00EC6372">
            <w:pPr>
              <w:pStyle w:val="ASAStandard"/>
              <w:spacing w:before="60" w:after="60"/>
              <w:rPr>
                <w:sz w:val="18"/>
                <w:szCs w:val="18"/>
                <w:lang w:val="de-CH"/>
              </w:rPr>
            </w:pPr>
            <w:r w:rsidRPr="004246B5">
              <w:rPr>
                <w:sz w:val="18"/>
                <w:szCs w:val="18"/>
                <w:lang w:val="de-CH"/>
              </w:rPr>
              <w:t>Einordnung des Betriebes:</w:t>
            </w:r>
            <w:r w:rsidRPr="004246B5">
              <w:rPr>
                <w:sz w:val="18"/>
                <w:szCs w:val="18"/>
                <w:lang w:val="de-CH"/>
              </w:rPr>
              <w:tab/>
              <w:t xml:space="preserve"> Kategorie</w:t>
            </w:r>
          </w:p>
        </w:tc>
        <w:tc>
          <w:tcPr>
            <w:tcW w:w="7074" w:type="dxa"/>
            <w:tcBorders>
              <w:top w:val="single" w:sz="6" w:space="0" w:color="auto"/>
              <w:left w:val="single" w:sz="6" w:space="0" w:color="auto"/>
              <w:bottom w:val="single" w:sz="6" w:space="0" w:color="auto"/>
              <w:right w:val="single" w:sz="6" w:space="0" w:color="auto"/>
            </w:tcBorders>
          </w:tcPr>
          <w:p w14:paraId="25DCE6DA" w14:textId="77777777" w:rsidR="006A7B25" w:rsidRPr="00F70A5D" w:rsidRDefault="006A7B25" w:rsidP="006A7B25">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fldChar w:fldCharType="begin">
                <w:ffData>
                  <w:name w:val="kategorie"/>
                  <w:enabled/>
                  <w:calcOnExit w:val="0"/>
                  <w:entryMacro w:val="Kategorie_waehlen"/>
                  <w:textInput/>
                </w:ffData>
              </w:fldChar>
            </w:r>
            <w:bookmarkStart w:id="14" w:name="kategorie"/>
            <w:r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fldChar w:fldCharType="end"/>
            </w:r>
            <w:bookmarkEnd w:id="14"/>
          </w:p>
        </w:tc>
      </w:tr>
      <w:tr w:rsidR="00D11ABA" w:rsidRPr="00F70A5D" w14:paraId="7654BF25" w14:textId="77777777" w:rsidTr="00D11ABA">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22BA1E4D" w14:textId="77777777" w:rsidR="00D11ABA" w:rsidRPr="004246B5" w:rsidRDefault="00D11ABA" w:rsidP="00EC6372">
            <w:pPr>
              <w:pStyle w:val="ASAStandard"/>
              <w:spacing w:before="60" w:after="60"/>
              <w:rPr>
                <w:sz w:val="18"/>
                <w:szCs w:val="18"/>
                <w:lang w:val="de-CH"/>
              </w:rPr>
            </w:pPr>
            <w:r w:rsidRPr="004246B5">
              <w:rPr>
                <w:sz w:val="18"/>
                <w:szCs w:val="18"/>
                <w:lang w:val="de-CH"/>
              </w:rPr>
              <w:t>Art der Umsetzung:</w:t>
            </w:r>
          </w:p>
        </w:tc>
        <w:tc>
          <w:tcPr>
            <w:tcW w:w="7074" w:type="dxa"/>
            <w:tcBorders>
              <w:top w:val="single" w:sz="6" w:space="0" w:color="auto"/>
              <w:left w:val="single" w:sz="6" w:space="0" w:color="auto"/>
              <w:bottom w:val="single" w:sz="6" w:space="0" w:color="auto"/>
              <w:right w:val="single" w:sz="6" w:space="0" w:color="auto"/>
            </w:tcBorders>
          </w:tcPr>
          <w:p w14:paraId="59294371" w14:textId="7668CE53" w:rsidR="00DB5965" w:rsidRDefault="00D11ABA" w:rsidP="00D11ABA">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fldChar w:fldCharType="begin">
                <w:ffData>
                  <w:name w:val="ueberbetr_loesung"/>
                  <w:enabled/>
                  <w:calcOnExit w:val="0"/>
                  <w:entryMacro w:val="UeberbetrLoesung"/>
                  <w:checkBox>
                    <w:sizeAuto/>
                    <w:default w:val="0"/>
                  </w:checkBox>
                </w:ffData>
              </w:fldChar>
            </w:r>
            <w:r w:rsidRPr="00F70A5D">
              <w:rPr>
                <w:sz w:val="18"/>
                <w:szCs w:val="18"/>
                <w:lang w:val="de-CH"/>
              </w:rPr>
              <w:instrText xml:space="preserve"> FORMCHECKBOX </w:instrText>
            </w:r>
            <w:r w:rsidR="008056F5">
              <w:rPr>
                <w:sz w:val="18"/>
                <w:szCs w:val="18"/>
                <w:lang w:val="de-CH"/>
              </w:rPr>
            </w:r>
            <w:r w:rsidR="008056F5">
              <w:rPr>
                <w:sz w:val="18"/>
                <w:szCs w:val="18"/>
                <w:lang w:val="de-CH"/>
              </w:rPr>
              <w:fldChar w:fldCharType="separate"/>
            </w:r>
            <w:r w:rsidRPr="00F70A5D">
              <w:rPr>
                <w:sz w:val="18"/>
                <w:szCs w:val="18"/>
                <w:lang w:val="de-CH"/>
              </w:rPr>
              <w:fldChar w:fldCharType="end"/>
            </w:r>
            <w:r w:rsidRPr="00F70A5D">
              <w:rPr>
                <w:sz w:val="18"/>
                <w:szCs w:val="18"/>
                <w:lang w:val="de-CH"/>
              </w:rPr>
              <w:tab/>
              <w:t xml:space="preserve">Überbetriebliche </w:t>
            </w:r>
            <w:r w:rsidR="00E80B40">
              <w:rPr>
                <w:sz w:val="18"/>
                <w:szCs w:val="18"/>
                <w:lang w:val="de-CH"/>
              </w:rPr>
              <w:t>ASA-</w:t>
            </w:r>
            <w:r w:rsidRPr="00F70A5D">
              <w:rPr>
                <w:sz w:val="18"/>
                <w:szCs w:val="18"/>
                <w:lang w:val="de-CH"/>
              </w:rPr>
              <w:t>Lösung</w:t>
            </w:r>
            <w:r w:rsidRPr="00F70A5D">
              <w:rPr>
                <w:sz w:val="18"/>
                <w:szCs w:val="18"/>
                <w:lang w:val="de-CH"/>
              </w:rPr>
              <w:tab/>
              <w:t xml:space="preserve">Nr.: </w:t>
            </w:r>
            <w:r w:rsidR="00B96524">
              <w:rPr>
                <w:sz w:val="18"/>
                <w:szCs w:val="18"/>
              </w:rPr>
              <w:fldChar w:fldCharType="begin">
                <w:ffData>
                  <w:name w:val=""/>
                  <w:enabled/>
                  <w:calcOnExit w:val="0"/>
                  <w:entryMacro w:val="LinienLoeschen"/>
                  <w:textInput/>
                </w:ffData>
              </w:fldChar>
            </w:r>
            <w:r w:rsidR="00B96524">
              <w:rPr>
                <w:sz w:val="18"/>
                <w:szCs w:val="18"/>
              </w:rPr>
              <w:instrText xml:space="preserve"> FORMTEXT </w:instrText>
            </w:r>
            <w:r w:rsidR="00B96524">
              <w:rPr>
                <w:sz w:val="18"/>
                <w:szCs w:val="18"/>
              </w:rPr>
            </w:r>
            <w:r w:rsidR="00B96524">
              <w:rPr>
                <w:sz w:val="18"/>
                <w:szCs w:val="18"/>
              </w:rPr>
              <w:fldChar w:fldCharType="separate"/>
            </w:r>
            <w:r w:rsidR="00B96524">
              <w:rPr>
                <w:noProof/>
                <w:sz w:val="18"/>
                <w:szCs w:val="18"/>
              </w:rPr>
              <w:t> </w:t>
            </w:r>
            <w:r w:rsidR="00B96524">
              <w:rPr>
                <w:noProof/>
                <w:sz w:val="18"/>
                <w:szCs w:val="18"/>
              </w:rPr>
              <w:t> </w:t>
            </w:r>
            <w:r w:rsidR="00B96524">
              <w:rPr>
                <w:noProof/>
                <w:sz w:val="18"/>
                <w:szCs w:val="18"/>
              </w:rPr>
              <w:t> </w:t>
            </w:r>
            <w:r w:rsidR="00B96524">
              <w:rPr>
                <w:noProof/>
                <w:sz w:val="18"/>
                <w:szCs w:val="18"/>
              </w:rPr>
              <w:t> </w:t>
            </w:r>
            <w:r w:rsidR="00B96524">
              <w:rPr>
                <w:noProof/>
                <w:sz w:val="18"/>
                <w:szCs w:val="18"/>
              </w:rPr>
              <w:t> </w:t>
            </w:r>
            <w:r w:rsidR="00B96524">
              <w:rPr>
                <w:sz w:val="18"/>
                <w:szCs w:val="18"/>
              </w:rPr>
              <w:fldChar w:fldCharType="end"/>
            </w:r>
          </w:p>
          <w:p w14:paraId="1F0D2D3B" w14:textId="5FD87252" w:rsidR="00D11ABA" w:rsidRDefault="00D11ABA" w:rsidP="00D11ABA">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br/>
              <w:t>Bezeichnung:</w:t>
            </w:r>
            <w:r w:rsidRPr="00F70A5D">
              <w:rPr>
                <w:sz w:val="18"/>
                <w:szCs w:val="18"/>
                <w:lang w:val="de-CH"/>
              </w:rPr>
              <w:tab/>
            </w:r>
            <w:r w:rsidR="00B96524">
              <w:rPr>
                <w:sz w:val="18"/>
                <w:szCs w:val="18"/>
              </w:rPr>
              <w:fldChar w:fldCharType="begin">
                <w:ffData>
                  <w:name w:val=""/>
                  <w:enabled/>
                  <w:calcOnExit w:val="0"/>
                  <w:entryMacro w:val="LinienLoeschen"/>
                  <w:textInput/>
                </w:ffData>
              </w:fldChar>
            </w:r>
            <w:r w:rsidR="00B96524">
              <w:rPr>
                <w:sz w:val="18"/>
                <w:szCs w:val="18"/>
              </w:rPr>
              <w:instrText xml:space="preserve"> FORMTEXT </w:instrText>
            </w:r>
            <w:r w:rsidR="00B96524">
              <w:rPr>
                <w:sz w:val="18"/>
                <w:szCs w:val="18"/>
              </w:rPr>
            </w:r>
            <w:r w:rsidR="00B96524">
              <w:rPr>
                <w:sz w:val="18"/>
                <w:szCs w:val="18"/>
              </w:rPr>
              <w:fldChar w:fldCharType="separate"/>
            </w:r>
            <w:r w:rsidR="00B96524">
              <w:rPr>
                <w:noProof/>
                <w:sz w:val="18"/>
                <w:szCs w:val="18"/>
              </w:rPr>
              <w:t> </w:t>
            </w:r>
            <w:r w:rsidR="00B96524">
              <w:rPr>
                <w:noProof/>
                <w:sz w:val="18"/>
                <w:szCs w:val="18"/>
              </w:rPr>
              <w:t> </w:t>
            </w:r>
            <w:r w:rsidR="00B96524">
              <w:rPr>
                <w:noProof/>
                <w:sz w:val="18"/>
                <w:szCs w:val="18"/>
              </w:rPr>
              <w:t> </w:t>
            </w:r>
            <w:r w:rsidR="00B96524">
              <w:rPr>
                <w:noProof/>
                <w:sz w:val="18"/>
                <w:szCs w:val="18"/>
              </w:rPr>
              <w:t> </w:t>
            </w:r>
            <w:r w:rsidR="00B96524">
              <w:rPr>
                <w:noProof/>
                <w:sz w:val="18"/>
                <w:szCs w:val="18"/>
              </w:rPr>
              <w:t> </w:t>
            </w:r>
            <w:r w:rsidR="00B96524">
              <w:rPr>
                <w:sz w:val="18"/>
                <w:szCs w:val="18"/>
              </w:rPr>
              <w:fldChar w:fldCharType="end"/>
            </w:r>
          </w:p>
          <w:p w14:paraId="578CE87B" w14:textId="77777777" w:rsidR="00DB5965" w:rsidRDefault="00DB5965" w:rsidP="00D11ABA">
            <w:pPr>
              <w:pStyle w:val="ASAStandard"/>
              <w:tabs>
                <w:tab w:val="left" w:pos="1219"/>
                <w:tab w:val="left" w:pos="2070"/>
                <w:tab w:val="left" w:pos="3204"/>
                <w:tab w:val="left" w:pos="4054"/>
                <w:tab w:val="left" w:pos="5472"/>
              </w:tabs>
              <w:spacing w:before="60" w:after="60"/>
              <w:rPr>
                <w:sz w:val="18"/>
                <w:szCs w:val="18"/>
                <w:lang w:val="de-CH"/>
              </w:rPr>
            </w:pPr>
          </w:p>
          <w:p w14:paraId="53BF8B6D" w14:textId="77777777" w:rsidR="00D11ABA" w:rsidRPr="00F70A5D" w:rsidRDefault="00D11ABA" w:rsidP="00D11ABA">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fldChar w:fldCharType="begin">
                <w:ffData>
                  <w:name w:val="ind_loesung"/>
                  <w:enabled/>
                  <w:calcOnExit w:val="0"/>
                  <w:entryMacro w:val="IndLoesung"/>
                  <w:checkBox>
                    <w:sizeAuto/>
                    <w:default w:val="0"/>
                  </w:checkBox>
                </w:ffData>
              </w:fldChar>
            </w:r>
            <w:r w:rsidRPr="00F70A5D">
              <w:rPr>
                <w:sz w:val="18"/>
                <w:szCs w:val="18"/>
                <w:lang w:val="de-CH"/>
              </w:rPr>
              <w:instrText xml:space="preserve"> FORMCHECKBOX </w:instrText>
            </w:r>
            <w:r w:rsidR="008056F5">
              <w:rPr>
                <w:sz w:val="18"/>
                <w:szCs w:val="18"/>
                <w:lang w:val="de-CH"/>
              </w:rPr>
            </w:r>
            <w:r w:rsidR="008056F5">
              <w:rPr>
                <w:sz w:val="18"/>
                <w:szCs w:val="18"/>
                <w:lang w:val="de-CH"/>
              </w:rPr>
              <w:fldChar w:fldCharType="separate"/>
            </w:r>
            <w:r w:rsidRPr="00F70A5D">
              <w:rPr>
                <w:sz w:val="18"/>
                <w:szCs w:val="18"/>
                <w:lang w:val="de-CH"/>
              </w:rPr>
              <w:fldChar w:fldCharType="end"/>
            </w:r>
            <w:r w:rsidRPr="00F70A5D">
              <w:rPr>
                <w:sz w:val="18"/>
                <w:szCs w:val="18"/>
                <w:lang w:val="de-CH"/>
              </w:rPr>
              <w:tab/>
              <w:t>Individuelle Lösung</w:t>
            </w:r>
          </w:p>
        </w:tc>
      </w:tr>
      <w:tr w:rsidR="00D11ABA" w:rsidRPr="00F70A5D" w14:paraId="33E8E0E0" w14:textId="77777777" w:rsidTr="00D11ABA">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2C35D385" w14:textId="77777777" w:rsidR="00D11ABA" w:rsidRPr="004246B5" w:rsidRDefault="00D11ABA" w:rsidP="00EC6372">
            <w:pPr>
              <w:pStyle w:val="ASAStandard"/>
              <w:spacing w:before="60" w:after="60"/>
              <w:rPr>
                <w:sz w:val="18"/>
                <w:szCs w:val="18"/>
                <w:lang w:val="de-CH"/>
              </w:rPr>
            </w:pPr>
            <w:r w:rsidRPr="004246B5">
              <w:rPr>
                <w:sz w:val="18"/>
                <w:szCs w:val="18"/>
                <w:lang w:val="de-CH"/>
              </w:rPr>
              <w:t>Bemerkungen zur Umsetzung:</w:t>
            </w:r>
          </w:p>
        </w:tc>
        <w:tc>
          <w:tcPr>
            <w:tcW w:w="7074" w:type="dxa"/>
            <w:tcBorders>
              <w:top w:val="single" w:sz="6" w:space="0" w:color="auto"/>
              <w:left w:val="single" w:sz="6" w:space="0" w:color="auto"/>
              <w:bottom w:val="single" w:sz="6" w:space="0" w:color="auto"/>
              <w:right w:val="single" w:sz="6" w:space="0" w:color="auto"/>
            </w:tcBorders>
          </w:tcPr>
          <w:p w14:paraId="28007082" w14:textId="77777777" w:rsidR="00D11ABA" w:rsidRPr="00F70A5D" w:rsidRDefault="00D11ABA" w:rsidP="00D11ABA">
            <w:pPr>
              <w:pStyle w:val="ASAStandard"/>
              <w:tabs>
                <w:tab w:val="left" w:pos="1219"/>
                <w:tab w:val="left" w:pos="2070"/>
                <w:tab w:val="left" w:pos="3204"/>
                <w:tab w:val="left" w:pos="4054"/>
                <w:tab w:val="left" w:pos="5472"/>
              </w:tabs>
              <w:spacing w:before="60" w:after="60"/>
              <w:rPr>
                <w:sz w:val="18"/>
                <w:szCs w:val="18"/>
                <w:lang w:val="de-CH"/>
              </w:rPr>
            </w:pPr>
            <w:r w:rsidRPr="00F70A5D">
              <w:rPr>
                <w:sz w:val="18"/>
                <w:szCs w:val="18"/>
                <w:lang w:val="de-CH"/>
              </w:rPr>
              <w:fldChar w:fldCharType="begin">
                <w:ffData>
                  <w:name w:val="loesung_bem"/>
                  <w:enabled/>
                  <w:calcOnExit w:val="0"/>
                  <w:textInput/>
                </w:ffData>
              </w:fldChar>
            </w:r>
            <w:bookmarkStart w:id="15" w:name="loesung_bem"/>
            <w:r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t> </w:t>
            </w:r>
            <w:r w:rsidRPr="00F70A5D">
              <w:rPr>
                <w:sz w:val="18"/>
                <w:szCs w:val="18"/>
                <w:lang w:val="de-CH"/>
              </w:rPr>
              <w:fldChar w:fldCharType="end"/>
            </w:r>
            <w:bookmarkEnd w:id="15"/>
          </w:p>
        </w:tc>
      </w:tr>
      <w:tr w:rsidR="00020A44" w:rsidRPr="00F70A5D" w14:paraId="0A3C93D9"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807CD51" w14:textId="77777777" w:rsidR="00020A44" w:rsidRPr="00F70A5D" w:rsidRDefault="00020A44">
            <w:pPr>
              <w:pStyle w:val="ASAStandard"/>
              <w:spacing w:before="60" w:after="60"/>
              <w:rPr>
                <w:sz w:val="18"/>
                <w:szCs w:val="18"/>
                <w:lang w:val="de-CH"/>
              </w:rPr>
            </w:pPr>
            <w:r w:rsidRPr="00F70A5D">
              <w:rPr>
                <w:sz w:val="18"/>
                <w:szCs w:val="18"/>
                <w:lang w:val="de-CH"/>
              </w:rPr>
              <w:t>Gesprächspartner des Betriebes:</w:t>
            </w:r>
          </w:p>
        </w:tc>
        <w:tc>
          <w:tcPr>
            <w:tcW w:w="7074" w:type="dxa"/>
            <w:tcBorders>
              <w:top w:val="single" w:sz="6" w:space="0" w:color="auto"/>
              <w:left w:val="single" w:sz="6" w:space="0" w:color="auto"/>
              <w:bottom w:val="single" w:sz="6" w:space="0" w:color="auto"/>
              <w:right w:val="single" w:sz="6" w:space="0" w:color="auto"/>
            </w:tcBorders>
          </w:tcPr>
          <w:p w14:paraId="2E5C4B08" w14:textId="77777777" w:rsidR="00020A44" w:rsidRPr="00F70A5D" w:rsidRDefault="00020A44">
            <w:pPr>
              <w:pStyle w:val="ASAStandard"/>
              <w:tabs>
                <w:tab w:val="left" w:pos="1219"/>
              </w:tabs>
              <w:spacing w:before="60" w:after="60"/>
              <w:rPr>
                <w:sz w:val="18"/>
                <w:szCs w:val="18"/>
                <w:lang w:val="de-CH"/>
              </w:rPr>
            </w:pPr>
            <w:r w:rsidRPr="00F70A5D">
              <w:rPr>
                <w:sz w:val="18"/>
                <w:szCs w:val="18"/>
                <w:lang w:val="de-CH"/>
              </w:rPr>
              <w:t>Name Vorname, Funktion:</w:t>
            </w:r>
          </w:p>
          <w:tbl>
            <w:tblPr>
              <w:tblW w:w="6158" w:type="dxa"/>
              <w:tblInd w:w="13" w:type="dxa"/>
              <w:tblLayout w:type="fixed"/>
              <w:tblCellMar>
                <w:left w:w="0" w:type="dxa"/>
                <w:right w:w="0" w:type="dxa"/>
              </w:tblCellMar>
              <w:tblLook w:val="0000" w:firstRow="0" w:lastRow="0" w:firstColumn="0" w:lastColumn="0" w:noHBand="0" w:noVBand="0"/>
            </w:tblPr>
            <w:tblGrid>
              <w:gridCol w:w="1194"/>
              <w:gridCol w:w="4964"/>
            </w:tblGrid>
            <w:tr w:rsidR="00020A44" w:rsidRPr="00F70A5D" w14:paraId="356BE5EF" w14:textId="77777777">
              <w:tc>
                <w:tcPr>
                  <w:tcW w:w="1194" w:type="dxa"/>
                </w:tcPr>
                <w:p w14:paraId="25B74AFF" w14:textId="77777777" w:rsidR="00020A44" w:rsidRPr="00F70A5D" w:rsidRDefault="00020A44">
                  <w:pPr>
                    <w:pStyle w:val="ASAStandard"/>
                    <w:spacing w:before="60" w:after="60"/>
                    <w:rPr>
                      <w:sz w:val="18"/>
                      <w:szCs w:val="18"/>
                      <w:lang w:val="de-CH"/>
                    </w:rPr>
                  </w:pPr>
                  <w:r w:rsidRPr="00F70A5D">
                    <w:rPr>
                      <w:sz w:val="18"/>
                      <w:szCs w:val="18"/>
                      <w:lang w:val="de-CH"/>
                    </w:rPr>
                    <w:t xml:space="preserve">Leitung: </w:t>
                  </w:r>
                </w:p>
              </w:tc>
              <w:tc>
                <w:tcPr>
                  <w:tcW w:w="4964" w:type="dxa"/>
                </w:tcPr>
                <w:p w14:paraId="03C4F15B"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kont_pers"/>
                        <w:enabled/>
                        <w:calcOnExit w:val="0"/>
                        <w:textInput/>
                      </w:ffData>
                    </w:fldChar>
                  </w:r>
                  <w:bookmarkStart w:id="16" w:name="kont_pers"/>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16"/>
                </w:p>
              </w:tc>
            </w:tr>
            <w:tr w:rsidR="00020A44" w:rsidRPr="00F70A5D" w14:paraId="0A80BBC5" w14:textId="77777777">
              <w:tc>
                <w:tcPr>
                  <w:tcW w:w="1194" w:type="dxa"/>
                </w:tcPr>
                <w:p w14:paraId="0760CC4F" w14:textId="77777777" w:rsidR="00020A44" w:rsidRPr="00F70A5D" w:rsidRDefault="00020A44">
                  <w:pPr>
                    <w:pStyle w:val="ASAStandard"/>
                    <w:spacing w:before="60" w:after="60"/>
                    <w:rPr>
                      <w:sz w:val="18"/>
                      <w:szCs w:val="18"/>
                      <w:lang w:val="de-CH"/>
                    </w:rPr>
                  </w:pPr>
                  <w:r w:rsidRPr="00F70A5D">
                    <w:rPr>
                      <w:sz w:val="18"/>
                      <w:szCs w:val="18"/>
                      <w:lang w:val="de-CH"/>
                    </w:rPr>
                    <w:t xml:space="preserve">Mitwirkung: </w:t>
                  </w:r>
                </w:p>
              </w:tc>
              <w:tc>
                <w:tcPr>
                  <w:tcW w:w="4964" w:type="dxa"/>
                </w:tcPr>
                <w:p w14:paraId="278A94F1"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mitwirkung"/>
                        <w:enabled/>
                        <w:calcOnExit w:val="0"/>
                        <w:textInput/>
                      </w:ffData>
                    </w:fldChar>
                  </w:r>
                  <w:bookmarkStart w:id="17" w:name="mitwirkung"/>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17"/>
                </w:p>
              </w:tc>
            </w:tr>
          </w:tbl>
          <w:p w14:paraId="07B01C5B" w14:textId="77777777" w:rsidR="00020A44" w:rsidRPr="00F70A5D" w:rsidRDefault="00020A44">
            <w:pPr>
              <w:pStyle w:val="ASAStandard"/>
              <w:tabs>
                <w:tab w:val="left" w:pos="1219"/>
              </w:tabs>
              <w:spacing w:before="60" w:after="60"/>
              <w:ind w:left="1219" w:hanging="1219"/>
              <w:rPr>
                <w:sz w:val="18"/>
                <w:szCs w:val="18"/>
                <w:lang w:val="de-CH"/>
              </w:rPr>
            </w:pPr>
          </w:p>
        </w:tc>
      </w:tr>
      <w:tr w:rsidR="00020A44" w:rsidRPr="00F70A5D" w14:paraId="1DA1C93A"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1009591" w14:textId="77777777" w:rsidR="00020A44" w:rsidRPr="00F70A5D" w:rsidRDefault="00020A44">
            <w:pPr>
              <w:pStyle w:val="ASAStandard"/>
              <w:spacing w:before="60" w:after="60"/>
              <w:rPr>
                <w:sz w:val="18"/>
                <w:szCs w:val="18"/>
                <w:lang w:val="de-CH"/>
              </w:rPr>
            </w:pPr>
            <w:r w:rsidRPr="00F70A5D">
              <w:rPr>
                <w:sz w:val="18"/>
                <w:szCs w:val="18"/>
                <w:lang w:val="de-CH"/>
              </w:rPr>
              <w:t>Inspektor:  Vorname Name:</w:t>
            </w:r>
          </w:p>
          <w:p w14:paraId="1E76BC30" w14:textId="77777777" w:rsidR="00020A44" w:rsidRPr="00F70A5D" w:rsidRDefault="00020A44">
            <w:pPr>
              <w:pStyle w:val="ASAStandard"/>
              <w:spacing w:before="60" w:after="60"/>
              <w:rPr>
                <w:sz w:val="18"/>
                <w:szCs w:val="18"/>
                <w:lang w:val="de-CH"/>
              </w:rPr>
            </w:pPr>
            <w:r w:rsidRPr="00F70A5D">
              <w:rPr>
                <w:sz w:val="18"/>
                <w:szCs w:val="18"/>
                <w:lang w:val="de-CH"/>
              </w:rPr>
              <w:t>Kontrollorgan:  Adresse</w:t>
            </w:r>
          </w:p>
        </w:tc>
        <w:tc>
          <w:tcPr>
            <w:tcW w:w="7074" w:type="dxa"/>
            <w:tcBorders>
              <w:top w:val="single" w:sz="6" w:space="0" w:color="auto"/>
              <w:left w:val="single" w:sz="6" w:space="0" w:color="auto"/>
              <w:bottom w:val="single" w:sz="6" w:space="0" w:color="auto"/>
              <w:right w:val="single" w:sz="6" w:space="0" w:color="auto"/>
            </w:tcBorders>
          </w:tcPr>
          <w:p w14:paraId="4C1E2F1D"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kontroll_organ_pers"/>
                  <w:enabled/>
                  <w:calcOnExit w:val="0"/>
                  <w:entryMacro w:val="TextEinfuegen"/>
                  <w:textInput/>
                </w:ffData>
              </w:fldChar>
            </w:r>
            <w:bookmarkStart w:id="18" w:name="kontroll_organ_pers"/>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18"/>
          </w:p>
          <w:p w14:paraId="3D0255C9"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kontroll_organ_adr"/>
                  <w:enabled/>
                  <w:calcOnExit w:val="0"/>
                  <w:entryMacro w:val="TextEinfuegen"/>
                  <w:textInput/>
                </w:ffData>
              </w:fldChar>
            </w:r>
            <w:bookmarkStart w:id="19" w:name="kontroll_organ_adr"/>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19"/>
          </w:p>
        </w:tc>
      </w:tr>
      <w:tr w:rsidR="00020A44" w:rsidRPr="00F70A5D" w14:paraId="60B0CFE2"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62B17B4D" w14:textId="77777777" w:rsidR="00020A44" w:rsidRPr="00F70A5D" w:rsidRDefault="00020A44">
            <w:pPr>
              <w:pStyle w:val="ASAStandard"/>
              <w:spacing w:before="60" w:after="60"/>
              <w:rPr>
                <w:sz w:val="18"/>
                <w:szCs w:val="18"/>
                <w:lang w:val="de-CH"/>
              </w:rPr>
            </w:pPr>
            <w:r w:rsidRPr="00F70A5D">
              <w:rPr>
                <w:sz w:val="18"/>
                <w:szCs w:val="18"/>
                <w:lang w:val="de-CH"/>
              </w:rPr>
              <w:t>Datum der Kontrolle:</w:t>
            </w:r>
          </w:p>
        </w:tc>
        <w:tc>
          <w:tcPr>
            <w:tcW w:w="7074" w:type="dxa"/>
            <w:tcBorders>
              <w:top w:val="single" w:sz="6" w:space="0" w:color="auto"/>
              <w:left w:val="single" w:sz="6" w:space="0" w:color="auto"/>
              <w:bottom w:val="single" w:sz="6" w:space="0" w:color="auto"/>
              <w:right w:val="single" w:sz="6" w:space="0" w:color="auto"/>
            </w:tcBorders>
          </w:tcPr>
          <w:p w14:paraId="4DD432E1" w14:textId="77777777" w:rsidR="00020A44" w:rsidRPr="00F70A5D" w:rsidRDefault="00534016">
            <w:pPr>
              <w:pStyle w:val="ASAStandard"/>
              <w:spacing w:before="60" w:after="60"/>
              <w:rPr>
                <w:sz w:val="18"/>
                <w:szCs w:val="18"/>
                <w:lang w:val="de-CH"/>
              </w:rPr>
            </w:pPr>
            <w:r w:rsidRPr="00F70A5D">
              <w:rPr>
                <w:sz w:val="18"/>
                <w:szCs w:val="18"/>
                <w:lang w:val="de-CH"/>
              </w:rPr>
              <w:fldChar w:fldCharType="begin">
                <w:ffData>
                  <w:name w:val="kontrolldatum"/>
                  <w:enabled/>
                  <w:calcOnExit w:val="0"/>
                  <w:textInput/>
                </w:ffData>
              </w:fldChar>
            </w:r>
            <w:bookmarkStart w:id="20" w:name="kontrolldatum"/>
            <w:r w:rsidR="00020A44" w:rsidRPr="00F70A5D">
              <w:rPr>
                <w:sz w:val="18"/>
                <w:szCs w:val="18"/>
                <w:lang w:val="de-CH"/>
              </w:rPr>
              <w:instrText xml:space="preserve"> FORMTEXT </w:instrText>
            </w:r>
            <w:r w:rsidRPr="00F70A5D">
              <w:rPr>
                <w:sz w:val="18"/>
                <w:szCs w:val="18"/>
                <w:lang w:val="de-CH"/>
              </w:rPr>
            </w:r>
            <w:r w:rsidRPr="00F70A5D">
              <w:rPr>
                <w:sz w:val="18"/>
                <w:szCs w:val="18"/>
                <w:lang w:val="de-CH"/>
              </w:rPr>
              <w:fldChar w:fldCharType="separate"/>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00020A44" w:rsidRPr="00F70A5D">
              <w:rPr>
                <w:noProof/>
                <w:sz w:val="18"/>
                <w:szCs w:val="18"/>
                <w:lang w:val="de-CH"/>
              </w:rPr>
              <w:t> </w:t>
            </w:r>
            <w:r w:rsidRPr="00F70A5D">
              <w:rPr>
                <w:sz w:val="18"/>
                <w:szCs w:val="18"/>
                <w:lang w:val="de-CH"/>
              </w:rPr>
              <w:fldChar w:fldCharType="end"/>
            </w:r>
            <w:bookmarkEnd w:id="20"/>
          </w:p>
        </w:tc>
      </w:tr>
      <w:tr w:rsidR="00020A44" w:rsidRPr="00F70A5D" w14:paraId="54F16C71" w14:textId="77777777" w:rsidTr="00731F56">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7A23EB63" w14:textId="77777777" w:rsidR="00020A44" w:rsidRPr="00F70A5D" w:rsidRDefault="00020A44">
            <w:pPr>
              <w:pStyle w:val="ASAStandard"/>
              <w:spacing w:before="60" w:after="60"/>
              <w:rPr>
                <w:sz w:val="18"/>
                <w:szCs w:val="18"/>
                <w:lang w:val="de-CH"/>
              </w:rPr>
            </w:pPr>
            <w:r w:rsidRPr="00F70A5D">
              <w:rPr>
                <w:sz w:val="18"/>
                <w:szCs w:val="18"/>
                <w:lang w:val="de-CH"/>
              </w:rPr>
              <w:t>Art der Kontrolle:</w:t>
            </w:r>
          </w:p>
        </w:tc>
        <w:tc>
          <w:tcPr>
            <w:tcW w:w="7074" w:type="dxa"/>
            <w:tcBorders>
              <w:top w:val="single" w:sz="6" w:space="0" w:color="auto"/>
              <w:left w:val="single" w:sz="6" w:space="0" w:color="auto"/>
              <w:bottom w:val="single" w:sz="6" w:space="0" w:color="auto"/>
              <w:right w:val="single" w:sz="6" w:space="0" w:color="auto"/>
            </w:tcBorders>
          </w:tcPr>
          <w:p w14:paraId="4F0A3072" w14:textId="77777777" w:rsidR="00020A44" w:rsidRPr="00F70A5D" w:rsidRDefault="00534016">
            <w:pPr>
              <w:pStyle w:val="ASAStandard"/>
              <w:tabs>
                <w:tab w:val="left" w:pos="3062"/>
              </w:tabs>
              <w:spacing w:before="60" w:after="60"/>
              <w:rPr>
                <w:sz w:val="18"/>
                <w:szCs w:val="18"/>
                <w:lang w:val="de-CH"/>
              </w:rPr>
            </w:pPr>
            <w:r w:rsidRPr="00F70A5D">
              <w:rPr>
                <w:sz w:val="18"/>
                <w:szCs w:val="18"/>
                <w:lang w:val="de-CH"/>
              </w:rPr>
              <w:fldChar w:fldCharType="begin">
                <w:ffData>
                  <w:name w:val="systemkontrolle"/>
                  <w:enabled/>
                  <w:calcOnExit w:val="0"/>
                  <w:entryMacro w:val="KontrollartPruefen"/>
                  <w:checkBox>
                    <w:sizeAuto/>
                    <w:default w:val="0"/>
                  </w:checkBox>
                </w:ffData>
              </w:fldChar>
            </w:r>
            <w:bookmarkStart w:id="21" w:name="systemkontrolle"/>
            <w:r w:rsidR="00020A44" w:rsidRPr="00F70A5D">
              <w:rPr>
                <w:sz w:val="18"/>
                <w:szCs w:val="18"/>
                <w:lang w:val="de-CH"/>
              </w:rPr>
              <w:instrText xml:space="preserve"> FORMCHECKBOX </w:instrText>
            </w:r>
            <w:r w:rsidR="008056F5">
              <w:rPr>
                <w:sz w:val="18"/>
                <w:szCs w:val="18"/>
                <w:lang w:val="de-CH"/>
              </w:rPr>
            </w:r>
            <w:r w:rsidR="008056F5">
              <w:rPr>
                <w:sz w:val="18"/>
                <w:szCs w:val="18"/>
                <w:lang w:val="de-CH"/>
              </w:rPr>
              <w:fldChar w:fldCharType="separate"/>
            </w:r>
            <w:r w:rsidRPr="00F70A5D">
              <w:rPr>
                <w:sz w:val="18"/>
                <w:szCs w:val="18"/>
                <w:lang w:val="de-CH"/>
              </w:rPr>
              <w:fldChar w:fldCharType="end"/>
            </w:r>
            <w:bookmarkEnd w:id="21"/>
            <w:r w:rsidR="00020A44" w:rsidRPr="00F70A5D">
              <w:rPr>
                <w:sz w:val="18"/>
                <w:szCs w:val="18"/>
                <w:lang w:val="de-CH"/>
              </w:rPr>
              <w:t xml:space="preserve"> Systemkontrolle</w:t>
            </w:r>
            <w:r w:rsidR="00020A44" w:rsidRPr="00F70A5D">
              <w:rPr>
                <w:sz w:val="18"/>
                <w:szCs w:val="18"/>
                <w:lang w:val="de-CH"/>
              </w:rPr>
              <w:tab/>
            </w:r>
            <w:r w:rsidRPr="00F70A5D">
              <w:rPr>
                <w:sz w:val="18"/>
                <w:szCs w:val="18"/>
                <w:lang w:val="de-CH"/>
              </w:rPr>
              <w:fldChar w:fldCharType="begin">
                <w:ffData>
                  <w:name w:val="nachkontrolle"/>
                  <w:enabled/>
                  <w:calcOnExit w:val="0"/>
                  <w:entryMacro w:val="KontrollartPruefen"/>
                  <w:checkBox>
                    <w:sizeAuto/>
                    <w:default w:val="0"/>
                  </w:checkBox>
                </w:ffData>
              </w:fldChar>
            </w:r>
            <w:bookmarkStart w:id="22" w:name="nachkontrolle"/>
            <w:r w:rsidR="00020A44" w:rsidRPr="00F70A5D">
              <w:rPr>
                <w:sz w:val="18"/>
                <w:szCs w:val="18"/>
                <w:lang w:val="de-CH"/>
              </w:rPr>
              <w:instrText xml:space="preserve"> FORMCHECKBOX </w:instrText>
            </w:r>
            <w:r w:rsidR="008056F5">
              <w:rPr>
                <w:sz w:val="18"/>
                <w:szCs w:val="18"/>
                <w:lang w:val="de-CH"/>
              </w:rPr>
            </w:r>
            <w:r w:rsidR="008056F5">
              <w:rPr>
                <w:sz w:val="18"/>
                <w:szCs w:val="18"/>
                <w:lang w:val="de-CH"/>
              </w:rPr>
              <w:fldChar w:fldCharType="separate"/>
            </w:r>
            <w:r w:rsidRPr="00F70A5D">
              <w:rPr>
                <w:sz w:val="18"/>
                <w:szCs w:val="18"/>
                <w:lang w:val="de-CH"/>
              </w:rPr>
              <w:fldChar w:fldCharType="end"/>
            </w:r>
            <w:bookmarkEnd w:id="22"/>
            <w:r w:rsidR="00020A44" w:rsidRPr="00F70A5D">
              <w:rPr>
                <w:sz w:val="18"/>
                <w:szCs w:val="18"/>
                <w:lang w:val="de-CH"/>
              </w:rPr>
              <w:t xml:space="preserve"> Nachkontrolle</w:t>
            </w:r>
          </w:p>
        </w:tc>
      </w:tr>
    </w:tbl>
    <w:p w14:paraId="4CD9FB86" w14:textId="77777777" w:rsidR="00020A44" w:rsidRPr="00F70A5D" w:rsidRDefault="00020A44">
      <w:pPr>
        <w:pStyle w:val="ASAStandard"/>
        <w:tabs>
          <w:tab w:val="left" w:pos="4820"/>
          <w:tab w:val="left" w:pos="5245"/>
          <w:tab w:val="left" w:pos="5954"/>
          <w:tab w:val="left" w:pos="6379"/>
        </w:tabs>
        <w:spacing w:after="120"/>
        <w:rPr>
          <w:sz w:val="18"/>
          <w:szCs w:val="18"/>
          <w:lang w:val="de-CH"/>
        </w:rPr>
      </w:pPr>
    </w:p>
    <w:p w14:paraId="619320AA" w14:textId="77777777" w:rsidR="00020A44" w:rsidRPr="00F70A5D" w:rsidRDefault="00020A44" w:rsidP="001246B5">
      <w:pPr>
        <w:pStyle w:val="ASAStandard"/>
        <w:spacing w:before="240" w:after="120"/>
        <w:ind w:left="-851"/>
        <w:rPr>
          <w:b/>
          <w:bCs/>
          <w:sz w:val="18"/>
          <w:szCs w:val="18"/>
          <w:lang w:val="de-CH"/>
        </w:rPr>
      </w:pPr>
      <w:r w:rsidRPr="00F70A5D">
        <w:rPr>
          <w:b/>
          <w:bCs/>
          <w:sz w:val="18"/>
          <w:szCs w:val="18"/>
          <w:lang w:val="de-CH"/>
        </w:rPr>
        <w:t>Gesamtbeurteilung</w:t>
      </w:r>
    </w:p>
    <w:tbl>
      <w:tblPr>
        <w:tblW w:w="0" w:type="auto"/>
        <w:tblInd w:w="-781" w:type="dxa"/>
        <w:tblLayout w:type="fixed"/>
        <w:tblCellMar>
          <w:left w:w="70" w:type="dxa"/>
          <w:right w:w="70" w:type="dxa"/>
        </w:tblCellMar>
        <w:tblLook w:val="0000" w:firstRow="0" w:lastRow="0" w:firstColumn="0" w:lastColumn="0" w:noHBand="0" w:noVBand="0"/>
      </w:tblPr>
      <w:tblGrid>
        <w:gridCol w:w="9709"/>
      </w:tblGrid>
      <w:tr w:rsidR="00B96524" w:rsidRPr="00F70A5D" w14:paraId="45EA4AB5" w14:textId="77777777" w:rsidTr="00B96524">
        <w:tc>
          <w:tcPr>
            <w:tcW w:w="9709" w:type="dxa"/>
          </w:tcPr>
          <w:p w14:paraId="6459038E" w14:textId="431BF4BC" w:rsidR="00B96524" w:rsidRPr="00F70A5D" w:rsidRDefault="00B96524" w:rsidP="00B96524">
            <w:pPr>
              <w:pStyle w:val="ASAStandard"/>
              <w:spacing w:after="120"/>
              <w:rPr>
                <w:bCs/>
                <w:sz w:val="18"/>
                <w:szCs w:val="18"/>
                <w:lang w:val="de-CH"/>
              </w:rPr>
            </w:pPr>
            <w:r w:rsidRPr="00F73DA6">
              <w:rPr>
                <w:bCs/>
                <w:sz w:val="18"/>
                <w:szCs w:val="18"/>
                <w:lang w:val="fr-CH"/>
              </w:rPr>
              <w:fldChar w:fldCharType="begin">
                <w:ffData>
                  <w:name w:val="gesamtbeurteilung"/>
                  <w:enabled/>
                  <w:calcOnExit w:val="0"/>
                  <w:entryMacro w:val="LinienLoeschen"/>
                  <w:textInput/>
                </w:ffData>
              </w:fldChar>
            </w:r>
            <w:r w:rsidRPr="00F73DA6">
              <w:rPr>
                <w:bCs/>
                <w:sz w:val="18"/>
                <w:szCs w:val="18"/>
                <w:lang w:val="fr-CH"/>
              </w:rPr>
              <w:instrText xml:space="preserve"> FORMTEXT </w:instrText>
            </w:r>
            <w:r w:rsidRPr="00F73DA6">
              <w:rPr>
                <w:bCs/>
                <w:sz w:val="18"/>
                <w:szCs w:val="18"/>
                <w:lang w:val="fr-CH"/>
              </w:rPr>
            </w:r>
            <w:r w:rsidRPr="00F73DA6">
              <w:rPr>
                <w:bCs/>
                <w:sz w:val="18"/>
                <w:szCs w:val="18"/>
                <w:lang w:val="fr-CH"/>
              </w:rPr>
              <w:fldChar w:fldCharType="separate"/>
            </w:r>
            <w:r w:rsidRPr="00F73DA6">
              <w:rPr>
                <w:bCs/>
                <w:noProof/>
                <w:sz w:val="18"/>
                <w:szCs w:val="18"/>
                <w:lang w:val="fr-CH"/>
              </w:rPr>
              <w:t> </w:t>
            </w:r>
            <w:r w:rsidRPr="00F73DA6">
              <w:rPr>
                <w:bCs/>
                <w:noProof/>
                <w:sz w:val="18"/>
                <w:szCs w:val="18"/>
                <w:lang w:val="fr-CH"/>
              </w:rPr>
              <w:t> </w:t>
            </w:r>
            <w:r w:rsidRPr="00F73DA6">
              <w:rPr>
                <w:bCs/>
                <w:noProof/>
                <w:sz w:val="18"/>
                <w:szCs w:val="18"/>
                <w:lang w:val="fr-CH"/>
              </w:rPr>
              <w:t> </w:t>
            </w:r>
            <w:r w:rsidRPr="00F73DA6">
              <w:rPr>
                <w:bCs/>
                <w:noProof/>
                <w:sz w:val="18"/>
                <w:szCs w:val="18"/>
                <w:lang w:val="fr-CH"/>
              </w:rPr>
              <w:t> </w:t>
            </w:r>
            <w:r w:rsidRPr="00F73DA6">
              <w:rPr>
                <w:bCs/>
                <w:noProof/>
                <w:sz w:val="18"/>
                <w:szCs w:val="18"/>
                <w:lang w:val="fr-CH"/>
              </w:rPr>
              <w:t> </w:t>
            </w:r>
            <w:r w:rsidRPr="00F73DA6">
              <w:fldChar w:fldCharType="end"/>
            </w:r>
          </w:p>
        </w:tc>
      </w:tr>
    </w:tbl>
    <w:p w14:paraId="4840DFB7" w14:textId="1C7186E9" w:rsidR="00020A44" w:rsidRPr="00F70A5D" w:rsidRDefault="00B96524" w:rsidP="00B96524">
      <w:pPr>
        <w:pStyle w:val="ASAStandard"/>
        <w:keepNext/>
        <w:spacing w:before="240" w:after="120"/>
        <w:ind w:left="-851"/>
        <w:rPr>
          <w:b/>
          <w:bCs/>
          <w:sz w:val="18"/>
          <w:szCs w:val="18"/>
          <w:lang w:val="de-CH"/>
        </w:rPr>
      </w:pPr>
      <w:r>
        <w:rPr>
          <w:b/>
          <w:bCs/>
          <w:sz w:val="18"/>
          <w:szCs w:val="18"/>
          <w:lang w:val="de-CH"/>
        </w:rPr>
        <w:br/>
      </w:r>
      <w:r w:rsidR="00020A44" w:rsidRPr="00F70A5D">
        <w:rPr>
          <w:b/>
          <w:bCs/>
          <w:sz w:val="18"/>
          <w:szCs w:val="18"/>
          <w:lang w:val="de-CH"/>
        </w:rPr>
        <w:t>Abgegebene Unterlage</w:t>
      </w:r>
    </w:p>
    <w:tbl>
      <w:tblPr>
        <w:tblW w:w="10820" w:type="dxa"/>
        <w:tblInd w:w="-781" w:type="dxa"/>
        <w:tblLayout w:type="fixed"/>
        <w:tblCellMar>
          <w:left w:w="70" w:type="dxa"/>
          <w:right w:w="70" w:type="dxa"/>
        </w:tblCellMar>
        <w:tblLook w:val="0000" w:firstRow="0" w:lastRow="0" w:firstColumn="0" w:lastColumn="0" w:noHBand="0" w:noVBand="0"/>
      </w:tblPr>
      <w:tblGrid>
        <w:gridCol w:w="142"/>
        <w:gridCol w:w="5387"/>
        <w:gridCol w:w="2126"/>
        <w:gridCol w:w="1134"/>
        <w:gridCol w:w="993"/>
        <w:gridCol w:w="131"/>
        <w:gridCol w:w="907"/>
      </w:tblGrid>
      <w:tr w:rsidR="00020A44" w:rsidRPr="00F70A5D" w14:paraId="70383A20" w14:textId="77777777" w:rsidTr="00E80B40">
        <w:trPr>
          <w:gridBefore w:val="1"/>
          <w:gridAfter w:val="1"/>
          <w:wBefore w:w="142" w:type="dxa"/>
          <w:wAfter w:w="907" w:type="dxa"/>
        </w:trPr>
        <w:tc>
          <w:tcPr>
            <w:tcW w:w="9771" w:type="dxa"/>
            <w:gridSpan w:val="5"/>
          </w:tcPr>
          <w:p w14:paraId="7BD340C6" w14:textId="77777777" w:rsidR="00020A44" w:rsidRPr="00F70A5D" w:rsidRDefault="00534016" w:rsidP="00B96524">
            <w:pPr>
              <w:pStyle w:val="ASAStandard"/>
              <w:ind w:left="-211"/>
              <w:rPr>
                <w:bCs/>
                <w:sz w:val="18"/>
                <w:szCs w:val="18"/>
                <w:lang w:val="de-CH"/>
              </w:rPr>
            </w:pPr>
            <w:r w:rsidRPr="00F70A5D">
              <w:rPr>
                <w:bCs/>
                <w:sz w:val="18"/>
                <w:szCs w:val="18"/>
                <w:lang w:val="de-CH"/>
              </w:rPr>
              <w:fldChar w:fldCharType="begin">
                <w:ffData>
                  <w:name w:val="unterlagenabgabe"/>
                  <w:enabled/>
                  <w:calcOnExit w:val="0"/>
                  <w:entryMacro w:val="LinienLoeschen"/>
                  <w:textInput/>
                </w:ffData>
              </w:fldChar>
            </w:r>
            <w:bookmarkStart w:id="23" w:name="unterlagenabgabe"/>
            <w:r w:rsidR="00020A44" w:rsidRPr="00F70A5D">
              <w:rPr>
                <w:bCs/>
                <w:sz w:val="18"/>
                <w:szCs w:val="18"/>
                <w:lang w:val="de-CH"/>
              </w:rPr>
              <w:instrText xml:space="preserve"> FORMTEXT </w:instrText>
            </w:r>
            <w:r w:rsidRPr="00F70A5D">
              <w:rPr>
                <w:bCs/>
                <w:sz w:val="18"/>
                <w:szCs w:val="18"/>
                <w:lang w:val="de-CH"/>
              </w:rPr>
            </w:r>
            <w:r w:rsidRPr="00F70A5D">
              <w:rPr>
                <w:bCs/>
                <w:sz w:val="18"/>
                <w:szCs w:val="18"/>
                <w:lang w:val="de-CH"/>
              </w:rPr>
              <w:fldChar w:fldCharType="separate"/>
            </w:r>
            <w:r w:rsidR="00020A44" w:rsidRPr="00F70A5D">
              <w:rPr>
                <w:bCs/>
                <w:noProof/>
                <w:sz w:val="18"/>
                <w:szCs w:val="18"/>
                <w:lang w:val="de-CH"/>
              </w:rPr>
              <w:t> </w:t>
            </w:r>
            <w:r w:rsidR="00020A44" w:rsidRPr="00F70A5D">
              <w:rPr>
                <w:bCs/>
                <w:noProof/>
                <w:sz w:val="18"/>
                <w:szCs w:val="18"/>
                <w:lang w:val="de-CH"/>
              </w:rPr>
              <w:t> </w:t>
            </w:r>
            <w:r w:rsidR="00020A44" w:rsidRPr="00F70A5D">
              <w:rPr>
                <w:bCs/>
                <w:noProof/>
                <w:sz w:val="18"/>
                <w:szCs w:val="18"/>
                <w:lang w:val="de-CH"/>
              </w:rPr>
              <w:t> </w:t>
            </w:r>
            <w:r w:rsidR="00020A44" w:rsidRPr="00F70A5D">
              <w:rPr>
                <w:bCs/>
                <w:noProof/>
                <w:sz w:val="18"/>
                <w:szCs w:val="18"/>
                <w:lang w:val="de-CH"/>
              </w:rPr>
              <w:t> </w:t>
            </w:r>
            <w:r w:rsidR="00020A44" w:rsidRPr="00F70A5D">
              <w:rPr>
                <w:bCs/>
                <w:noProof/>
                <w:sz w:val="18"/>
                <w:szCs w:val="18"/>
                <w:lang w:val="de-CH"/>
              </w:rPr>
              <w:t> </w:t>
            </w:r>
            <w:r w:rsidRPr="00F70A5D">
              <w:rPr>
                <w:bCs/>
                <w:sz w:val="18"/>
                <w:szCs w:val="18"/>
                <w:lang w:val="de-CH"/>
              </w:rPr>
              <w:fldChar w:fldCharType="end"/>
            </w:r>
            <w:bookmarkEnd w:id="23"/>
          </w:p>
          <w:p w14:paraId="7268EF34" w14:textId="77777777" w:rsidR="002E4D18" w:rsidRPr="00F70A5D" w:rsidRDefault="002E4D18" w:rsidP="00E019F8">
            <w:pPr>
              <w:pStyle w:val="ASAStandard"/>
              <w:rPr>
                <w:bCs/>
                <w:sz w:val="18"/>
                <w:szCs w:val="18"/>
                <w:lang w:val="de-CH"/>
              </w:rPr>
            </w:pPr>
          </w:p>
          <w:p w14:paraId="2130032A" w14:textId="77777777" w:rsidR="00F70A5D" w:rsidRDefault="00F70A5D" w:rsidP="00E019F8">
            <w:pPr>
              <w:pStyle w:val="ASAStandard"/>
              <w:rPr>
                <w:bCs/>
                <w:sz w:val="18"/>
                <w:szCs w:val="18"/>
                <w:lang w:val="de-CH"/>
              </w:rPr>
            </w:pPr>
          </w:p>
          <w:p w14:paraId="49F62073" w14:textId="63627D3E" w:rsidR="00F70A5D" w:rsidRDefault="00B914A9" w:rsidP="00E019F8">
            <w:pPr>
              <w:pStyle w:val="ASAStandard"/>
              <w:rPr>
                <w:bCs/>
                <w:sz w:val="18"/>
                <w:szCs w:val="18"/>
                <w:lang w:val="de-CH"/>
              </w:rPr>
            </w:pPr>
            <w:r>
              <w:rPr>
                <w:bCs/>
                <w:sz w:val="18"/>
                <w:szCs w:val="18"/>
                <w:lang w:val="de-CH"/>
              </w:rPr>
              <w:br/>
            </w:r>
            <w:r>
              <w:rPr>
                <w:bCs/>
                <w:sz w:val="18"/>
                <w:szCs w:val="18"/>
                <w:lang w:val="de-CH"/>
              </w:rPr>
              <w:br/>
            </w:r>
          </w:p>
          <w:p w14:paraId="0247AC7B" w14:textId="77777777" w:rsidR="00F70A5D" w:rsidRDefault="00F70A5D" w:rsidP="00E019F8">
            <w:pPr>
              <w:pStyle w:val="ASAStandard"/>
              <w:rPr>
                <w:bCs/>
                <w:sz w:val="18"/>
                <w:szCs w:val="18"/>
                <w:lang w:val="de-CH"/>
              </w:rPr>
            </w:pPr>
          </w:p>
          <w:p w14:paraId="1A8B5546" w14:textId="77777777" w:rsidR="00F70A5D" w:rsidRDefault="00F70A5D" w:rsidP="00E019F8">
            <w:pPr>
              <w:pStyle w:val="ASAStandard"/>
              <w:rPr>
                <w:bCs/>
                <w:sz w:val="18"/>
                <w:szCs w:val="18"/>
                <w:lang w:val="de-CH"/>
              </w:rPr>
            </w:pPr>
          </w:p>
          <w:p w14:paraId="6E5315F3" w14:textId="77777777" w:rsidR="00F70A5D" w:rsidRPr="00F70A5D" w:rsidRDefault="00F70A5D" w:rsidP="00E019F8">
            <w:pPr>
              <w:pStyle w:val="ASAStandard"/>
              <w:rPr>
                <w:bCs/>
                <w:sz w:val="18"/>
                <w:szCs w:val="18"/>
                <w:lang w:val="de-CH"/>
              </w:rPr>
            </w:pPr>
          </w:p>
          <w:p w14:paraId="047DFBF9" w14:textId="77777777" w:rsidR="009E2E7E" w:rsidRPr="00F70A5D" w:rsidRDefault="009E2E7E" w:rsidP="00E019F8">
            <w:pPr>
              <w:pStyle w:val="ASAStandard"/>
              <w:rPr>
                <w:bCs/>
                <w:sz w:val="18"/>
                <w:szCs w:val="18"/>
                <w:lang w:val="de-CH"/>
              </w:rPr>
            </w:pPr>
          </w:p>
        </w:tc>
      </w:tr>
      <w:tr w:rsidR="006D5159" w:rsidRPr="006D5159" w14:paraId="175E5E01" w14:textId="77777777" w:rsidTr="006835C1">
        <w:tblPrEx>
          <w:tblLook w:val="04A0" w:firstRow="1" w:lastRow="0" w:firstColumn="1" w:lastColumn="0" w:noHBand="0" w:noVBand="1"/>
        </w:tblPrEx>
        <w:trPr>
          <w:trHeight w:val="315"/>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092EB96A" w14:textId="77777777" w:rsidR="006D5159" w:rsidRPr="006D5159" w:rsidRDefault="006D5159" w:rsidP="006D5159">
            <w:pPr>
              <w:spacing w:after="0"/>
              <w:rPr>
                <w:rFonts w:cs="Arial"/>
                <w:b/>
                <w:bCs/>
                <w:sz w:val="24"/>
                <w:lang w:eastAsia="de-CH"/>
              </w:rPr>
            </w:pPr>
            <w:r w:rsidRPr="006D5159">
              <w:rPr>
                <w:rFonts w:cs="Arial"/>
                <w:b/>
                <w:bCs/>
                <w:sz w:val="24"/>
                <w:lang w:eastAsia="de-CH"/>
              </w:rPr>
              <w:lastRenderedPageBreak/>
              <w:t>1 Sicherheitsleitbild, Sicherheitsziele</w:t>
            </w:r>
          </w:p>
        </w:tc>
        <w:tc>
          <w:tcPr>
            <w:tcW w:w="2126" w:type="dxa"/>
            <w:tcBorders>
              <w:top w:val="single" w:sz="4" w:space="0" w:color="auto"/>
              <w:left w:val="nil"/>
              <w:bottom w:val="single" w:sz="4" w:space="0" w:color="auto"/>
              <w:right w:val="nil"/>
            </w:tcBorders>
            <w:shd w:val="clear" w:color="auto" w:fill="auto"/>
            <w:vAlign w:val="center"/>
            <w:hideMark/>
          </w:tcPr>
          <w:p w14:paraId="608BBF25"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6C30CBA6"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27019E03"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04179290"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r>
      <w:tr w:rsidR="006D5159" w:rsidRPr="006D5159" w14:paraId="67AC36D6" w14:textId="77777777" w:rsidTr="006835C1">
        <w:tblPrEx>
          <w:tblLook w:val="04A0" w:firstRow="1" w:lastRow="0" w:firstColumn="1" w:lastColumn="0" w:noHBand="0" w:noVBand="1"/>
        </w:tblPrEx>
        <w:trPr>
          <w:trHeight w:val="315"/>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39140D00" w14:textId="77777777" w:rsidR="006D5159" w:rsidRPr="006D5159" w:rsidRDefault="006D5159" w:rsidP="006D5159">
            <w:pPr>
              <w:spacing w:after="0"/>
              <w:rPr>
                <w:rFonts w:cs="Arial"/>
                <w:b/>
                <w:bCs/>
                <w:sz w:val="24"/>
                <w:lang w:eastAsia="de-CH"/>
              </w:rPr>
            </w:pPr>
            <w:r w:rsidRPr="006D5159">
              <w:rPr>
                <w:rFonts w:cs="Arial"/>
                <w:b/>
                <w:bCs/>
                <w:sz w:val="24"/>
                <w:lang w:eastAsia="de-CH"/>
              </w:rPr>
              <w:t>2 Sicherheitsorganisation</w:t>
            </w:r>
          </w:p>
        </w:tc>
        <w:tc>
          <w:tcPr>
            <w:tcW w:w="2126" w:type="dxa"/>
            <w:tcBorders>
              <w:top w:val="single" w:sz="4" w:space="0" w:color="auto"/>
              <w:left w:val="nil"/>
              <w:bottom w:val="single" w:sz="4" w:space="0" w:color="auto"/>
              <w:right w:val="nil"/>
            </w:tcBorders>
            <w:shd w:val="clear" w:color="auto" w:fill="auto"/>
            <w:vAlign w:val="center"/>
            <w:hideMark/>
          </w:tcPr>
          <w:p w14:paraId="5143899F"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270383B0"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4CDFB221"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3CC188DC"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r>
      <w:tr w:rsidR="006D5159" w:rsidRPr="006D5159" w14:paraId="71FCB104" w14:textId="77777777" w:rsidTr="006835C1">
        <w:tblPrEx>
          <w:tblLook w:val="04A0" w:firstRow="1" w:lastRow="0" w:firstColumn="1" w:lastColumn="0" w:noHBand="0" w:noVBand="1"/>
        </w:tblPrEx>
        <w:trPr>
          <w:trHeight w:val="28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E81A9" w14:textId="0E99C202" w:rsidR="006D5159" w:rsidRPr="006D5159" w:rsidRDefault="00856A7F" w:rsidP="006D5159">
            <w:pPr>
              <w:spacing w:after="0"/>
              <w:rPr>
                <w:rFonts w:cs="Arial"/>
                <w:b/>
                <w:bCs/>
                <w:sz w:val="18"/>
                <w:szCs w:val="18"/>
                <w:lang w:eastAsia="de-CH"/>
              </w:rPr>
            </w:pPr>
            <w:r w:rsidRPr="00856A7F">
              <w:rPr>
                <w:rFonts w:cs="Arial"/>
                <w:b/>
                <w:bCs/>
                <w:sz w:val="18"/>
                <w:szCs w:val="18"/>
                <w:lang w:eastAsia="de-CH"/>
              </w:rPr>
              <w:t>2.2 Ist ein Sicherheitsbeauftragter namentlich bestimmt und aktiv?</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10609" w14:textId="5FF4B2BF"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178B7" w14:textId="07567C65" w:rsidR="006D5159" w:rsidRPr="006D5159" w:rsidRDefault="006B5A76" w:rsidP="006D5159">
            <w:pPr>
              <w:spacing w:after="0"/>
              <w:jc w:val="center"/>
              <w:rPr>
                <w:rFonts w:cs="Arial"/>
                <w:b/>
                <w:bCs/>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F0B81B"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 8, 11e, 11f, 11g</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3C36A"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w:t>
            </w:r>
          </w:p>
        </w:tc>
      </w:tr>
      <w:tr w:rsidR="006D5159" w:rsidRPr="006D5159" w14:paraId="6FCDA7D6" w14:textId="77777777" w:rsidTr="006835C1">
        <w:tblPrEx>
          <w:tblLook w:val="04A0" w:firstRow="1" w:lastRow="0" w:firstColumn="1" w:lastColumn="0" w:noHBand="0" w:noVBand="1"/>
        </w:tblPrEx>
        <w:trPr>
          <w:trHeight w:val="463"/>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061FDBCB"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F3FBF9C"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A67461" w14:textId="77777777" w:rsidR="006D5159" w:rsidRPr="006D5159" w:rsidRDefault="006D5159" w:rsidP="006D5159">
            <w:pPr>
              <w:spacing w:after="0"/>
              <w:rPr>
                <w:rFonts w:cs="Arial"/>
                <w:b/>
                <w:bCs/>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BCB6343"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24ABD9C2" w14:textId="77777777" w:rsidR="006D5159" w:rsidRPr="00D840F2" w:rsidRDefault="006D5159" w:rsidP="006D5159">
            <w:pPr>
              <w:spacing w:after="0"/>
              <w:rPr>
                <w:rFonts w:cs="Arial"/>
                <w:sz w:val="16"/>
                <w:szCs w:val="16"/>
                <w:lang w:eastAsia="de-CH"/>
              </w:rPr>
            </w:pPr>
          </w:p>
        </w:tc>
      </w:tr>
      <w:tr w:rsidR="006D5159" w:rsidRPr="006D5159" w14:paraId="54C43361" w14:textId="77777777" w:rsidTr="006835C1">
        <w:tblPrEx>
          <w:tblLook w:val="04A0" w:firstRow="1" w:lastRow="0" w:firstColumn="1" w:lastColumn="0" w:noHBand="0" w:noVBand="1"/>
        </w:tblPrEx>
        <w:trPr>
          <w:trHeight w:val="53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CBE12" w14:textId="77777777" w:rsidR="006D5159" w:rsidRPr="006D5159" w:rsidRDefault="006D5159" w:rsidP="006D5159">
            <w:pPr>
              <w:spacing w:after="0"/>
              <w:rPr>
                <w:rFonts w:cs="Arial"/>
                <w:sz w:val="18"/>
                <w:szCs w:val="18"/>
                <w:lang w:eastAsia="de-CH"/>
              </w:rPr>
            </w:pPr>
            <w:r w:rsidRPr="006D5159">
              <w:rPr>
                <w:rFonts w:cs="Arial"/>
                <w:sz w:val="18"/>
                <w:szCs w:val="18"/>
                <w:lang w:eastAsia="de-CH"/>
              </w:rPr>
              <w:t>2.3 Sind die Zuständigkeit und Verantwortung bezüglich Arbeitssicherheit und Gesundheitsschutz für alle Tätigkeiten festgelegt?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47FCB" w14:textId="13F4A8D1"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784FD" w14:textId="30EF1455"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58327"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6 Abs. 3</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52D35"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 Abs. 2</w:t>
            </w:r>
          </w:p>
        </w:tc>
      </w:tr>
      <w:tr w:rsidR="006D5159" w:rsidRPr="006D5159" w14:paraId="454F2E19" w14:textId="77777777" w:rsidTr="006835C1">
        <w:tblPrEx>
          <w:tblLook w:val="04A0" w:firstRow="1" w:lastRow="0" w:firstColumn="1" w:lastColumn="0" w:noHBand="0" w:noVBand="1"/>
        </w:tblPrEx>
        <w:trPr>
          <w:trHeight w:val="328"/>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05F3E403"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7EFD69"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CC996F"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6270D91"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3405023" w14:textId="77777777" w:rsidR="006D5159" w:rsidRPr="00D840F2" w:rsidRDefault="006D5159" w:rsidP="006D5159">
            <w:pPr>
              <w:spacing w:after="0"/>
              <w:rPr>
                <w:rFonts w:cs="Arial"/>
                <w:sz w:val="16"/>
                <w:szCs w:val="16"/>
                <w:lang w:eastAsia="de-CH"/>
              </w:rPr>
            </w:pPr>
          </w:p>
        </w:tc>
      </w:tr>
      <w:tr w:rsidR="006D5159" w:rsidRPr="006D5159" w14:paraId="0F46E98C" w14:textId="77777777" w:rsidTr="006835C1">
        <w:tblPrEx>
          <w:tblLook w:val="04A0" w:firstRow="1" w:lastRow="0" w:firstColumn="1" w:lastColumn="0" w:noHBand="0" w:noVBand="1"/>
        </w:tblPrEx>
        <w:trPr>
          <w:trHeight w:val="28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857B1" w14:textId="77777777" w:rsidR="006D5159" w:rsidRPr="006D5159" w:rsidRDefault="006D5159" w:rsidP="006D5159">
            <w:pPr>
              <w:spacing w:after="0"/>
              <w:rPr>
                <w:rFonts w:cs="Arial"/>
                <w:sz w:val="18"/>
                <w:szCs w:val="18"/>
                <w:lang w:eastAsia="de-CH"/>
              </w:rPr>
            </w:pPr>
            <w:r w:rsidRPr="006D5159">
              <w:rPr>
                <w:rFonts w:cs="Arial"/>
                <w:sz w:val="18"/>
                <w:szCs w:val="18"/>
                <w:lang w:eastAsia="de-CH"/>
              </w:rPr>
              <w:t>2.4 Sind die Aufgaben, Kompetenzen und Verantwortlichkeiten bezüglich Arbeitssicherheit und Gesundheitsschutz in den Stellenbeschreibungen oder im Funktionendiagramm schriftlich festgehalten?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8D647" w14:textId="2F1BF830"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12562" w14:textId="4B59554F"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3CDEF"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 8, 11e, 11f, 11g</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01F8B"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7</w:t>
            </w:r>
          </w:p>
        </w:tc>
      </w:tr>
      <w:tr w:rsidR="006D5159" w:rsidRPr="006D5159" w14:paraId="37166995" w14:textId="77777777" w:rsidTr="006835C1">
        <w:tblPrEx>
          <w:tblLook w:val="04A0" w:firstRow="1" w:lastRow="0" w:firstColumn="1" w:lastColumn="0" w:noHBand="0" w:noVBand="1"/>
        </w:tblPrEx>
        <w:trPr>
          <w:trHeight w:val="7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2E7A4F5E"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4382C5"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FC8D32"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8C17188"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102D5B5B" w14:textId="77777777" w:rsidR="006D5159" w:rsidRPr="00D840F2" w:rsidRDefault="006D5159" w:rsidP="006D5159">
            <w:pPr>
              <w:spacing w:after="0"/>
              <w:rPr>
                <w:rFonts w:cs="Arial"/>
                <w:sz w:val="16"/>
                <w:szCs w:val="16"/>
                <w:lang w:eastAsia="de-CH"/>
              </w:rPr>
            </w:pPr>
          </w:p>
        </w:tc>
      </w:tr>
      <w:tr w:rsidR="006D5159" w:rsidRPr="006D5159" w14:paraId="255C1B2B" w14:textId="77777777" w:rsidTr="006835C1">
        <w:tblPrEx>
          <w:tblLook w:val="04A0" w:firstRow="1" w:lastRow="0" w:firstColumn="1" w:lastColumn="0" w:noHBand="0" w:noVBand="1"/>
        </w:tblPrEx>
        <w:trPr>
          <w:trHeight w:val="39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D4374" w14:textId="77777777" w:rsidR="006D5159" w:rsidRPr="006D5159" w:rsidRDefault="006D5159" w:rsidP="006D5159">
            <w:pPr>
              <w:spacing w:after="0"/>
              <w:rPr>
                <w:rFonts w:cs="Arial"/>
                <w:sz w:val="18"/>
                <w:szCs w:val="18"/>
                <w:lang w:eastAsia="de-CH"/>
              </w:rPr>
            </w:pPr>
            <w:r w:rsidRPr="006D5159">
              <w:rPr>
                <w:rFonts w:cs="Arial"/>
                <w:sz w:val="18"/>
                <w:szCs w:val="18"/>
                <w:lang w:eastAsia="de-CH"/>
              </w:rPr>
              <w:t>2.5 Sind Arbeiten und Sicherheitsmassnahmen koordiniert, wenn mit anderen Betrieben zusammengearbeitet wird?</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71C089" w14:textId="05B53D70"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42A4D" w14:textId="7B2A6C5F"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7A057"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9</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F17AD"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8</w:t>
            </w:r>
          </w:p>
        </w:tc>
      </w:tr>
      <w:tr w:rsidR="006D5159" w:rsidRPr="006D5159" w14:paraId="19940513" w14:textId="77777777" w:rsidTr="00930BB2">
        <w:tblPrEx>
          <w:tblLook w:val="04A0" w:firstRow="1" w:lastRow="0" w:firstColumn="1" w:lastColumn="0" w:noHBand="0" w:noVBand="1"/>
        </w:tblPrEx>
        <w:trPr>
          <w:trHeight w:val="474"/>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98B19DC"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86BF393"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6C2265"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706E47"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1743A816" w14:textId="77777777" w:rsidR="006D5159" w:rsidRPr="00D840F2" w:rsidRDefault="006D5159" w:rsidP="006D5159">
            <w:pPr>
              <w:spacing w:after="0"/>
              <w:rPr>
                <w:rFonts w:cs="Arial"/>
                <w:sz w:val="16"/>
                <w:szCs w:val="16"/>
                <w:lang w:eastAsia="de-CH"/>
              </w:rPr>
            </w:pPr>
          </w:p>
        </w:tc>
      </w:tr>
      <w:tr w:rsidR="006D5159" w:rsidRPr="006D5159" w14:paraId="10193E06" w14:textId="77777777" w:rsidTr="006835C1">
        <w:tblPrEx>
          <w:tblLook w:val="04A0" w:firstRow="1" w:lastRow="0" w:firstColumn="1" w:lastColumn="0" w:noHBand="0" w:noVBand="1"/>
        </w:tblPrEx>
        <w:trPr>
          <w:trHeight w:val="315"/>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5E935C67" w14:textId="77777777" w:rsidR="006D5159" w:rsidRPr="006D5159" w:rsidRDefault="006D5159" w:rsidP="006D5159">
            <w:pPr>
              <w:spacing w:after="0"/>
              <w:rPr>
                <w:rFonts w:cs="Arial"/>
                <w:b/>
                <w:bCs/>
                <w:sz w:val="24"/>
                <w:lang w:eastAsia="de-CH"/>
              </w:rPr>
            </w:pPr>
            <w:r w:rsidRPr="006D5159">
              <w:rPr>
                <w:rFonts w:cs="Arial"/>
                <w:b/>
                <w:bCs/>
                <w:sz w:val="24"/>
                <w:lang w:eastAsia="de-CH"/>
              </w:rPr>
              <w:t>3 Ausbildung, Instruktion, Information</w:t>
            </w:r>
          </w:p>
        </w:tc>
        <w:tc>
          <w:tcPr>
            <w:tcW w:w="2126" w:type="dxa"/>
            <w:tcBorders>
              <w:top w:val="single" w:sz="4" w:space="0" w:color="auto"/>
              <w:left w:val="nil"/>
              <w:bottom w:val="single" w:sz="4" w:space="0" w:color="auto"/>
              <w:right w:val="nil"/>
            </w:tcBorders>
            <w:shd w:val="clear" w:color="auto" w:fill="auto"/>
            <w:vAlign w:val="center"/>
            <w:hideMark/>
          </w:tcPr>
          <w:p w14:paraId="564CC597"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5A451A74"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2814C3DC"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3FAAA218"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r>
      <w:tr w:rsidR="00772891" w:rsidRPr="006D5159" w14:paraId="7699E4A9" w14:textId="77777777" w:rsidTr="006835C1">
        <w:tblPrEx>
          <w:tblLook w:val="04A0" w:firstRow="1" w:lastRow="0" w:firstColumn="1" w:lastColumn="0" w:noHBand="0" w:noVBand="1"/>
        </w:tblPrEx>
        <w:trPr>
          <w:trHeight w:val="54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1BD6F" w14:textId="508469A7" w:rsidR="00772891" w:rsidRPr="006D5159" w:rsidRDefault="00772891" w:rsidP="00772891">
            <w:pPr>
              <w:spacing w:after="0"/>
              <w:rPr>
                <w:rFonts w:cs="Arial"/>
                <w:b/>
                <w:bCs/>
                <w:sz w:val="18"/>
                <w:szCs w:val="18"/>
                <w:lang w:eastAsia="de-CH"/>
              </w:rPr>
            </w:pPr>
            <w:bookmarkStart w:id="24" w:name="_Hlk63429868"/>
            <w:bookmarkStart w:id="25" w:name="_Hlk63429812"/>
            <w:r w:rsidRPr="006D5159">
              <w:rPr>
                <w:rFonts w:cs="Arial"/>
                <w:b/>
                <w:bCs/>
                <w:sz w:val="18"/>
                <w:szCs w:val="18"/>
                <w:lang w:eastAsia="de-CH"/>
              </w:rPr>
              <w:t>3.1 Werden die Mitarbeitenden regelmässig über die Gefährdungen an den Arbeitsplätzen und über die notwendigen Sicherheitsmassnahmen instruiert?</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hideMark/>
          </w:tcPr>
          <w:p w14:paraId="30CD2BC2" w14:textId="373ED563" w:rsidR="00772891" w:rsidRPr="006D5159" w:rsidRDefault="00772891" w:rsidP="00772891">
            <w:pPr>
              <w:spacing w:after="0"/>
              <w:rPr>
                <w:rFonts w:cs="Arial"/>
                <w:b/>
                <w:bCs/>
                <w:sz w:val="18"/>
                <w:szCs w:val="18"/>
                <w:lang w:eastAsia="de-CH"/>
              </w:rPr>
            </w:pPr>
            <w:r w:rsidRPr="006D5159">
              <w:rPr>
                <w:rFonts w:cs="Arial"/>
                <w:b/>
                <w:bCs/>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4A1482A0" w14:textId="0B896290" w:rsidR="00772891" w:rsidRPr="006D5159" w:rsidRDefault="006B5A76" w:rsidP="00772891">
            <w:pPr>
              <w:spacing w:after="0"/>
              <w:jc w:val="center"/>
              <w:rPr>
                <w:rFonts w:cs="Arial"/>
                <w:b/>
                <w:bCs/>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772891" w:rsidRPr="006D5159">
              <w:rPr>
                <w:rFonts w:cs="Arial"/>
                <w:b/>
                <w:bCs/>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E4031A" w14:textId="12CAF196" w:rsidR="00772891" w:rsidRPr="00D840F2" w:rsidRDefault="00772891" w:rsidP="00772891">
            <w:pPr>
              <w:spacing w:after="0"/>
              <w:jc w:val="center"/>
              <w:rPr>
                <w:rFonts w:cs="Arial"/>
                <w:sz w:val="16"/>
                <w:szCs w:val="16"/>
                <w:lang w:eastAsia="de-CH"/>
              </w:rPr>
            </w:pPr>
            <w:r w:rsidRPr="00D840F2">
              <w:rPr>
                <w:rFonts w:cs="Arial"/>
                <w:sz w:val="16"/>
                <w:szCs w:val="16"/>
                <w:lang w:eastAsia="de-CH"/>
              </w:rPr>
              <w:t>6, 41</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57C128" w14:textId="17528695" w:rsidR="00772891" w:rsidRPr="00D840F2" w:rsidRDefault="00772891" w:rsidP="00772891">
            <w:pPr>
              <w:spacing w:after="0"/>
              <w:jc w:val="center"/>
              <w:rPr>
                <w:rFonts w:cs="Arial"/>
                <w:sz w:val="16"/>
                <w:szCs w:val="16"/>
                <w:lang w:eastAsia="de-CH"/>
              </w:rPr>
            </w:pPr>
            <w:r w:rsidRPr="00D840F2">
              <w:rPr>
                <w:rFonts w:cs="Arial"/>
                <w:sz w:val="16"/>
                <w:szCs w:val="16"/>
                <w:lang w:eastAsia="de-CH"/>
              </w:rPr>
              <w:t>5, 25 Abs. 3,4</w:t>
            </w:r>
          </w:p>
        </w:tc>
      </w:tr>
      <w:tr w:rsidR="00772891" w:rsidRPr="006D5159" w14:paraId="32AE773B" w14:textId="77777777" w:rsidTr="006835C1">
        <w:tblPrEx>
          <w:tblLook w:val="04A0" w:firstRow="1" w:lastRow="0" w:firstColumn="1" w:lastColumn="0" w:noHBand="0" w:noVBand="1"/>
        </w:tblPrEx>
        <w:trPr>
          <w:trHeight w:val="498"/>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08E60C07" w14:textId="77777777" w:rsidR="00772891" w:rsidRPr="006D5159" w:rsidRDefault="00772891" w:rsidP="00042A8E">
            <w:pPr>
              <w:spacing w:after="0"/>
              <w:rPr>
                <w:rFonts w:cs="Arial"/>
                <w:b/>
                <w:bCs/>
                <w:sz w:val="18"/>
                <w:szCs w:val="18"/>
                <w:lang w:eastAsia="de-CH"/>
              </w:rPr>
            </w:pPr>
          </w:p>
        </w:tc>
        <w:tc>
          <w:tcPr>
            <w:tcW w:w="2126" w:type="dxa"/>
            <w:vMerge/>
            <w:tcBorders>
              <w:top w:val="single" w:sz="4" w:space="0" w:color="auto"/>
              <w:left w:val="nil"/>
              <w:bottom w:val="single" w:sz="4" w:space="0" w:color="auto"/>
              <w:right w:val="single" w:sz="4" w:space="0" w:color="auto"/>
            </w:tcBorders>
            <w:vAlign w:val="center"/>
            <w:hideMark/>
          </w:tcPr>
          <w:p w14:paraId="7C6819EB" w14:textId="77777777" w:rsidR="00772891" w:rsidRPr="006D5159" w:rsidRDefault="00772891" w:rsidP="00042A8E">
            <w:pPr>
              <w:spacing w:after="0"/>
              <w:rPr>
                <w:rFonts w:cs="Arial"/>
                <w:b/>
                <w:bCs/>
                <w:sz w:val="18"/>
                <w:szCs w:val="18"/>
                <w:lang w:eastAsia="de-CH"/>
              </w:rPr>
            </w:pPr>
          </w:p>
        </w:tc>
        <w:tc>
          <w:tcPr>
            <w:tcW w:w="1134" w:type="dxa"/>
            <w:vMerge/>
            <w:tcBorders>
              <w:top w:val="single" w:sz="4" w:space="0" w:color="auto"/>
              <w:left w:val="nil"/>
              <w:bottom w:val="single" w:sz="4" w:space="0" w:color="auto"/>
              <w:right w:val="single" w:sz="4" w:space="0" w:color="auto"/>
            </w:tcBorders>
            <w:vAlign w:val="center"/>
            <w:hideMark/>
          </w:tcPr>
          <w:p w14:paraId="40B7411C" w14:textId="77777777" w:rsidR="00772891" w:rsidRPr="006D5159" w:rsidRDefault="00772891" w:rsidP="00042A8E">
            <w:pPr>
              <w:spacing w:after="0"/>
              <w:rPr>
                <w:rFonts w:cs="Arial"/>
                <w:b/>
                <w:bCs/>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149A903" w14:textId="77777777" w:rsidR="00772891" w:rsidRPr="00D840F2" w:rsidRDefault="00772891" w:rsidP="00042A8E">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tcPr>
          <w:p w14:paraId="11E5A9C4" w14:textId="77777777" w:rsidR="00772891" w:rsidRPr="00D840F2" w:rsidRDefault="00772891" w:rsidP="00042A8E">
            <w:pPr>
              <w:spacing w:after="0"/>
              <w:rPr>
                <w:rFonts w:cs="Arial"/>
                <w:sz w:val="16"/>
                <w:szCs w:val="16"/>
                <w:lang w:eastAsia="de-CH"/>
              </w:rPr>
            </w:pPr>
          </w:p>
        </w:tc>
      </w:tr>
      <w:tr w:rsidR="00772891" w:rsidRPr="006D5159" w14:paraId="1C67CC80" w14:textId="77777777" w:rsidTr="006835C1">
        <w:tblPrEx>
          <w:tblLook w:val="04A0" w:firstRow="1" w:lastRow="0" w:firstColumn="1" w:lastColumn="0" w:noHBand="0" w:noVBand="1"/>
        </w:tblPrEx>
        <w:trPr>
          <w:trHeight w:val="54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18919" w14:textId="3C5BEC5A" w:rsidR="00772891" w:rsidRPr="006D5159" w:rsidRDefault="00856A7F" w:rsidP="00042A8E">
            <w:pPr>
              <w:spacing w:after="0"/>
              <w:rPr>
                <w:rFonts w:cs="Arial"/>
                <w:b/>
                <w:bCs/>
                <w:sz w:val="18"/>
                <w:szCs w:val="18"/>
                <w:lang w:eastAsia="de-CH"/>
              </w:rPr>
            </w:pPr>
            <w:r w:rsidRPr="00856A7F">
              <w:rPr>
                <w:rFonts w:cs="Arial"/>
                <w:b/>
                <w:bCs/>
                <w:sz w:val="18"/>
                <w:szCs w:val="18"/>
                <w:lang w:eastAsia="de-CH"/>
              </w:rPr>
              <w:t>3.2 Sind der Sicherheitsbeauftrage und der ASA-Spezialist für ihre Au</w:t>
            </w:r>
            <w:r w:rsidR="00342F26">
              <w:rPr>
                <w:rFonts w:cs="Arial"/>
                <w:b/>
                <w:bCs/>
                <w:sz w:val="18"/>
                <w:szCs w:val="18"/>
                <w:lang w:eastAsia="de-CH"/>
              </w:rPr>
              <w:t>f</w:t>
            </w:r>
            <w:r w:rsidRPr="00856A7F">
              <w:rPr>
                <w:rFonts w:cs="Arial"/>
                <w:b/>
                <w:bCs/>
                <w:sz w:val="18"/>
                <w:szCs w:val="18"/>
                <w:lang w:eastAsia="de-CH"/>
              </w:rPr>
              <w:t>gaben weitergebildet und regelmässig fortgebildet?</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hideMark/>
          </w:tcPr>
          <w:p w14:paraId="75E56410" w14:textId="6D3B9880" w:rsidR="00772891" w:rsidRPr="006D5159" w:rsidRDefault="00772891" w:rsidP="00042A8E">
            <w:pPr>
              <w:spacing w:after="0"/>
              <w:rPr>
                <w:rFonts w:cs="Arial"/>
                <w:b/>
                <w:bCs/>
                <w:sz w:val="18"/>
                <w:szCs w:val="18"/>
                <w:lang w:eastAsia="de-CH"/>
              </w:rPr>
            </w:pPr>
            <w:r w:rsidRPr="006D5159">
              <w:rPr>
                <w:rFonts w:cs="Arial"/>
                <w:b/>
                <w:bCs/>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7C3CADCC" w14:textId="6BA3B6D6" w:rsidR="00772891" w:rsidRPr="006D5159" w:rsidRDefault="006B5A76" w:rsidP="00042A8E">
            <w:pPr>
              <w:spacing w:after="0"/>
              <w:jc w:val="center"/>
              <w:rPr>
                <w:rFonts w:cs="Arial"/>
                <w:b/>
                <w:bCs/>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772891" w:rsidRPr="006D5159">
              <w:rPr>
                <w:rFonts w:cs="Arial"/>
                <w:b/>
                <w:bCs/>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47235" w14:textId="4B5462DC" w:rsidR="00772891" w:rsidRPr="00D840F2" w:rsidRDefault="00772891" w:rsidP="00042A8E">
            <w:pPr>
              <w:spacing w:after="0"/>
              <w:jc w:val="center"/>
              <w:rPr>
                <w:rFonts w:cs="Arial"/>
                <w:sz w:val="16"/>
                <w:szCs w:val="16"/>
                <w:lang w:eastAsia="de-CH"/>
              </w:rPr>
            </w:pPr>
            <w:r>
              <w:rPr>
                <w:rFonts w:cs="Arial"/>
                <w:sz w:val="16"/>
                <w:szCs w:val="16"/>
                <w:lang w:eastAsia="de-CH"/>
              </w:rPr>
              <w:t>7</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FE21E9" w14:textId="7F618070" w:rsidR="00772891" w:rsidRPr="00D840F2" w:rsidRDefault="00772891" w:rsidP="00042A8E">
            <w:pPr>
              <w:spacing w:after="0"/>
              <w:jc w:val="center"/>
              <w:rPr>
                <w:rFonts w:cs="Arial"/>
                <w:sz w:val="16"/>
                <w:szCs w:val="16"/>
                <w:lang w:eastAsia="de-CH"/>
              </w:rPr>
            </w:pPr>
            <w:r>
              <w:rPr>
                <w:rFonts w:cs="Arial"/>
                <w:sz w:val="16"/>
                <w:szCs w:val="16"/>
                <w:lang w:eastAsia="de-CH"/>
              </w:rPr>
              <w:t>7</w:t>
            </w:r>
          </w:p>
        </w:tc>
      </w:tr>
      <w:bookmarkEnd w:id="24"/>
      <w:tr w:rsidR="00772891" w:rsidRPr="006D5159" w14:paraId="41800423" w14:textId="77777777" w:rsidTr="006835C1">
        <w:tblPrEx>
          <w:tblLook w:val="04A0" w:firstRow="1" w:lastRow="0" w:firstColumn="1" w:lastColumn="0" w:noHBand="0" w:noVBand="1"/>
        </w:tblPrEx>
        <w:trPr>
          <w:trHeight w:val="253"/>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51D10B5" w14:textId="77777777" w:rsidR="00772891" w:rsidRPr="006D5159" w:rsidRDefault="00772891" w:rsidP="00042A8E">
            <w:pPr>
              <w:spacing w:after="0"/>
              <w:rPr>
                <w:rFonts w:cs="Arial"/>
                <w:b/>
                <w:bCs/>
                <w:sz w:val="18"/>
                <w:szCs w:val="18"/>
                <w:lang w:eastAsia="de-CH"/>
              </w:rPr>
            </w:pPr>
          </w:p>
        </w:tc>
        <w:tc>
          <w:tcPr>
            <w:tcW w:w="2126" w:type="dxa"/>
            <w:vMerge/>
            <w:tcBorders>
              <w:top w:val="single" w:sz="4" w:space="0" w:color="auto"/>
              <w:left w:val="nil"/>
              <w:bottom w:val="single" w:sz="4" w:space="0" w:color="auto"/>
              <w:right w:val="single" w:sz="4" w:space="0" w:color="auto"/>
            </w:tcBorders>
            <w:vAlign w:val="center"/>
            <w:hideMark/>
          </w:tcPr>
          <w:p w14:paraId="5716D129" w14:textId="77777777" w:rsidR="00772891" w:rsidRPr="006D5159" w:rsidRDefault="00772891" w:rsidP="00042A8E">
            <w:pPr>
              <w:spacing w:after="0"/>
              <w:rPr>
                <w:rFonts w:cs="Arial"/>
                <w:b/>
                <w:bCs/>
                <w:sz w:val="18"/>
                <w:szCs w:val="18"/>
                <w:lang w:eastAsia="de-CH"/>
              </w:rPr>
            </w:pPr>
          </w:p>
        </w:tc>
        <w:tc>
          <w:tcPr>
            <w:tcW w:w="1134" w:type="dxa"/>
            <w:vMerge/>
            <w:tcBorders>
              <w:top w:val="single" w:sz="4" w:space="0" w:color="auto"/>
              <w:left w:val="nil"/>
              <w:bottom w:val="single" w:sz="4" w:space="0" w:color="auto"/>
              <w:right w:val="single" w:sz="4" w:space="0" w:color="auto"/>
            </w:tcBorders>
            <w:vAlign w:val="center"/>
            <w:hideMark/>
          </w:tcPr>
          <w:p w14:paraId="2162F0D5" w14:textId="77777777" w:rsidR="00772891" w:rsidRPr="006D5159" w:rsidRDefault="00772891" w:rsidP="00042A8E">
            <w:pPr>
              <w:spacing w:after="0"/>
              <w:rPr>
                <w:rFonts w:cs="Arial"/>
                <w:b/>
                <w:bCs/>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BBDD42C" w14:textId="77777777" w:rsidR="00772891" w:rsidRPr="00D840F2" w:rsidRDefault="00772891" w:rsidP="00042A8E">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tcPr>
          <w:p w14:paraId="6C81900C" w14:textId="77777777" w:rsidR="00772891" w:rsidRPr="00D840F2" w:rsidRDefault="00772891" w:rsidP="00042A8E">
            <w:pPr>
              <w:spacing w:after="0"/>
              <w:rPr>
                <w:rFonts w:cs="Arial"/>
                <w:sz w:val="16"/>
                <w:szCs w:val="16"/>
                <w:lang w:eastAsia="de-CH"/>
              </w:rPr>
            </w:pPr>
          </w:p>
        </w:tc>
      </w:tr>
      <w:tr w:rsidR="006D5159" w:rsidRPr="006D5159" w14:paraId="6FDDF870" w14:textId="77777777" w:rsidTr="006835C1">
        <w:tblPrEx>
          <w:tblLook w:val="04A0" w:firstRow="1" w:lastRow="0" w:firstColumn="1" w:lastColumn="0" w:noHBand="0" w:noVBand="1"/>
        </w:tblPrEx>
        <w:trPr>
          <w:trHeight w:val="54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3BA46" w14:textId="77777777" w:rsidR="006D5159" w:rsidRPr="00930BB2" w:rsidRDefault="006D5159" w:rsidP="006D5159">
            <w:pPr>
              <w:spacing w:after="0"/>
              <w:rPr>
                <w:rFonts w:cs="Arial"/>
                <w:sz w:val="18"/>
                <w:szCs w:val="18"/>
                <w:lang w:eastAsia="de-CH"/>
              </w:rPr>
            </w:pPr>
            <w:r w:rsidRPr="00930BB2">
              <w:rPr>
                <w:rFonts w:cs="Arial"/>
                <w:sz w:val="18"/>
                <w:szCs w:val="18"/>
                <w:lang w:eastAsia="de-CH"/>
              </w:rPr>
              <w:t>3.4 Werden neue, temporäre und Mitarbeitende von Drittfirmen an ihren Arbeitsplätzen eingeführt?</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hideMark/>
          </w:tcPr>
          <w:p w14:paraId="505DE107" w14:textId="55F7BE59"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3C8E9BF7" w14:textId="1250945C" w:rsidR="006D5159" w:rsidRPr="006D5159" w:rsidRDefault="006D5159" w:rsidP="006D5159">
            <w:pPr>
              <w:spacing w:after="0"/>
              <w:jc w:val="center"/>
              <w:rPr>
                <w:rFonts w:cs="Arial"/>
                <w:b/>
                <w:bCs/>
                <w:sz w:val="18"/>
                <w:szCs w:val="18"/>
                <w:lang w:eastAsia="de-CH"/>
              </w:rPr>
            </w:pPr>
            <w:r w:rsidRPr="006D5159">
              <w:rPr>
                <w:rFonts w:cs="Arial"/>
                <w:b/>
                <w:bCs/>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22514"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6, 10</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53BA4"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5, 9</w:t>
            </w:r>
          </w:p>
        </w:tc>
      </w:tr>
      <w:bookmarkEnd w:id="25"/>
      <w:tr w:rsidR="006D5159" w:rsidRPr="006D5159" w14:paraId="737C3875" w14:textId="77777777" w:rsidTr="006835C1">
        <w:tblPrEx>
          <w:tblLook w:val="04A0" w:firstRow="1" w:lastRow="0" w:firstColumn="1" w:lastColumn="0" w:noHBand="0" w:noVBand="1"/>
        </w:tblPrEx>
        <w:trPr>
          <w:trHeight w:val="253"/>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3190D62D"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nil"/>
              <w:bottom w:val="single" w:sz="4" w:space="0" w:color="auto"/>
              <w:right w:val="single" w:sz="4" w:space="0" w:color="auto"/>
            </w:tcBorders>
            <w:vAlign w:val="center"/>
            <w:hideMark/>
          </w:tcPr>
          <w:p w14:paraId="1C754EFF"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nil"/>
              <w:bottom w:val="single" w:sz="4" w:space="0" w:color="auto"/>
              <w:right w:val="single" w:sz="4" w:space="0" w:color="auto"/>
            </w:tcBorders>
            <w:vAlign w:val="center"/>
            <w:hideMark/>
          </w:tcPr>
          <w:p w14:paraId="5B644D86" w14:textId="77777777" w:rsidR="006D5159" w:rsidRPr="006D5159" w:rsidRDefault="006D5159" w:rsidP="006D5159">
            <w:pPr>
              <w:spacing w:after="0"/>
              <w:rPr>
                <w:rFonts w:cs="Arial"/>
                <w:b/>
                <w:bCs/>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1FEF30F"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1CBF5713" w14:textId="77777777" w:rsidR="006D5159" w:rsidRPr="00D840F2" w:rsidRDefault="006D5159" w:rsidP="006D5159">
            <w:pPr>
              <w:spacing w:after="0"/>
              <w:rPr>
                <w:rFonts w:cs="Arial"/>
                <w:sz w:val="16"/>
                <w:szCs w:val="16"/>
                <w:lang w:eastAsia="de-CH"/>
              </w:rPr>
            </w:pPr>
          </w:p>
        </w:tc>
      </w:tr>
      <w:tr w:rsidR="006D5159" w:rsidRPr="006D5159" w14:paraId="435FD2E0" w14:textId="77777777" w:rsidTr="006835C1">
        <w:tblPrEx>
          <w:tblLook w:val="04A0" w:firstRow="1" w:lastRow="0" w:firstColumn="1" w:lastColumn="0" w:noHBand="0" w:noVBand="1"/>
        </w:tblPrEx>
        <w:trPr>
          <w:trHeight w:val="73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EE86C" w14:textId="77777777" w:rsidR="006D5159" w:rsidRPr="006D5159" w:rsidRDefault="006D5159" w:rsidP="006D5159">
            <w:pPr>
              <w:spacing w:after="0"/>
              <w:rPr>
                <w:rFonts w:cs="Arial"/>
                <w:sz w:val="18"/>
                <w:szCs w:val="18"/>
                <w:lang w:eastAsia="de-CH"/>
              </w:rPr>
            </w:pPr>
            <w:r w:rsidRPr="00FD2FCB">
              <w:rPr>
                <w:rFonts w:cs="Arial"/>
                <w:sz w:val="18"/>
                <w:szCs w:val="18"/>
                <w:lang w:eastAsia="de-CH"/>
              </w:rPr>
              <w:t>3.5 Sind</w:t>
            </w:r>
            <w:r w:rsidRPr="006D5159">
              <w:rPr>
                <w:rFonts w:cs="Arial"/>
                <w:sz w:val="18"/>
                <w:szCs w:val="18"/>
                <w:lang w:eastAsia="de-CH"/>
              </w:rPr>
              <w:t xml:space="preserve"> die Informationen, Instruktionen und Weiterbildungen der Mitarbeitenden geplant und dokumentiert?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776442" w14:textId="4DD6B31B"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4DF68C" w14:textId="6DC47082"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7FFAC"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6, 7, 8</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846C5"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5, 7</w:t>
            </w:r>
          </w:p>
        </w:tc>
      </w:tr>
      <w:tr w:rsidR="006D5159" w:rsidRPr="006D5159" w14:paraId="6D124A24" w14:textId="77777777" w:rsidTr="006835C1">
        <w:tblPrEx>
          <w:tblLook w:val="04A0" w:firstRow="1" w:lastRow="0" w:firstColumn="1" w:lastColumn="0" w:noHBand="0" w:noVBand="1"/>
        </w:tblPrEx>
        <w:trPr>
          <w:trHeight w:val="315"/>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67A548EA" w14:textId="77777777" w:rsidR="006D5159" w:rsidRPr="006D5159" w:rsidRDefault="006D5159" w:rsidP="006D5159">
            <w:pPr>
              <w:spacing w:after="0"/>
              <w:rPr>
                <w:rFonts w:cs="Arial"/>
                <w:b/>
                <w:bCs/>
                <w:sz w:val="24"/>
                <w:lang w:eastAsia="de-CH"/>
              </w:rPr>
            </w:pPr>
            <w:r w:rsidRPr="006D5159">
              <w:rPr>
                <w:rFonts w:cs="Arial"/>
                <w:b/>
                <w:bCs/>
                <w:sz w:val="24"/>
                <w:lang w:eastAsia="de-CH"/>
              </w:rPr>
              <w:t>4 Sicherheitsregeln</w:t>
            </w:r>
          </w:p>
        </w:tc>
        <w:tc>
          <w:tcPr>
            <w:tcW w:w="2126" w:type="dxa"/>
            <w:tcBorders>
              <w:top w:val="single" w:sz="4" w:space="0" w:color="auto"/>
              <w:left w:val="nil"/>
              <w:bottom w:val="single" w:sz="4" w:space="0" w:color="auto"/>
              <w:right w:val="nil"/>
            </w:tcBorders>
            <w:shd w:val="clear" w:color="auto" w:fill="auto"/>
            <w:vAlign w:val="center"/>
            <w:hideMark/>
          </w:tcPr>
          <w:p w14:paraId="4AEB158B"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37A65BD9"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041E7252"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1F146924"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r>
      <w:tr w:rsidR="006D5159" w:rsidRPr="006D5159" w14:paraId="2102FC4E" w14:textId="77777777" w:rsidTr="006B5A76">
        <w:tblPrEx>
          <w:tblLook w:val="04A0" w:firstRow="1" w:lastRow="0" w:firstColumn="1" w:lastColumn="0" w:noHBand="0" w:noVBand="1"/>
        </w:tblPrEx>
        <w:trPr>
          <w:trHeight w:val="253"/>
        </w:trPr>
        <w:tc>
          <w:tcPr>
            <w:tcW w:w="55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B32C87" w14:textId="08819B38" w:rsidR="006D5159" w:rsidRPr="006D5159" w:rsidRDefault="00772891" w:rsidP="006D5159">
            <w:pPr>
              <w:spacing w:after="0"/>
              <w:rPr>
                <w:rFonts w:cs="Arial"/>
                <w:b/>
                <w:bCs/>
                <w:sz w:val="18"/>
                <w:szCs w:val="18"/>
                <w:lang w:eastAsia="de-CH"/>
              </w:rPr>
            </w:pPr>
            <w:r w:rsidRPr="00F66A8B">
              <w:rPr>
                <w:rFonts w:cs="Arial"/>
                <w:b/>
                <w:bCs/>
                <w:color w:val="000000"/>
                <w:sz w:val="18"/>
                <w:szCs w:val="18"/>
                <w:lang w:eastAsia="de-CH"/>
              </w:rPr>
              <w:t>4.1 Sind Arbeitsanweisungen und allgemeine Betriebsregeln (z.B. lebenswichtige Regeln) für die Arbeitssicherheit und den Gesundheitsschutz definiert und schriftlich festgehalten?</w:t>
            </w:r>
          </w:p>
        </w:tc>
        <w:tc>
          <w:tcPr>
            <w:tcW w:w="2126" w:type="dxa"/>
            <w:vMerge w:val="restart"/>
            <w:tcBorders>
              <w:top w:val="nil"/>
              <w:left w:val="nil"/>
              <w:bottom w:val="single" w:sz="4" w:space="0" w:color="auto"/>
              <w:right w:val="single" w:sz="4" w:space="0" w:color="auto"/>
            </w:tcBorders>
            <w:shd w:val="clear" w:color="auto" w:fill="auto"/>
            <w:vAlign w:val="center"/>
            <w:hideMark/>
          </w:tcPr>
          <w:p w14:paraId="01C03527" w14:textId="6465E23F"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nil"/>
              <w:left w:val="nil"/>
              <w:bottom w:val="single" w:sz="4" w:space="0" w:color="auto"/>
              <w:right w:val="single" w:sz="4" w:space="0" w:color="auto"/>
            </w:tcBorders>
            <w:shd w:val="clear" w:color="auto" w:fill="auto"/>
            <w:vAlign w:val="center"/>
            <w:hideMark/>
          </w:tcPr>
          <w:p w14:paraId="45C3C141" w14:textId="6A37A299"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9BB47"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8 Abs. 2, 32a Abs. 3</w:t>
            </w:r>
          </w:p>
        </w:tc>
        <w:tc>
          <w:tcPr>
            <w:tcW w:w="10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F2430D" w14:textId="77777777" w:rsidR="006D5159" w:rsidRPr="00D840F2" w:rsidRDefault="006D5159" w:rsidP="006D5159">
            <w:pPr>
              <w:spacing w:after="0"/>
              <w:jc w:val="center"/>
              <w:rPr>
                <w:rFonts w:cs="Arial"/>
                <w:b/>
                <w:bCs/>
                <w:sz w:val="16"/>
                <w:szCs w:val="16"/>
                <w:lang w:eastAsia="de-CH"/>
              </w:rPr>
            </w:pPr>
            <w:r w:rsidRPr="00D840F2">
              <w:rPr>
                <w:rFonts w:cs="Arial"/>
                <w:b/>
                <w:bCs/>
                <w:sz w:val="16"/>
                <w:szCs w:val="16"/>
                <w:lang w:eastAsia="de-CH"/>
              </w:rPr>
              <w:t>ArG Art 37-39</w:t>
            </w:r>
          </w:p>
        </w:tc>
      </w:tr>
      <w:tr w:rsidR="006D5159" w:rsidRPr="006D5159" w14:paraId="10052C78" w14:textId="77777777" w:rsidTr="006B5A76">
        <w:tblPrEx>
          <w:tblLook w:val="04A0" w:firstRow="1" w:lastRow="0" w:firstColumn="1" w:lastColumn="0" w:noHBand="0" w:noVBand="1"/>
        </w:tblPrEx>
        <w:trPr>
          <w:trHeight w:val="253"/>
        </w:trPr>
        <w:tc>
          <w:tcPr>
            <w:tcW w:w="5529" w:type="dxa"/>
            <w:gridSpan w:val="2"/>
            <w:vMerge/>
            <w:tcBorders>
              <w:top w:val="nil"/>
              <w:left w:val="single" w:sz="4" w:space="0" w:color="auto"/>
              <w:bottom w:val="single" w:sz="4" w:space="0" w:color="auto"/>
              <w:right w:val="single" w:sz="4" w:space="0" w:color="auto"/>
            </w:tcBorders>
            <w:vAlign w:val="center"/>
            <w:hideMark/>
          </w:tcPr>
          <w:p w14:paraId="0A95F7C2" w14:textId="77777777" w:rsidR="006D5159" w:rsidRPr="006D5159" w:rsidRDefault="006D5159" w:rsidP="006D5159">
            <w:pPr>
              <w:spacing w:after="0"/>
              <w:rPr>
                <w:rFonts w:cs="Arial"/>
                <w:b/>
                <w:bCs/>
                <w:sz w:val="18"/>
                <w:szCs w:val="18"/>
                <w:lang w:eastAsia="de-CH"/>
              </w:rPr>
            </w:pPr>
          </w:p>
        </w:tc>
        <w:tc>
          <w:tcPr>
            <w:tcW w:w="2126" w:type="dxa"/>
            <w:vMerge/>
            <w:tcBorders>
              <w:top w:val="nil"/>
              <w:left w:val="nil"/>
              <w:bottom w:val="single" w:sz="4" w:space="0" w:color="auto"/>
              <w:right w:val="single" w:sz="4" w:space="0" w:color="auto"/>
            </w:tcBorders>
            <w:vAlign w:val="center"/>
            <w:hideMark/>
          </w:tcPr>
          <w:p w14:paraId="364E8287" w14:textId="77777777" w:rsidR="006D5159" w:rsidRPr="006D5159" w:rsidRDefault="006D5159" w:rsidP="006D5159">
            <w:pPr>
              <w:spacing w:after="0"/>
              <w:rPr>
                <w:rFonts w:cs="Arial"/>
                <w:sz w:val="18"/>
                <w:szCs w:val="18"/>
                <w:lang w:eastAsia="de-CH"/>
              </w:rPr>
            </w:pPr>
          </w:p>
        </w:tc>
        <w:tc>
          <w:tcPr>
            <w:tcW w:w="1134" w:type="dxa"/>
            <w:vMerge/>
            <w:tcBorders>
              <w:top w:val="nil"/>
              <w:left w:val="nil"/>
              <w:bottom w:val="single" w:sz="4" w:space="0" w:color="auto"/>
              <w:right w:val="single" w:sz="4" w:space="0" w:color="auto"/>
            </w:tcBorders>
            <w:vAlign w:val="center"/>
            <w:hideMark/>
          </w:tcPr>
          <w:p w14:paraId="7CF23F98"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7EA027" w14:textId="77777777" w:rsidR="006D5159" w:rsidRPr="00D840F2" w:rsidRDefault="006D5159" w:rsidP="006D5159">
            <w:pPr>
              <w:spacing w:after="0"/>
              <w:rPr>
                <w:rFonts w:cs="Arial"/>
                <w:sz w:val="16"/>
                <w:szCs w:val="16"/>
                <w:lang w:eastAsia="de-CH"/>
              </w:rPr>
            </w:pPr>
          </w:p>
        </w:tc>
        <w:tc>
          <w:tcPr>
            <w:tcW w:w="1038" w:type="dxa"/>
            <w:gridSpan w:val="2"/>
            <w:vMerge/>
            <w:tcBorders>
              <w:top w:val="nil"/>
              <w:left w:val="single" w:sz="4" w:space="0" w:color="auto"/>
              <w:bottom w:val="single" w:sz="4" w:space="0" w:color="auto"/>
              <w:right w:val="single" w:sz="4" w:space="0" w:color="auto"/>
            </w:tcBorders>
            <w:vAlign w:val="center"/>
            <w:hideMark/>
          </w:tcPr>
          <w:p w14:paraId="38D2F4C6" w14:textId="77777777" w:rsidR="006D5159" w:rsidRPr="00D840F2" w:rsidRDefault="006D5159" w:rsidP="006D5159">
            <w:pPr>
              <w:spacing w:after="0"/>
              <w:rPr>
                <w:rFonts w:cs="Arial"/>
                <w:b/>
                <w:bCs/>
                <w:sz w:val="16"/>
                <w:szCs w:val="16"/>
                <w:lang w:eastAsia="de-CH"/>
              </w:rPr>
            </w:pPr>
          </w:p>
        </w:tc>
      </w:tr>
      <w:tr w:rsidR="006D5159" w:rsidRPr="006D5159" w14:paraId="6C88320B" w14:textId="77777777" w:rsidTr="006B5A76">
        <w:tblPrEx>
          <w:tblLook w:val="04A0" w:firstRow="1" w:lastRow="0" w:firstColumn="1" w:lastColumn="0" w:noHBand="0" w:noVBand="1"/>
        </w:tblPrEx>
        <w:trPr>
          <w:trHeight w:val="253"/>
        </w:trPr>
        <w:tc>
          <w:tcPr>
            <w:tcW w:w="5529" w:type="dxa"/>
            <w:gridSpan w:val="2"/>
            <w:vMerge/>
            <w:tcBorders>
              <w:top w:val="nil"/>
              <w:left w:val="single" w:sz="4" w:space="0" w:color="auto"/>
              <w:bottom w:val="single" w:sz="4" w:space="0" w:color="auto"/>
              <w:right w:val="single" w:sz="4" w:space="0" w:color="auto"/>
            </w:tcBorders>
            <w:vAlign w:val="center"/>
            <w:hideMark/>
          </w:tcPr>
          <w:p w14:paraId="3187B795" w14:textId="77777777" w:rsidR="006D5159" w:rsidRPr="006D5159" w:rsidRDefault="006D5159" w:rsidP="006D5159">
            <w:pPr>
              <w:spacing w:after="0"/>
              <w:rPr>
                <w:rFonts w:cs="Arial"/>
                <w:b/>
                <w:bCs/>
                <w:sz w:val="18"/>
                <w:szCs w:val="18"/>
                <w:lang w:eastAsia="de-CH"/>
              </w:rPr>
            </w:pPr>
          </w:p>
        </w:tc>
        <w:tc>
          <w:tcPr>
            <w:tcW w:w="2126" w:type="dxa"/>
            <w:vMerge/>
            <w:tcBorders>
              <w:top w:val="nil"/>
              <w:left w:val="nil"/>
              <w:bottom w:val="single" w:sz="4" w:space="0" w:color="auto"/>
              <w:right w:val="single" w:sz="4" w:space="0" w:color="auto"/>
            </w:tcBorders>
            <w:vAlign w:val="center"/>
            <w:hideMark/>
          </w:tcPr>
          <w:p w14:paraId="3E9AAD9D" w14:textId="77777777" w:rsidR="006D5159" w:rsidRPr="006D5159" w:rsidRDefault="006D5159" w:rsidP="006D5159">
            <w:pPr>
              <w:spacing w:after="0"/>
              <w:rPr>
                <w:rFonts w:cs="Arial"/>
                <w:sz w:val="18"/>
                <w:szCs w:val="18"/>
                <w:lang w:eastAsia="de-CH"/>
              </w:rPr>
            </w:pPr>
          </w:p>
        </w:tc>
        <w:tc>
          <w:tcPr>
            <w:tcW w:w="1134" w:type="dxa"/>
            <w:vMerge/>
            <w:tcBorders>
              <w:top w:val="nil"/>
              <w:left w:val="nil"/>
              <w:bottom w:val="single" w:sz="4" w:space="0" w:color="auto"/>
              <w:right w:val="single" w:sz="4" w:space="0" w:color="auto"/>
            </w:tcBorders>
            <w:vAlign w:val="center"/>
            <w:hideMark/>
          </w:tcPr>
          <w:p w14:paraId="4F033BBF"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A17F4D0" w14:textId="77777777" w:rsidR="006D5159" w:rsidRPr="00D840F2" w:rsidRDefault="006D5159" w:rsidP="006D5159">
            <w:pPr>
              <w:spacing w:after="0"/>
              <w:rPr>
                <w:rFonts w:cs="Arial"/>
                <w:sz w:val="16"/>
                <w:szCs w:val="16"/>
                <w:lang w:eastAsia="de-CH"/>
              </w:rPr>
            </w:pPr>
          </w:p>
        </w:tc>
        <w:tc>
          <w:tcPr>
            <w:tcW w:w="1038" w:type="dxa"/>
            <w:gridSpan w:val="2"/>
            <w:vMerge/>
            <w:tcBorders>
              <w:top w:val="nil"/>
              <w:left w:val="single" w:sz="4" w:space="0" w:color="auto"/>
              <w:bottom w:val="single" w:sz="4" w:space="0" w:color="auto"/>
              <w:right w:val="single" w:sz="4" w:space="0" w:color="auto"/>
            </w:tcBorders>
            <w:vAlign w:val="center"/>
            <w:hideMark/>
          </w:tcPr>
          <w:p w14:paraId="1417B505" w14:textId="77777777" w:rsidR="006D5159" w:rsidRPr="00D840F2" w:rsidRDefault="006D5159" w:rsidP="006D5159">
            <w:pPr>
              <w:spacing w:after="0"/>
              <w:rPr>
                <w:rFonts w:cs="Arial"/>
                <w:b/>
                <w:bCs/>
                <w:sz w:val="16"/>
                <w:szCs w:val="16"/>
                <w:lang w:eastAsia="de-CH"/>
              </w:rPr>
            </w:pPr>
          </w:p>
        </w:tc>
      </w:tr>
      <w:tr w:rsidR="006D5159" w:rsidRPr="006D5159" w14:paraId="221707BC" w14:textId="77777777" w:rsidTr="00930BB2">
        <w:tblPrEx>
          <w:tblLook w:val="04A0" w:firstRow="1" w:lastRow="0" w:firstColumn="1" w:lastColumn="0" w:noHBand="0" w:noVBand="1"/>
        </w:tblPrEx>
        <w:trPr>
          <w:trHeight w:val="42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B570B2A"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nil"/>
              <w:bottom w:val="single" w:sz="4" w:space="0" w:color="auto"/>
              <w:right w:val="single" w:sz="4" w:space="0" w:color="auto"/>
            </w:tcBorders>
            <w:vAlign w:val="center"/>
            <w:hideMark/>
          </w:tcPr>
          <w:p w14:paraId="35542D64"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nil"/>
              <w:bottom w:val="single" w:sz="4" w:space="0" w:color="auto"/>
              <w:right w:val="single" w:sz="4" w:space="0" w:color="auto"/>
            </w:tcBorders>
            <w:vAlign w:val="center"/>
            <w:hideMark/>
          </w:tcPr>
          <w:p w14:paraId="795E14B7"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94DA3F2"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2297514F" w14:textId="77777777" w:rsidR="006D5159" w:rsidRPr="00D840F2" w:rsidRDefault="006D5159" w:rsidP="006D5159">
            <w:pPr>
              <w:spacing w:after="0"/>
              <w:rPr>
                <w:rFonts w:cs="Arial"/>
                <w:sz w:val="16"/>
                <w:szCs w:val="16"/>
                <w:lang w:eastAsia="de-CH"/>
              </w:rPr>
            </w:pPr>
          </w:p>
        </w:tc>
      </w:tr>
      <w:tr w:rsidR="006D5159" w:rsidRPr="006D5159" w14:paraId="30309DC7" w14:textId="77777777" w:rsidTr="006B5A76">
        <w:tblPrEx>
          <w:tblLook w:val="04A0" w:firstRow="1" w:lastRow="0" w:firstColumn="1" w:lastColumn="0" w:noHBand="0" w:noVBand="1"/>
        </w:tblPrEx>
        <w:trPr>
          <w:trHeight w:val="25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08E70" w14:textId="2A60E24D" w:rsidR="006D5159" w:rsidRPr="006D5159" w:rsidRDefault="00772891" w:rsidP="006D5159">
            <w:pPr>
              <w:spacing w:after="0"/>
              <w:rPr>
                <w:rFonts w:cs="Arial"/>
                <w:b/>
                <w:bCs/>
                <w:sz w:val="18"/>
                <w:szCs w:val="18"/>
                <w:lang w:eastAsia="de-CH"/>
              </w:rPr>
            </w:pPr>
            <w:r w:rsidRPr="00F66A8B">
              <w:rPr>
                <w:rFonts w:cs="Arial"/>
                <w:color w:val="000000"/>
                <w:sz w:val="18"/>
                <w:szCs w:val="18"/>
                <w:lang w:eastAsia="de-CH"/>
              </w:rPr>
              <w:t>4.4 Ist die Instandhaltung (Inspektion, Wartung und Instandsetzung) von Gebäuden, Anlagen, Arbeitsmitteln geregelt und werden diese mit einfachen Mitteln (z.B. Rechnungen, Wartungsvertrag) dokumentiert?</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hideMark/>
          </w:tcPr>
          <w:p w14:paraId="0CB5420C" w14:textId="531F0A93"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14:paraId="20B3744B" w14:textId="1EA2AE5E"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121FD"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32b, 37, 43</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197FD"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37</w:t>
            </w:r>
          </w:p>
        </w:tc>
      </w:tr>
      <w:tr w:rsidR="006D5159" w:rsidRPr="006D5159" w14:paraId="1B4686BB" w14:textId="77777777" w:rsidTr="006B5A76">
        <w:tblPrEx>
          <w:tblLook w:val="04A0" w:firstRow="1" w:lastRow="0" w:firstColumn="1" w:lastColumn="0" w:noHBand="0" w:noVBand="1"/>
        </w:tblPrEx>
        <w:trPr>
          <w:trHeight w:val="71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4219F1A"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nil"/>
              <w:bottom w:val="single" w:sz="4" w:space="0" w:color="auto"/>
              <w:right w:val="single" w:sz="4" w:space="0" w:color="auto"/>
            </w:tcBorders>
            <w:vAlign w:val="center"/>
            <w:hideMark/>
          </w:tcPr>
          <w:p w14:paraId="28E1910C"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nil"/>
              <w:bottom w:val="single" w:sz="4" w:space="0" w:color="auto"/>
              <w:right w:val="single" w:sz="4" w:space="0" w:color="auto"/>
            </w:tcBorders>
            <w:vAlign w:val="center"/>
            <w:hideMark/>
          </w:tcPr>
          <w:p w14:paraId="708642B6"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9BA39A6"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2842871F" w14:textId="77777777" w:rsidR="006D5159" w:rsidRPr="00D840F2" w:rsidRDefault="006D5159" w:rsidP="006D5159">
            <w:pPr>
              <w:spacing w:after="0"/>
              <w:rPr>
                <w:rFonts w:cs="Arial"/>
                <w:sz w:val="16"/>
                <w:szCs w:val="16"/>
                <w:lang w:eastAsia="de-CH"/>
              </w:rPr>
            </w:pPr>
          </w:p>
        </w:tc>
      </w:tr>
      <w:tr w:rsidR="006D5159" w:rsidRPr="006D5159" w14:paraId="69A9D0F1" w14:textId="77777777" w:rsidTr="00930BB2">
        <w:tblPrEx>
          <w:tblLook w:val="04A0" w:firstRow="1" w:lastRow="0" w:firstColumn="1" w:lastColumn="0" w:noHBand="0" w:noVBand="1"/>
        </w:tblPrEx>
        <w:trPr>
          <w:trHeight w:val="27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228DC17"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nil"/>
              <w:bottom w:val="single" w:sz="4" w:space="0" w:color="auto"/>
              <w:right w:val="single" w:sz="4" w:space="0" w:color="auto"/>
            </w:tcBorders>
            <w:vAlign w:val="center"/>
            <w:hideMark/>
          </w:tcPr>
          <w:p w14:paraId="04905173"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nil"/>
              <w:bottom w:val="single" w:sz="4" w:space="0" w:color="auto"/>
              <w:right w:val="single" w:sz="4" w:space="0" w:color="auto"/>
            </w:tcBorders>
            <w:vAlign w:val="center"/>
            <w:hideMark/>
          </w:tcPr>
          <w:p w14:paraId="2F915C41"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8CFB48"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1990F8E9" w14:textId="77777777" w:rsidR="006D5159" w:rsidRPr="00D840F2" w:rsidRDefault="006D5159" w:rsidP="006D5159">
            <w:pPr>
              <w:spacing w:after="0"/>
              <w:rPr>
                <w:rFonts w:cs="Arial"/>
                <w:sz w:val="16"/>
                <w:szCs w:val="16"/>
                <w:lang w:eastAsia="de-CH"/>
              </w:rPr>
            </w:pPr>
          </w:p>
        </w:tc>
      </w:tr>
      <w:tr w:rsidR="006D5159" w:rsidRPr="006D5159" w14:paraId="527EB891" w14:textId="77777777" w:rsidTr="006835C1">
        <w:tblPrEx>
          <w:tblLook w:val="04A0" w:firstRow="1" w:lastRow="0" w:firstColumn="1" w:lastColumn="0" w:noHBand="0" w:noVBand="1"/>
        </w:tblPrEx>
        <w:trPr>
          <w:trHeight w:val="360"/>
        </w:trPr>
        <w:tc>
          <w:tcPr>
            <w:tcW w:w="5529" w:type="dxa"/>
            <w:gridSpan w:val="2"/>
            <w:tcBorders>
              <w:top w:val="nil"/>
              <w:left w:val="single" w:sz="4" w:space="0" w:color="auto"/>
              <w:bottom w:val="single" w:sz="4" w:space="0" w:color="auto"/>
              <w:right w:val="nil"/>
            </w:tcBorders>
            <w:shd w:val="clear" w:color="auto" w:fill="auto"/>
            <w:vAlign w:val="center"/>
            <w:hideMark/>
          </w:tcPr>
          <w:p w14:paraId="32C1A6A3" w14:textId="77777777" w:rsidR="006D5159" w:rsidRPr="006D5159" w:rsidRDefault="006D5159" w:rsidP="006D5159">
            <w:pPr>
              <w:spacing w:after="0"/>
              <w:rPr>
                <w:rFonts w:cs="Arial"/>
                <w:b/>
                <w:bCs/>
                <w:sz w:val="24"/>
                <w:lang w:eastAsia="de-CH"/>
              </w:rPr>
            </w:pPr>
            <w:r w:rsidRPr="006D5159">
              <w:rPr>
                <w:rFonts w:cs="Arial"/>
                <w:b/>
                <w:bCs/>
                <w:sz w:val="24"/>
                <w:lang w:eastAsia="de-CH"/>
              </w:rPr>
              <w:t>5 Gefährdungsermittlung, Risikobeurteilung</w:t>
            </w:r>
          </w:p>
        </w:tc>
        <w:tc>
          <w:tcPr>
            <w:tcW w:w="2126" w:type="dxa"/>
            <w:tcBorders>
              <w:top w:val="nil"/>
              <w:left w:val="nil"/>
              <w:bottom w:val="single" w:sz="4" w:space="0" w:color="auto"/>
              <w:right w:val="nil"/>
            </w:tcBorders>
            <w:shd w:val="clear" w:color="auto" w:fill="auto"/>
            <w:vAlign w:val="center"/>
            <w:hideMark/>
          </w:tcPr>
          <w:p w14:paraId="4A228312"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nil"/>
              <w:left w:val="nil"/>
              <w:bottom w:val="single" w:sz="4" w:space="0" w:color="auto"/>
              <w:right w:val="nil"/>
            </w:tcBorders>
            <w:shd w:val="clear" w:color="auto" w:fill="auto"/>
            <w:vAlign w:val="center"/>
            <w:hideMark/>
          </w:tcPr>
          <w:p w14:paraId="290B2ACC"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2C75A51C"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c>
          <w:tcPr>
            <w:tcW w:w="1038" w:type="dxa"/>
            <w:gridSpan w:val="2"/>
            <w:tcBorders>
              <w:top w:val="nil"/>
              <w:left w:val="nil"/>
              <w:bottom w:val="single" w:sz="4" w:space="0" w:color="auto"/>
              <w:right w:val="single" w:sz="4" w:space="0" w:color="auto"/>
            </w:tcBorders>
            <w:shd w:val="clear" w:color="auto" w:fill="auto"/>
            <w:vAlign w:val="center"/>
            <w:hideMark/>
          </w:tcPr>
          <w:p w14:paraId="384BE436"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r>
      <w:tr w:rsidR="006D5159" w:rsidRPr="006D5159" w14:paraId="5A7B5191" w14:textId="77777777" w:rsidTr="006835C1">
        <w:tblPrEx>
          <w:tblLook w:val="04A0" w:firstRow="1" w:lastRow="0" w:firstColumn="1" w:lastColumn="0" w:noHBand="0" w:noVBand="1"/>
        </w:tblPrEx>
        <w:trPr>
          <w:trHeight w:val="28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B816B" w14:textId="01A9BA64" w:rsidR="006D5159" w:rsidRPr="006D5159" w:rsidRDefault="00042A8E" w:rsidP="006D5159">
            <w:pPr>
              <w:spacing w:after="0"/>
              <w:rPr>
                <w:rFonts w:cs="Arial"/>
                <w:b/>
                <w:bCs/>
                <w:sz w:val="18"/>
                <w:szCs w:val="18"/>
                <w:lang w:eastAsia="de-CH"/>
              </w:rPr>
            </w:pPr>
            <w:r w:rsidRPr="00F66A8B">
              <w:rPr>
                <w:rFonts w:cs="Arial"/>
                <w:b/>
                <w:bCs/>
                <w:color w:val="000000"/>
                <w:sz w:val="18"/>
                <w:szCs w:val="18"/>
                <w:lang w:eastAsia="de-CH"/>
              </w:rPr>
              <w:t xml:space="preserve">5.1 Werden bei den betrieblichen Tätigkeiten die auftretenden </w:t>
            </w:r>
            <w:r>
              <w:rPr>
                <w:rFonts w:cs="Arial"/>
                <w:b/>
                <w:bCs/>
                <w:color w:val="000000"/>
                <w:sz w:val="18"/>
                <w:szCs w:val="18"/>
                <w:lang w:eastAsia="de-CH"/>
              </w:rPr>
              <w:t>Gefährdungen</w:t>
            </w:r>
            <w:r w:rsidRPr="00F66A8B">
              <w:rPr>
                <w:rFonts w:cs="Arial"/>
                <w:b/>
                <w:bCs/>
                <w:color w:val="000000"/>
                <w:sz w:val="18"/>
                <w:szCs w:val="18"/>
                <w:lang w:eastAsia="de-CH"/>
              </w:rPr>
              <w:t xml:space="preserve"> systematisch mit einfachen Mitteln (z.B. Checklisten, </w:t>
            </w:r>
            <w:r>
              <w:rPr>
                <w:rFonts w:cs="Arial"/>
                <w:b/>
                <w:bCs/>
                <w:color w:val="000000"/>
                <w:sz w:val="18"/>
                <w:szCs w:val="18"/>
                <w:lang w:eastAsia="de-CH"/>
              </w:rPr>
              <w:t>Gefährdungs</w:t>
            </w:r>
            <w:r w:rsidRPr="00F66A8B">
              <w:rPr>
                <w:rFonts w:cs="Arial"/>
                <w:b/>
                <w:bCs/>
                <w:color w:val="000000"/>
                <w:sz w:val="18"/>
                <w:szCs w:val="18"/>
                <w:lang w:eastAsia="de-CH"/>
              </w:rPr>
              <w:t>inventar) ermittelt und sind die Ergebnisse dokumentiert?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0D18B" w14:textId="5AC17760"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39C03" w14:textId="150984AD"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4E2BF"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6</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BBA6B"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5</w:t>
            </w:r>
          </w:p>
        </w:tc>
      </w:tr>
      <w:tr w:rsidR="006D5159" w:rsidRPr="006D5159" w14:paraId="7E3F4593" w14:textId="77777777" w:rsidTr="006835C1">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47F51871"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0B78F0E"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F7C40F"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29413B"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1B81661" w14:textId="77777777" w:rsidR="006D5159" w:rsidRPr="00D840F2" w:rsidRDefault="006D5159" w:rsidP="006D5159">
            <w:pPr>
              <w:spacing w:after="0"/>
              <w:rPr>
                <w:rFonts w:cs="Arial"/>
                <w:sz w:val="16"/>
                <w:szCs w:val="16"/>
                <w:lang w:eastAsia="de-CH"/>
              </w:rPr>
            </w:pPr>
          </w:p>
        </w:tc>
      </w:tr>
      <w:tr w:rsidR="006D5159" w:rsidRPr="006D5159" w14:paraId="4EB5F5AA" w14:textId="77777777" w:rsidTr="006835C1">
        <w:tblPrEx>
          <w:tblLook w:val="04A0" w:firstRow="1" w:lastRow="0" w:firstColumn="1" w:lastColumn="0" w:noHBand="0" w:noVBand="1"/>
        </w:tblPrEx>
        <w:trPr>
          <w:trHeight w:val="4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C5D1D66"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B3DBBC6"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59A673"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5345A6"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11A3A9CE" w14:textId="77777777" w:rsidR="006D5159" w:rsidRPr="00D840F2" w:rsidRDefault="006D5159" w:rsidP="006D5159">
            <w:pPr>
              <w:spacing w:after="0"/>
              <w:rPr>
                <w:rFonts w:cs="Arial"/>
                <w:sz w:val="16"/>
                <w:szCs w:val="16"/>
                <w:lang w:eastAsia="de-CH"/>
              </w:rPr>
            </w:pPr>
          </w:p>
        </w:tc>
      </w:tr>
      <w:tr w:rsidR="006D5159" w:rsidRPr="006D5159" w14:paraId="156D6BB9" w14:textId="77777777" w:rsidTr="006835C1">
        <w:tblPrEx>
          <w:tblLook w:val="04A0" w:firstRow="1" w:lastRow="0" w:firstColumn="1" w:lastColumn="0" w:noHBand="0" w:noVBand="1"/>
        </w:tblPrEx>
        <w:trPr>
          <w:trHeight w:val="253"/>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7AD64AA8"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9FB0E30"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5C045A"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1FE463"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4A896ED3" w14:textId="77777777" w:rsidR="006D5159" w:rsidRPr="00D840F2" w:rsidRDefault="006D5159" w:rsidP="006D5159">
            <w:pPr>
              <w:spacing w:after="0"/>
              <w:rPr>
                <w:rFonts w:cs="Arial"/>
                <w:b/>
                <w:bCs/>
                <w:sz w:val="16"/>
                <w:szCs w:val="16"/>
                <w:lang w:eastAsia="de-CH"/>
              </w:rPr>
            </w:pPr>
          </w:p>
        </w:tc>
      </w:tr>
      <w:tr w:rsidR="006D5159" w:rsidRPr="006D5159" w14:paraId="32BF6CD6" w14:textId="77777777" w:rsidTr="00930BB2">
        <w:tblPrEx>
          <w:tblLook w:val="04A0" w:firstRow="1" w:lastRow="0" w:firstColumn="1" w:lastColumn="0" w:noHBand="0" w:noVBand="1"/>
        </w:tblPrEx>
        <w:trPr>
          <w:trHeight w:val="83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CD2FE" w14:textId="77777777" w:rsidR="00B43DDC" w:rsidRPr="00B43DDC" w:rsidRDefault="00B43DDC" w:rsidP="006D5159">
            <w:pPr>
              <w:spacing w:after="0"/>
              <w:rPr>
                <w:rFonts w:cs="Arial"/>
                <w:color w:val="000000"/>
                <w:sz w:val="10"/>
                <w:szCs w:val="10"/>
                <w:lang w:eastAsia="de-CH"/>
              </w:rPr>
            </w:pPr>
          </w:p>
          <w:p w14:paraId="00AA59E8" w14:textId="6EB2CEDD" w:rsidR="006D5159" w:rsidRDefault="00042A8E" w:rsidP="006D5159">
            <w:pPr>
              <w:spacing w:after="0"/>
              <w:rPr>
                <w:rFonts w:cs="Arial"/>
                <w:color w:val="000000"/>
                <w:sz w:val="18"/>
                <w:szCs w:val="18"/>
                <w:lang w:eastAsia="de-CH"/>
              </w:rPr>
            </w:pPr>
            <w:r w:rsidRPr="00F66A8B">
              <w:rPr>
                <w:rFonts w:cs="Arial"/>
                <w:color w:val="000000"/>
                <w:sz w:val="18"/>
                <w:szCs w:val="18"/>
                <w:lang w:eastAsia="de-CH"/>
              </w:rPr>
              <w:t>5.3 Werden Unfälle, Beinahe</w:t>
            </w:r>
            <w:r w:rsidR="00273935">
              <w:rPr>
                <w:rFonts w:cs="Arial"/>
                <w:color w:val="000000"/>
                <w:sz w:val="18"/>
                <w:szCs w:val="18"/>
                <w:lang w:eastAsia="de-CH"/>
              </w:rPr>
              <w:t>u</w:t>
            </w:r>
            <w:r w:rsidRPr="00F66A8B">
              <w:rPr>
                <w:rFonts w:cs="Arial"/>
                <w:color w:val="000000"/>
                <w:sz w:val="18"/>
                <w:szCs w:val="18"/>
                <w:lang w:eastAsia="de-CH"/>
              </w:rPr>
              <w:t>nfälle und Störungen in den betrieb</w:t>
            </w:r>
            <w:r>
              <w:rPr>
                <w:rFonts w:cs="Arial"/>
                <w:color w:val="000000"/>
                <w:sz w:val="18"/>
                <w:szCs w:val="18"/>
                <w:lang w:eastAsia="de-CH"/>
              </w:rPr>
              <w:t>-</w:t>
            </w:r>
            <w:r w:rsidRPr="00F66A8B">
              <w:rPr>
                <w:rFonts w:cs="Arial"/>
                <w:color w:val="000000"/>
                <w:sz w:val="18"/>
                <w:szCs w:val="18"/>
                <w:lang w:eastAsia="de-CH"/>
              </w:rPr>
              <w:t>lichen Abläufen abgeklärt und wird das Ergebnis dokumentiert</w:t>
            </w:r>
            <w:r w:rsidR="00273935">
              <w:rPr>
                <w:rFonts w:cs="Arial"/>
                <w:color w:val="000000"/>
                <w:sz w:val="18"/>
                <w:szCs w:val="18"/>
                <w:lang w:eastAsia="de-CH"/>
              </w:rPr>
              <w:t>?</w:t>
            </w:r>
          </w:p>
          <w:p w14:paraId="383C1801" w14:textId="77777777" w:rsidR="00B43DDC" w:rsidRDefault="00B43DDC" w:rsidP="006D5159">
            <w:pPr>
              <w:spacing w:after="0"/>
              <w:rPr>
                <w:rFonts w:cs="Arial"/>
                <w:color w:val="000000"/>
                <w:sz w:val="18"/>
                <w:szCs w:val="18"/>
                <w:lang w:eastAsia="de-CH"/>
              </w:rPr>
            </w:pPr>
          </w:p>
          <w:p w14:paraId="21CA4E3C" w14:textId="15873FE1" w:rsidR="00B43DDC" w:rsidRPr="006D5159" w:rsidRDefault="00B43DDC" w:rsidP="006D5159">
            <w:pPr>
              <w:spacing w:after="0"/>
              <w:rPr>
                <w:rFonts w:cs="Arial"/>
                <w:b/>
                <w:bCs/>
                <w:sz w:val="18"/>
                <w:szCs w:val="18"/>
                <w:lang w:eastAsia="de-CH"/>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805D9" w14:textId="59A8C657"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3C8F" w14:textId="7127DDC3"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114EA"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 Abs. 2</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C1C1E"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 Abs. 1</w:t>
            </w:r>
          </w:p>
        </w:tc>
      </w:tr>
      <w:tr w:rsidR="006D5159" w:rsidRPr="006D5159" w14:paraId="494751D3" w14:textId="77777777" w:rsidTr="006835C1">
        <w:tblPrEx>
          <w:tblLook w:val="04A0" w:firstRow="1" w:lastRow="0" w:firstColumn="1" w:lastColumn="0" w:noHBand="0" w:noVBand="1"/>
        </w:tblPrEx>
        <w:trPr>
          <w:trHeight w:val="367"/>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45D5982E" w14:textId="77777777" w:rsidR="006D5159" w:rsidRPr="006D5159" w:rsidRDefault="006D5159" w:rsidP="006D5159">
            <w:pPr>
              <w:spacing w:after="0"/>
              <w:rPr>
                <w:rFonts w:cs="Arial"/>
                <w:b/>
                <w:bCs/>
                <w:sz w:val="24"/>
                <w:lang w:eastAsia="de-CH"/>
              </w:rPr>
            </w:pPr>
            <w:r w:rsidRPr="006D5159">
              <w:rPr>
                <w:rFonts w:cs="Arial"/>
                <w:b/>
                <w:bCs/>
                <w:sz w:val="24"/>
                <w:lang w:eastAsia="de-CH"/>
              </w:rPr>
              <w:lastRenderedPageBreak/>
              <w:t>6 Massnahmenplanung und -realisierung</w:t>
            </w:r>
          </w:p>
        </w:tc>
        <w:tc>
          <w:tcPr>
            <w:tcW w:w="2126" w:type="dxa"/>
            <w:tcBorders>
              <w:top w:val="single" w:sz="4" w:space="0" w:color="auto"/>
              <w:left w:val="nil"/>
              <w:bottom w:val="single" w:sz="4" w:space="0" w:color="auto"/>
              <w:right w:val="nil"/>
            </w:tcBorders>
            <w:shd w:val="clear" w:color="auto" w:fill="auto"/>
            <w:vAlign w:val="center"/>
            <w:hideMark/>
          </w:tcPr>
          <w:p w14:paraId="2E3BE3AB"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4A99F17C"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0ED1FE23"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290F4142" w14:textId="77777777" w:rsidR="006D5159" w:rsidRPr="00D840F2" w:rsidRDefault="006D5159" w:rsidP="006D5159">
            <w:pPr>
              <w:spacing w:after="0"/>
              <w:rPr>
                <w:rFonts w:cs="Arial"/>
                <w:b/>
                <w:bCs/>
                <w:sz w:val="16"/>
                <w:szCs w:val="16"/>
                <w:lang w:eastAsia="de-CH"/>
              </w:rPr>
            </w:pPr>
            <w:r w:rsidRPr="00D840F2">
              <w:rPr>
                <w:rFonts w:cs="Arial"/>
                <w:b/>
                <w:bCs/>
                <w:sz w:val="16"/>
                <w:szCs w:val="16"/>
                <w:lang w:eastAsia="de-CH"/>
              </w:rPr>
              <w:t> </w:t>
            </w:r>
          </w:p>
        </w:tc>
      </w:tr>
      <w:tr w:rsidR="006D5159" w:rsidRPr="006D5159" w14:paraId="566FA41F" w14:textId="77777777" w:rsidTr="006835C1">
        <w:tblPrEx>
          <w:tblLook w:val="04A0" w:firstRow="1" w:lastRow="0" w:firstColumn="1" w:lastColumn="0" w:noHBand="0" w:noVBand="1"/>
        </w:tblPrEx>
        <w:trPr>
          <w:trHeight w:val="25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AE51E" w14:textId="77777777" w:rsidR="006D5159" w:rsidRPr="006D5159" w:rsidRDefault="006D5159" w:rsidP="006D5159">
            <w:pPr>
              <w:spacing w:after="0"/>
              <w:rPr>
                <w:rFonts w:cs="Arial"/>
                <w:b/>
                <w:bCs/>
                <w:sz w:val="18"/>
                <w:szCs w:val="18"/>
                <w:lang w:eastAsia="de-CH"/>
              </w:rPr>
            </w:pPr>
            <w:r w:rsidRPr="006D5159">
              <w:rPr>
                <w:rFonts w:cs="Arial"/>
                <w:b/>
                <w:bCs/>
                <w:sz w:val="18"/>
                <w:szCs w:val="18"/>
                <w:lang w:eastAsia="de-CH"/>
              </w:rPr>
              <w:t>6.1 Wenn eine Gefährdung erkannt wird (z. B. durch Gefährdungsermittlung, Sicherheitsinspektion, Ereignisabklärung, Werk- oder Baustellenkontrolle), werden daraus die notwendigen Massnahmen getroffen (definitive und systembezogene und Sofort-Massnahmen)?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48518" w14:textId="1AFA4543"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2B15A" w14:textId="0BDB4495"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A960C"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3, 5 Abs. 1</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3B27B8"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 xml:space="preserve">2, </w:t>
            </w:r>
            <w:proofErr w:type="gramStart"/>
            <w:r w:rsidRPr="00D840F2">
              <w:rPr>
                <w:rFonts w:cs="Arial"/>
                <w:sz w:val="16"/>
                <w:szCs w:val="16"/>
                <w:lang w:eastAsia="de-CH"/>
              </w:rPr>
              <w:t xml:space="preserve">3,   </w:t>
            </w:r>
            <w:proofErr w:type="gramEnd"/>
            <w:r w:rsidRPr="00D840F2">
              <w:rPr>
                <w:rFonts w:cs="Arial"/>
                <w:sz w:val="16"/>
                <w:szCs w:val="16"/>
                <w:lang w:eastAsia="de-CH"/>
              </w:rPr>
              <w:t xml:space="preserve">          27 Abs. 1</w:t>
            </w:r>
          </w:p>
        </w:tc>
      </w:tr>
      <w:tr w:rsidR="006D5159" w:rsidRPr="006D5159" w14:paraId="21C2A4A0" w14:textId="77777777" w:rsidTr="006835C1">
        <w:tblPrEx>
          <w:tblLook w:val="04A0" w:firstRow="1" w:lastRow="0" w:firstColumn="1" w:lastColumn="0" w:noHBand="0" w:noVBand="1"/>
        </w:tblPrEx>
        <w:trPr>
          <w:trHeight w:val="253"/>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13F810DB"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EAB6200"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DB5590"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C6E8507"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56F22001" w14:textId="77777777" w:rsidR="006D5159" w:rsidRPr="00D840F2" w:rsidRDefault="006D5159" w:rsidP="006D5159">
            <w:pPr>
              <w:spacing w:after="0"/>
              <w:rPr>
                <w:rFonts w:cs="Arial"/>
                <w:sz w:val="16"/>
                <w:szCs w:val="16"/>
                <w:lang w:eastAsia="de-CH"/>
              </w:rPr>
            </w:pPr>
          </w:p>
        </w:tc>
      </w:tr>
      <w:tr w:rsidR="006D5159" w:rsidRPr="006D5159" w14:paraId="1111A055" w14:textId="77777777" w:rsidTr="006835C1">
        <w:tblPrEx>
          <w:tblLook w:val="04A0" w:firstRow="1" w:lastRow="0" w:firstColumn="1" w:lastColumn="0" w:noHBand="0" w:noVBand="1"/>
        </w:tblPrEx>
        <w:trPr>
          <w:trHeight w:val="851"/>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433254EF"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F1213F"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957894"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63FA800" w14:textId="77777777" w:rsidR="006D5159" w:rsidRPr="00D840F2" w:rsidRDefault="006D5159" w:rsidP="006D5159">
            <w:pPr>
              <w:spacing w:after="0"/>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531CC07F" w14:textId="77777777" w:rsidR="006D5159" w:rsidRPr="00D840F2" w:rsidRDefault="006D5159" w:rsidP="006D5159">
            <w:pPr>
              <w:spacing w:after="0"/>
              <w:rPr>
                <w:rFonts w:cs="Arial"/>
                <w:sz w:val="16"/>
                <w:szCs w:val="16"/>
                <w:lang w:eastAsia="de-CH"/>
              </w:rPr>
            </w:pPr>
          </w:p>
        </w:tc>
      </w:tr>
      <w:tr w:rsidR="006D5159" w:rsidRPr="006D5159" w14:paraId="7BFF3EC2" w14:textId="77777777" w:rsidTr="006835C1">
        <w:tblPrEx>
          <w:tblLook w:val="04A0" w:firstRow="1" w:lastRow="0" w:firstColumn="1" w:lastColumn="0" w:noHBand="0" w:noVBand="1"/>
        </w:tblPrEx>
        <w:trPr>
          <w:trHeight w:val="25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08856" w14:textId="77777777" w:rsidR="006D5159" w:rsidRPr="006D5159" w:rsidRDefault="006D5159" w:rsidP="006D5159">
            <w:pPr>
              <w:spacing w:after="0"/>
              <w:rPr>
                <w:rFonts w:cs="Arial"/>
                <w:sz w:val="18"/>
                <w:szCs w:val="18"/>
                <w:lang w:eastAsia="de-CH"/>
              </w:rPr>
            </w:pPr>
            <w:r w:rsidRPr="006D5159">
              <w:rPr>
                <w:rFonts w:cs="Arial"/>
                <w:sz w:val="18"/>
                <w:szCs w:val="18"/>
                <w:lang w:eastAsia="de-CH"/>
              </w:rPr>
              <w:t>6.2 Wird für die Ausführung der geplanten Massnahmen die Verantwortung geregelt und die Termine überwacht?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B3293" w14:textId="7995609A"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FD118" w14:textId="787C28C3"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57F8E"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B4266" w14:textId="77777777" w:rsidR="006D5159" w:rsidRPr="00D840F2" w:rsidRDefault="006D5159" w:rsidP="006D5159">
            <w:pPr>
              <w:spacing w:after="0"/>
              <w:jc w:val="center"/>
              <w:rPr>
                <w:rFonts w:cs="Arial"/>
                <w:sz w:val="16"/>
                <w:szCs w:val="16"/>
                <w:lang w:eastAsia="de-CH"/>
              </w:rPr>
            </w:pPr>
            <w:r w:rsidRPr="00D840F2">
              <w:rPr>
                <w:rFonts w:cs="Arial"/>
                <w:sz w:val="16"/>
                <w:szCs w:val="16"/>
                <w:lang w:eastAsia="de-CH"/>
              </w:rPr>
              <w:t> </w:t>
            </w:r>
          </w:p>
        </w:tc>
      </w:tr>
      <w:tr w:rsidR="006D5159" w:rsidRPr="006D5159" w14:paraId="6C17BF08" w14:textId="77777777" w:rsidTr="006835C1">
        <w:tblPrEx>
          <w:tblLook w:val="04A0" w:firstRow="1" w:lastRow="0" w:firstColumn="1" w:lastColumn="0" w:noHBand="0" w:noVBand="1"/>
        </w:tblPrEx>
        <w:trPr>
          <w:trHeight w:val="658"/>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0A179469"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5A54467"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3E0F76"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7E41F3A" w14:textId="77777777" w:rsidR="006D5159" w:rsidRPr="006D5159" w:rsidRDefault="006D5159" w:rsidP="006D5159">
            <w:pPr>
              <w:spacing w:after="0"/>
              <w:rPr>
                <w:rFonts w:cs="Arial"/>
                <w:sz w:val="18"/>
                <w:szCs w:val="18"/>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258EA334" w14:textId="77777777" w:rsidR="006D5159" w:rsidRPr="006D5159" w:rsidRDefault="006D5159" w:rsidP="006D5159">
            <w:pPr>
              <w:spacing w:after="0"/>
              <w:rPr>
                <w:rFonts w:cs="Arial"/>
                <w:sz w:val="18"/>
                <w:szCs w:val="18"/>
                <w:lang w:eastAsia="de-CH"/>
              </w:rPr>
            </w:pPr>
          </w:p>
        </w:tc>
      </w:tr>
      <w:tr w:rsidR="006D5159" w:rsidRPr="006D5159" w14:paraId="74CB01B6" w14:textId="77777777" w:rsidTr="006835C1">
        <w:tblPrEx>
          <w:tblLook w:val="04A0" w:firstRow="1" w:lastRow="0" w:firstColumn="1" w:lastColumn="0" w:noHBand="0" w:noVBand="1"/>
        </w:tblPrEx>
        <w:trPr>
          <w:trHeight w:val="315"/>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661331FF" w14:textId="77777777" w:rsidR="006D5159" w:rsidRPr="006D5159" w:rsidRDefault="006D5159" w:rsidP="006D5159">
            <w:pPr>
              <w:spacing w:after="0"/>
              <w:rPr>
                <w:rFonts w:cs="Arial"/>
                <w:b/>
                <w:bCs/>
                <w:sz w:val="24"/>
                <w:lang w:eastAsia="de-CH"/>
              </w:rPr>
            </w:pPr>
            <w:r w:rsidRPr="006D5159">
              <w:rPr>
                <w:rFonts w:cs="Arial"/>
                <w:b/>
                <w:bCs/>
                <w:sz w:val="24"/>
                <w:lang w:eastAsia="de-CH"/>
              </w:rPr>
              <w:t>7 Notfallorganisation</w:t>
            </w:r>
          </w:p>
        </w:tc>
        <w:tc>
          <w:tcPr>
            <w:tcW w:w="2126" w:type="dxa"/>
            <w:tcBorders>
              <w:top w:val="single" w:sz="4" w:space="0" w:color="auto"/>
              <w:left w:val="nil"/>
              <w:bottom w:val="single" w:sz="4" w:space="0" w:color="auto"/>
              <w:right w:val="nil"/>
            </w:tcBorders>
            <w:shd w:val="clear" w:color="auto" w:fill="auto"/>
            <w:vAlign w:val="center"/>
            <w:hideMark/>
          </w:tcPr>
          <w:p w14:paraId="0971F48F"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73BFC69F"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1F33B634" w14:textId="77777777" w:rsidR="006D5159" w:rsidRPr="00D840F2" w:rsidRDefault="006D5159" w:rsidP="00D840F2">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1DE1A6DC" w14:textId="77777777" w:rsidR="006D5159" w:rsidRPr="00D840F2" w:rsidRDefault="006D5159" w:rsidP="00D840F2">
            <w:pPr>
              <w:spacing w:after="0"/>
              <w:jc w:val="center"/>
              <w:rPr>
                <w:rFonts w:cs="Arial"/>
                <w:b/>
                <w:bCs/>
                <w:sz w:val="16"/>
                <w:szCs w:val="16"/>
                <w:lang w:eastAsia="de-CH"/>
              </w:rPr>
            </w:pPr>
            <w:r w:rsidRPr="00D840F2">
              <w:rPr>
                <w:rFonts w:cs="Arial"/>
                <w:b/>
                <w:bCs/>
                <w:sz w:val="16"/>
                <w:szCs w:val="16"/>
                <w:lang w:eastAsia="de-CH"/>
              </w:rPr>
              <w:t> </w:t>
            </w:r>
          </w:p>
        </w:tc>
      </w:tr>
      <w:tr w:rsidR="006D5159" w:rsidRPr="006D5159" w14:paraId="3CE94B97" w14:textId="77777777" w:rsidTr="006835C1">
        <w:tblPrEx>
          <w:tblLook w:val="04A0" w:firstRow="1" w:lastRow="0" w:firstColumn="1" w:lastColumn="0" w:noHBand="0" w:noVBand="1"/>
        </w:tblPrEx>
        <w:trPr>
          <w:trHeight w:val="48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DA15F" w14:textId="77777777" w:rsidR="006D5159" w:rsidRPr="006D5159" w:rsidRDefault="006D5159" w:rsidP="006D5159">
            <w:pPr>
              <w:spacing w:after="0"/>
              <w:rPr>
                <w:rFonts w:cs="Arial"/>
                <w:b/>
                <w:bCs/>
                <w:sz w:val="18"/>
                <w:szCs w:val="18"/>
                <w:lang w:eastAsia="de-CH"/>
              </w:rPr>
            </w:pPr>
            <w:r w:rsidRPr="006D5159">
              <w:rPr>
                <w:rFonts w:cs="Arial"/>
                <w:b/>
                <w:bCs/>
                <w:sz w:val="18"/>
                <w:szCs w:val="18"/>
                <w:lang w:eastAsia="de-CH"/>
              </w:rPr>
              <w:t>7.1 Ist eine Notfallorganisation für feste, mobile und Einzelarbeitsplätze vorhanden?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495E6" w14:textId="25A7C9A3" w:rsidR="006D5159" w:rsidRPr="006D5159" w:rsidRDefault="006D5159" w:rsidP="006D5159">
            <w:pPr>
              <w:spacing w:after="0"/>
              <w:rPr>
                <w:rFonts w:cs="Arial"/>
                <w:b/>
                <w:bCs/>
                <w:sz w:val="18"/>
                <w:szCs w:val="18"/>
                <w:lang w:eastAsia="de-CH"/>
              </w:rPr>
            </w:pPr>
            <w:r w:rsidRPr="006D5159">
              <w:rPr>
                <w:rFonts w:cs="Arial"/>
                <w:b/>
                <w:bCs/>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770F8" w14:textId="0A119487" w:rsidR="006D5159" w:rsidRPr="006D5159" w:rsidRDefault="006D5159" w:rsidP="006D5159">
            <w:pPr>
              <w:spacing w:after="0"/>
              <w:jc w:val="center"/>
              <w:rPr>
                <w:rFonts w:cs="Arial"/>
                <w:b/>
                <w:bCs/>
                <w:sz w:val="18"/>
                <w:szCs w:val="18"/>
                <w:lang w:eastAsia="de-CH"/>
              </w:rPr>
            </w:pPr>
            <w:r w:rsidRPr="006D5159">
              <w:rPr>
                <w:rFonts w:cs="Arial"/>
                <w:b/>
                <w:bCs/>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5C0D2"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31353"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36</w:t>
            </w:r>
          </w:p>
        </w:tc>
      </w:tr>
      <w:tr w:rsidR="006D5159" w:rsidRPr="006D5159" w14:paraId="2023A7E3" w14:textId="77777777" w:rsidTr="006835C1">
        <w:tblPrEx>
          <w:tblLook w:val="04A0" w:firstRow="1" w:lastRow="0" w:firstColumn="1" w:lastColumn="0" w:noHBand="0" w:noVBand="1"/>
        </w:tblPrEx>
        <w:trPr>
          <w:trHeight w:val="30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D05C408"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13E617D" w14:textId="77777777" w:rsidR="006D5159" w:rsidRPr="006D5159" w:rsidRDefault="006D5159" w:rsidP="006D5159">
            <w:pPr>
              <w:spacing w:after="0"/>
              <w:rPr>
                <w:rFonts w:cs="Arial"/>
                <w:b/>
                <w:bCs/>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2ED88C" w14:textId="77777777" w:rsidR="006D5159" w:rsidRPr="006D5159" w:rsidRDefault="006D5159" w:rsidP="006D5159">
            <w:pPr>
              <w:spacing w:after="0"/>
              <w:rPr>
                <w:rFonts w:cs="Arial"/>
                <w:b/>
                <w:bCs/>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36280F" w14:textId="77777777" w:rsidR="006D5159" w:rsidRPr="00E80B40" w:rsidRDefault="006D5159" w:rsidP="00D840F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1AB9FF1" w14:textId="77777777" w:rsidR="006D5159" w:rsidRPr="00E80B40" w:rsidRDefault="006D5159" w:rsidP="00D840F2">
            <w:pPr>
              <w:spacing w:after="0"/>
              <w:jc w:val="center"/>
              <w:rPr>
                <w:rFonts w:cs="Arial"/>
                <w:sz w:val="16"/>
                <w:szCs w:val="16"/>
                <w:lang w:eastAsia="de-CH"/>
              </w:rPr>
            </w:pPr>
          </w:p>
        </w:tc>
      </w:tr>
      <w:tr w:rsidR="006D5159" w:rsidRPr="006D5159" w14:paraId="1BB02CDE" w14:textId="77777777" w:rsidTr="006835C1">
        <w:tblPrEx>
          <w:tblLook w:val="04A0" w:firstRow="1" w:lastRow="0" w:firstColumn="1" w:lastColumn="0" w:noHBand="0" w:noVBand="1"/>
        </w:tblPrEx>
        <w:trPr>
          <w:trHeight w:val="64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C5FF2" w14:textId="77777777" w:rsidR="006D5159" w:rsidRPr="006D5159" w:rsidRDefault="006D5159" w:rsidP="006D5159">
            <w:pPr>
              <w:spacing w:after="0"/>
              <w:rPr>
                <w:rFonts w:cs="Arial"/>
                <w:sz w:val="18"/>
                <w:szCs w:val="18"/>
                <w:lang w:eastAsia="de-CH"/>
              </w:rPr>
            </w:pPr>
            <w:r w:rsidRPr="006D5159">
              <w:rPr>
                <w:rFonts w:cs="Arial"/>
                <w:sz w:val="18"/>
                <w:szCs w:val="18"/>
                <w:lang w:eastAsia="de-CH"/>
              </w:rPr>
              <w:t>7.2 Ist eine rasche Alarmierung sichergestellt (z. B. aktuelle Notfallkarten, Mobile- oder Funkverbindung, Koordinaten für die Rega)?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98E66" w14:textId="7224B91C"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89D79" w14:textId="10233B64"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DEA33"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40</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E65B2"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36</w:t>
            </w:r>
          </w:p>
        </w:tc>
      </w:tr>
      <w:tr w:rsidR="006D5159" w:rsidRPr="006D5159" w14:paraId="463098B2" w14:textId="77777777" w:rsidTr="006835C1">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0B5F3E6"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5AA1AF"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F99C55"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EF0FC4" w14:textId="77777777" w:rsidR="006D5159" w:rsidRPr="00E80B40" w:rsidRDefault="006D5159" w:rsidP="00D840F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A3CB676" w14:textId="77777777" w:rsidR="006D5159" w:rsidRPr="00E80B40" w:rsidRDefault="006D5159" w:rsidP="00D840F2">
            <w:pPr>
              <w:spacing w:after="0"/>
              <w:jc w:val="center"/>
              <w:rPr>
                <w:rFonts w:cs="Arial"/>
                <w:sz w:val="16"/>
                <w:szCs w:val="16"/>
                <w:lang w:eastAsia="de-CH"/>
              </w:rPr>
            </w:pPr>
          </w:p>
        </w:tc>
      </w:tr>
      <w:tr w:rsidR="006D5159" w:rsidRPr="006D5159" w14:paraId="7DE70309" w14:textId="77777777" w:rsidTr="006835C1">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EB79C" w14:textId="42677149" w:rsidR="006D5159" w:rsidRPr="006D5159" w:rsidRDefault="006D5159" w:rsidP="006D5159">
            <w:pPr>
              <w:spacing w:after="0"/>
              <w:rPr>
                <w:rFonts w:cs="Arial"/>
                <w:sz w:val="18"/>
                <w:szCs w:val="18"/>
                <w:lang w:eastAsia="de-CH"/>
              </w:rPr>
            </w:pPr>
            <w:r w:rsidRPr="006D5159">
              <w:rPr>
                <w:rFonts w:cs="Arial"/>
                <w:sz w:val="18"/>
                <w:szCs w:val="18"/>
                <w:lang w:eastAsia="de-CH"/>
              </w:rPr>
              <w:t>7.3 Ist eine rasche Erstversorgung und Rettung für feste, mobile und Einzel</w:t>
            </w:r>
            <w:r w:rsidR="001B70A3">
              <w:rPr>
                <w:rFonts w:cs="Arial"/>
                <w:sz w:val="18"/>
                <w:szCs w:val="18"/>
                <w:lang w:eastAsia="de-CH"/>
              </w:rPr>
              <w:t>a</w:t>
            </w:r>
            <w:r w:rsidRPr="006D5159">
              <w:rPr>
                <w:rFonts w:cs="Arial"/>
                <w:sz w:val="18"/>
                <w:szCs w:val="18"/>
                <w:lang w:eastAsia="de-CH"/>
              </w:rPr>
              <w:t>rbeitsplätze gewährleistet?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6B86F" w14:textId="27F2DD46"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E4F38" w14:textId="07A58D6A"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1E977"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20</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65710"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36</w:t>
            </w:r>
          </w:p>
        </w:tc>
      </w:tr>
      <w:tr w:rsidR="006D5159" w:rsidRPr="006D5159" w14:paraId="71E7115C" w14:textId="77777777" w:rsidTr="006835C1">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226C64C9"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6337E1"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6389CF"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5AA803A" w14:textId="77777777" w:rsidR="006D5159" w:rsidRPr="00E80B40" w:rsidRDefault="006D5159" w:rsidP="00D840F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7905E31F" w14:textId="77777777" w:rsidR="006D5159" w:rsidRPr="00E80B40" w:rsidRDefault="006D5159" w:rsidP="00D840F2">
            <w:pPr>
              <w:spacing w:after="0"/>
              <w:jc w:val="center"/>
              <w:rPr>
                <w:rFonts w:cs="Arial"/>
                <w:sz w:val="16"/>
                <w:szCs w:val="16"/>
                <w:lang w:eastAsia="de-CH"/>
              </w:rPr>
            </w:pPr>
          </w:p>
        </w:tc>
      </w:tr>
      <w:tr w:rsidR="006D5159" w:rsidRPr="006D5159" w14:paraId="679319C4" w14:textId="77777777" w:rsidTr="006835C1">
        <w:tblPrEx>
          <w:tblLook w:val="04A0" w:firstRow="1" w:lastRow="0" w:firstColumn="1" w:lastColumn="0" w:noHBand="0" w:noVBand="1"/>
        </w:tblPrEx>
        <w:trPr>
          <w:trHeight w:val="28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1DC19" w14:textId="77777777" w:rsidR="006D5159" w:rsidRPr="006D5159" w:rsidRDefault="006D5159" w:rsidP="006D5159">
            <w:pPr>
              <w:spacing w:after="0"/>
              <w:rPr>
                <w:rFonts w:cs="Arial"/>
                <w:sz w:val="18"/>
                <w:szCs w:val="18"/>
                <w:lang w:eastAsia="de-CH"/>
              </w:rPr>
            </w:pPr>
            <w:r w:rsidRPr="006D5159">
              <w:rPr>
                <w:rFonts w:cs="Arial"/>
                <w:sz w:val="18"/>
                <w:szCs w:val="18"/>
                <w:lang w:eastAsia="de-CH"/>
              </w:rPr>
              <w:t>7.4 Ist das Erste-Hilfe-Material (z. B. Erste-Hilfe-Apotheken, Sanitätskasten, Defibrillator) griffbereit und in ausreichender Menge vorhanden?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597A8" w14:textId="637A7422"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7C313" w14:textId="6BB302D1"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38ED6"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B86E7"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36</w:t>
            </w:r>
          </w:p>
        </w:tc>
      </w:tr>
      <w:tr w:rsidR="006D5159" w:rsidRPr="006D5159" w14:paraId="20B41F5A" w14:textId="77777777" w:rsidTr="006835C1">
        <w:tblPrEx>
          <w:tblLook w:val="04A0" w:firstRow="1" w:lastRow="0" w:firstColumn="1" w:lastColumn="0" w:noHBand="0" w:noVBand="1"/>
        </w:tblPrEx>
        <w:trPr>
          <w:trHeight w:val="628"/>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115069D8"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4F93DB0"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C067F2"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60950C" w14:textId="77777777" w:rsidR="006D5159" w:rsidRPr="00E80B40" w:rsidRDefault="006D5159" w:rsidP="00D840F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7C4290A6" w14:textId="77777777" w:rsidR="006D5159" w:rsidRPr="00E80B40" w:rsidRDefault="006D5159" w:rsidP="00D840F2">
            <w:pPr>
              <w:spacing w:after="0"/>
              <w:jc w:val="center"/>
              <w:rPr>
                <w:rFonts w:cs="Arial"/>
                <w:sz w:val="16"/>
                <w:szCs w:val="16"/>
                <w:lang w:eastAsia="de-CH"/>
              </w:rPr>
            </w:pPr>
          </w:p>
        </w:tc>
      </w:tr>
      <w:tr w:rsidR="006D5159" w:rsidRPr="006D5159" w14:paraId="079C0776" w14:textId="77777777" w:rsidTr="006835C1">
        <w:tblPrEx>
          <w:tblLook w:val="04A0" w:firstRow="1" w:lastRow="0" w:firstColumn="1" w:lastColumn="0" w:noHBand="0" w:noVBand="1"/>
        </w:tblPrEx>
        <w:trPr>
          <w:trHeight w:val="313"/>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39237AAA" w14:textId="77777777" w:rsidR="006D5159" w:rsidRPr="006D5159" w:rsidRDefault="006D5159" w:rsidP="006D5159">
            <w:pPr>
              <w:spacing w:after="0"/>
              <w:rPr>
                <w:rFonts w:cs="Arial"/>
                <w:b/>
                <w:bCs/>
                <w:sz w:val="24"/>
                <w:lang w:eastAsia="de-CH"/>
              </w:rPr>
            </w:pPr>
            <w:r w:rsidRPr="006D5159">
              <w:rPr>
                <w:rFonts w:cs="Arial"/>
                <w:b/>
                <w:bCs/>
                <w:sz w:val="24"/>
                <w:lang w:eastAsia="de-CH"/>
              </w:rPr>
              <w:t>8 Mitwirkung</w:t>
            </w:r>
          </w:p>
        </w:tc>
        <w:tc>
          <w:tcPr>
            <w:tcW w:w="2126" w:type="dxa"/>
            <w:tcBorders>
              <w:top w:val="single" w:sz="4" w:space="0" w:color="auto"/>
              <w:left w:val="nil"/>
              <w:bottom w:val="single" w:sz="4" w:space="0" w:color="auto"/>
              <w:right w:val="nil"/>
            </w:tcBorders>
            <w:shd w:val="clear" w:color="auto" w:fill="auto"/>
            <w:vAlign w:val="center"/>
            <w:hideMark/>
          </w:tcPr>
          <w:p w14:paraId="2125A3BA"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3C06D37D"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6CEC2FBC" w14:textId="77777777" w:rsidR="006D5159" w:rsidRPr="00E80B40" w:rsidRDefault="006D5159" w:rsidP="00D840F2">
            <w:pPr>
              <w:spacing w:after="0"/>
              <w:jc w:val="center"/>
              <w:rPr>
                <w:rFonts w:cs="Arial"/>
                <w:sz w:val="16"/>
                <w:szCs w:val="16"/>
                <w:lang w:eastAsia="de-CH"/>
              </w:rPr>
            </w:pPr>
            <w:r w:rsidRPr="00E80B40">
              <w:rPr>
                <w:rFonts w:cs="Arial"/>
                <w:sz w:val="16"/>
                <w:szCs w:val="16"/>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3BF02A85" w14:textId="77777777" w:rsidR="006D5159" w:rsidRPr="00E80B40" w:rsidRDefault="006D5159" w:rsidP="00D840F2">
            <w:pPr>
              <w:spacing w:after="0"/>
              <w:jc w:val="center"/>
              <w:rPr>
                <w:rFonts w:cs="Arial"/>
                <w:sz w:val="16"/>
                <w:szCs w:val="16"/>
                <w:lang w:eastAsia="de-CH"/>
              </w:rPr>
            </w:pPr>
            <w:r w:rsidRPr="00E80B40">
              <w:rPr>
                <w:rFonts w:cs="Arial"/>
                <w:sz w:val="16"/>
                <w:szCs w:val="16"/>
                <w:lang w:eastAsia="de-CH"/>
              </w:rPr>
              <w:t> </w:t>
            </w:r>
          </w:p>
        </w:tc>
      </w:tr>
      <w:tr w:rsidR="006D5159" w:rsidRPr="006D5159" w14:paraId="0A2D8098" w14:textId="77777777" w:rsidTr="006835C1">
        <w:tblPrEx>
          <w:tblLook w:val="04A0" w:firstRow="1" w:lastRow="0" w:firstColumn="1" w:lastColumn="0" w:noHBand="0" w:noVBand="1"/>
        </w:tblPrEx>
        <w:trPr>
          <w:trHeight w:val="73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6F6DD" w14:textId="77777777" w:rsidR="006D5159" w:rsidRPr="006D5159" w:rsidRDefault="006D5159" w:rsidP="006D5159">
            <w:pPr>
              <w:spacing w:after="0"/>
              <w:rPr>
                <w:rFonts w:cs="Arial"/>
                <w:b/>
                <w:bCs/>
                <w:sz w:val="18"/>
                <w:szCs w:val="18"/>
                <w:lang w:eastAsia="de-CH"/>
              </w:rPr>
            </w:pPr>
            <w:r w:rsidRPr="006D5159">
              <w:rPr>
                <w:rFonts w:cs="Arial"/>
                <w:b/>
                <w:bCs/>
                <w:sz w:val="18"/>
                <w:szCs w:val="18"/>
                <w:lang w:eastAsia="de-CH"/>
              </w:rPr>
              <w:t xml:space="preserve">8.1 Ist die Mitwirkung der Arbeitnehmenden bezüglich Arbeitssicherheit und Gesundheitsschutz im Betrieb praktisch nachvollziehbar? (z.B. Mitsprache bei er Beschaffung von PSA, bei der Erarbeitung von Sicherheitsregeln, Ermittlung der Gefährdungen, Suche von Massnahmen etc.)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92A37" w14:textId="005A5F33"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56715" w14:textId="49798720"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06812"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6a</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55367"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6</w:t>
            </w:r>
          </w:p>
        </w:tc>
      </w:tr>
      <w:tr w:rsidR="006D5159" w:rsidRPr="006D5159" w14:paraId="4F71203C" w14:textId="77777777" w:rsidTr="006835C1">
        <w:tblPrEx>
          <w:tblLook w:val="04A0" w:firstRow="1" w:lastRow="0" w:firstColumn="1" w:lastColumn="0" w:noHBand="0" w:noVBand="1"/>
        </w:tblPrEx>
        <w:trPr>
          <w:trHeight w:val="65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0EAB0975"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29696DC"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264917"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5CEE906" w14:textId="77777777" w:rsidR="006D5159" w:rsidRPr="00E80B40" w:rsidRDefault="006D5159" w:rsidP="00D840F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5DCE53C9" w14:textId="77777777" w:rsidR="006D5159" w:rsidRPr="00E80B40" w:rsidRDefault="006D5159" w:rsidP="00D840F2">
            <w:pPr>
              <w:spacing w:after="0"/>
              <w:jc w:val="center"/>
              <w:rPr>
                <w:rFonts w:cs="Arial"/>
                <w:sz w:val="16"/>
                <w:szCs w:val="16"/>
                <w:lang w:eastAsia="de-CH"/>
              </w:rPr>
            </w:pPr>
          </w:p>
        </w:tc>
      </w:tr>
      <w:tr w:rsidR="006D5159" w:rsidRPr="006D5159" w14:paraId="0ABC0F65" w14:textId="77777777" w:rsidTr="006835C1">
        <w:tblPrEx>
          <w:tblLook w:val="04A0" w:firstRow="1" w:lastRow="0" w:firstColumn="1" w:lastColumn="0" w:noHBand="0" w:noVBand="1"/>
        </w:tblPrEx>
        <w:trPr>
          <w:trHeight w:val="253"/>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41EE6BF3"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2B00E0F"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184BE9"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250A3B" w14:textId="77777777" w:rsidR="006D5159" w:rsidRPr="00E80B40" w:rsidRDefault="006D5159" w:rsidP="00D840F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6A063214" w14:textId="77777777" w:rsidR="006D5159" w:rsidRPr="00E80B40" w:rsidRDefault="006D5159" w:rsidP="00D840F2">
            <w:pPr>
              <w:spacing w:after="0"/>
              <w:jc w:val="center"/>
              <w:rPr>
                <w:rFonts w:cs="Arial"/>
                <w:sz w:val="16"/>
                <w:szCs w:val="16"/>
                <w:lang w:eastAsia="de-CH"/>
              </w:rPr>
            </w:pPr>
          </w:p>
        </w:tc>
      </w:tr>
      <w:tr w:rsidR="006D5159" w:rsidRPr="006D5159" w14:paraId="7853AF6A" w14:textId="77777777" w:rsidTr="006835C1">
        <w:tblPrEx>
          <w:tblLook w:val="04A0" w:firstRow="1" w:lastRow="0" w:firstColumn="1" w:lastColumn="0" w:noHBand="0" w:noVBand="1"/>
        </w:tblPrEx>
        <w:trPr>
          <w:trHeight w:val="313"/>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6BA75F45" w14:textId="77777777" w:rsidR="006D5159" w:rsidRPr="006D5159" w:rsidRDefault="006D5159" w:rsidP="006D5159">
            <w:pPr>
              <w:spacing w:after="0"/>
              <w:rPr>
                <w:rFonts w:cs="Arial"/>
                <w:b/>
                <w:bCs/>
                <w:sz w:val="24"/>
                <w:lang w:eastAsia="de-CH"/>
              </w:rPr>
            </w:pPr>
            <w:r w:rsidRPr="006D5159">
              <w:rPr>
                <w:rFonts w:cs="Arial"/>
                <w:b/>
                <w:bCs/>
                <w:sz w:val="24"/>
                <w:lang w:eastAsia="de-CH"/>
              </w:rPr>
              <w:t>9 Gesundheitsschutz</w:t>
            </w:r>
          </w:p>
        </w:tc>
        <w:tc>
          <w:tcPr>
            <w:tcW w:w="2126" w:type="dxa"/>
            <w:tcBorders>
              <w:top w:val="single" w:sz="4" w:space="0" w:color="auto"/>
              <w:left w:val="nil"/>
              <w:bottom w:val="single" w:sz="4" w:space="0" w:color="auto"/>
              <w:right w:val="nil"/>
            </w:tcBorders>
            <w:shd w:val="clear" w:color="auto" w:fill="auto"/>
            <w:vAlign w:val="center"/>
            <w:hideMark/>
          </w:tcPr>
          <w:p w14:paraId="0EFEC225"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5E6AC474" w14:textId="77777777" w:rsidR="006D5159" w:rsidRPr="006D5159" w:rsidRDefault="006D5159" w:rsidP="006D5159">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40FF8D21" w14:textId="77777777" w:rsidR="006D5159" w:rsidRPr="00E80B40" w:rsidRDefault="006D5159" w:rsidP="00D840F2">
            <w:pPr>
              <w:spacing w:after="0"/>
              <w:jc w:val="center"/>
              <w:rPr>
                <w:rFonts w:cs="Arial"/>
                <w:sz w:val="16"/>
                <w:szCs w:val="16"/>
                <w:lang w:eastAsia="de-CH"/>
              </w:rPr>
            </w:pPr>
            <w:r w:rsidRPr="00E80B40">
              <w:rPr>
                <w:rFonts w:cs="Arial"/>
                <w:sz w:val="16"/>
                <w:szCs w:val="16"/>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26D5EF8D" w14:textId="77777777" w:rsidR="006D5159" w:rsidRPr="00E80B40" w:rsidRDefault="006D5159" w:rsidP="00D840F2">
            <w:pPr>
              <w:spacing w:after="0"/>
              <w:jc w:val="center"/>
              <w:rPr>
                <w:rFonts w:cs="Arial"/>
                <w:sz w:val="16"/>
                <w:szCs w:val="16"/>
                <w:lang w:eastAsia="de-CH"/>
              </w:rPr>
            </w:pPr>
            <w:r w:rsidRPr="00E80B40">
              <w:rPr>
                <w:rFonts w:cs="Arial"/>
                <w:sz w:val="16"/>
                <w:szCs w:val="16"/>
                <w:lang w:eastAsia="de-CH"/>
              </w:rPr>
              <w:t> </w:t>
            </w:r>
          </w:p>
        </w:tc>
      </w:tr>
      <w:tr w:rsidR="006D5159" w:rsidRPr="006D5159" w14:paraId="1EC5EB1B" w14:textId="77777777" w:rsidTr="006835C1">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EC498" w14:textId="77777777" w:rsidR="006D5159" w:rsidRPr="006D5159" w:rsidRDefault="006D5159" w:rsidP="006D5159">
            <w:pPr>
              <w:spacing w:after="0"/>
              <w:rPr>
                <w:rFonts w:cs="Arial"/>
                <w:b/>
                <w:bCs/>
                <w:sz w:val="18"/>
                <w:szCs w:val="18"/>
                <w:lang w:eastAsia="de-CH"/>
              </w:rPr>
            </w:pPr>
            <w:r w:rsidRPr="006D5159">
              <w:rPr>
                <w:rFonts w:cs="Arial"/>
                <w:b/>
                <w:bCs/>
                <w:sz w:val="18"/>
                <w:szCs w:val="18"/>
                <w:lang w:eastAsia="de-CH"/>
              </w:rPr>
              <w:t>9.2 Werden bei der Gestaltung der Arbeitsplätze die ergonomischen Grundsätze berücksichtigt?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8DD99" w14:textId="4F925B21"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A2374" w14:textId="35FFB2A0"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EF022"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27, 32a</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F1DC6"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23, 24</w:t>
            </w:r>
          </w:p>
        </w:tc>
      </w:tr>
      <w:tr w:rsidR="006D5159" w:rsidRPr="006D5159" w14:paraId="66F11FD5" w14:textId="77777777" w:rsidTr="006835C1">
        <w:tblPrEx>
          <w:tblLook w:val="04A0" w:firstRow="1" w:lastRow="0" w:firstColumn="1" w:lastColumn="0" w:noHBand="0" w:noVBand="1"/>
        </w:tblPrEx>
        <w:trPr>
          <w:trHeight w:val="319"/>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29D92ACD"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B4BB299"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0F4CEE"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072CE3" w14:textId="77777777" w:rsidR="006D5159" w:rsidRPr="00E80B40" w:rsidRDefault="006D5159" w:rsidP="00D840F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E51E5FE" w14:textId="77777777" w:rsidR="006D5159" w:rsidRPr="00E80B40" w:rsidRDefault="006D5159" w:rsidP="00D840F2">
            <w:pPr>
              <w:spacing w:after="0"/>
              <w:jc w:val="center"/>
              <w:rPr>
                <w:rFonts w:cs="Arial"/>
                <w:sz w:val="16"/>
                <w:szCs w:val="16"/>
                <w:lang w:eastAsia="de-CH"/>
              </w:rPr>
            </w:pPr>
          </w:p>
        </w:tc>
      </w:tr>
      <w:tr w:rsidR="006D5159" w:rsidRPr="006D5159" w14:paraId="1B9287E3" w14:textId="77777777" w:rsidTr="006835C1">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F110F" w14:textId="77777777" w:rsidR="006D5159" w:rsidRPr="00930BB2" w:rsidRDefault="006D5159" w:rsidP="006D5159">
            <w:pPr>
              <w:spacing w:after="0"/>
              <w:rPr>
                <w:rFonts w:cs="Arial"/>
                <w:sz w:val="18"/>
                <w:szCs w:val="18"/>
                <w:lang w:eastAsia="de-CH"/>
              </w:rPr>
            </w:pPr>
            <w:r w:rsidRPr="00930BB2">
              <w:rPr>
                <w:rFonts w:cs="Arial"/>
                <w:sz w:val="18"/>
                <w:szCs w:val="18"/>
                <w:lang w:eastAsia="de-CH"/>
              </w:rPr>
              <w:t>9.3 Werden Massnahmen zum Schutz vor übertragbaren Krankheiten getroffen? (z.B. BAG Pandemieplan Handbuch für die betriebliche Vorbereitung, kantonale oder branchenspezifische Vorgaben)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E4EC2" w14:textId="4EA5763C"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027F1" w14:textId="310558F1"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91C9E"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13, 26, 33</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BD1F5"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 xml:space="preserve">2, 3 Abs.1, 29                                </w:t>
            </w:r>
            <w:r w:rsidRPr="00E80B40">
              <w:rPr>
                <w:rFonts w:cs="Arial"/>
                <w:b/>
                <w:bCs/>
                <w:sz w:val="16"/>
                <w:szCs w:val="16"/>
                <w:lang w:eastAsia="de-CH"/>
              </w:rPr>
              <w:t>EpG, ArG, SAMV</w:t>
            </w:r>
          </w:p>
        </w:tc>
      </w:tr>
      <w:tr w:rsidR="006D5159" w:rsidRPr="006D5159" w14:paraId="2E023AF8" w14:textId="77777777" w:rsidTr="006835C1">
        <w:tblPrEx>
          <w:tblLook w:val="04A0" w:firstRow="1" w:lastRow="0" w:firstColumn="1" w:lastColumn="0" w:noHBand="0" w:noVBand="1"/>
        </w:tblPrEx>
        <w:trPr>
          <w:trHeight w:val="785"/>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F73C7CF" w14:textId="77777777" w:rsidR="006D5159" w:rsidRPr="006D5159" w:rsidRDefault="006D5159" w:rsidP="006D5159">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7C540D0"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546BFD"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BFAFA2" w14:textId="77777777" w:rsidR="006D5159" w:rsidRPr="00E80B40" w:rsidRDefault="006D5159" w:rsidP="00D840F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EC1DB2E" w14:textId="77777777" w:rsidR="006D5159" w:rsidRPr="00E80B40" w:rsidRDefault="006D5159" w:rsidP="00D840F2">
            <w:pPr>
              <w:spacing w:after="0"/>
              <w:jc w:val="center"/>
              <w:rPr>
                <w:rFonts w:cs="Arial"/>
                <w:sz w:val="16"/>
                <w:szCs w:val="16"/>
                <w:lang w:eastAsia="de-CH"/>
              </w:rPr>
            </w:pPr>
          </w:p>
        </w:tc>
      </w:tr>
      <w:tr w:rsidR="006D5159" w:rsidRPr="006D5159" w14:paraId="733604B5" w14:textId="77777777" w:rsidTr="006835C1">
        <w:tblPrEx>
          <w:tblLook w:val="04A0" w:firstRow="1" w:lastRow="0" w:firstColumn="1" w:lastColumn="0" w:noHBand="0" w:noVBand="1"/>
        </w:tblPrEx>
        <w:trPr>
          <w:trHeight w:val="57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D0BF8" w14:textId="77777777" w:rsidR="006D5159" w:rsidRPr="006D5159" w:rsidRDefault="006D5159" w:rsidP="006D5159">
            <w:pPr>
              <w:spacing w:after="0"/>
              <w:rPr>
                <w:rFonts w:cs="Arial"/>
                <w:sz w:val="18"/>
                <w:szCs w:val="18"/>
                <w:lang w:eastAsia="de-CH"/>
              </w:rPr>
            </w:pPr>
            <w:r w:rsidRPr="006D5159">
              <w:rPr>
                <w:rFonts w:cs="Arial"/>
                <w:sz w:val="18"/>
                <w:szCs w:val="18"/>
                <w:lang w:eastAsia="de-CH"/>
              </w:rPr>
              <w:t>9.4 Werden Massnahmen zur Wahrung guter Arbeitsbedingungen getroffen (z.B. Raumklima, Lüftung und Luftqualität, Beleuchtung, Sicht ins Freie, Lärm)?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0F4B2" w14:textId="3CCCF963"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83511" w14:textId="3F32A40D"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8B64C"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33, 34, 35</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67BBF"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17, 18, 22</w:t>
            </w:r>
          </w:p>
        </w:tc>
      </w:tr>
      <w:tr w:rsidR="006D5159" w:rsidRPr="006D5159" w14:paraId="29CE9CE7" w14:textId="77777777" w:rsidTr="006835C1">
        <w:tblPrEx>
          <w:tblLook w:val="04A0" w:firstRow="1" w:lastRow="0" w:firstColumn="1" w:lastColumn="0" w:noHBand="0" w:noVBand="1"/>
        </w:tblPrEx>
        <w:trPr>
          <w:trHeight w:val="386"/>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7A5F880A"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DF2E43D"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2AD4B3"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82E9704" w14:textId="77777777" w:rsidR="006D5159" w:rsidRPr="00E80B40" w:rsidRDefault="006D5159" w:rsidP="00D840F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E6452F0" w14:textId="77777777" w:rsidR="006D5159" w:rsidRPr="00E80B40" w:rsidRDefault="006D5159" w:rsidP="00D840F2">
            <w:pPr>
              <w:spacing w:after="0"/>
              <w:jc w:val="center"/>
              <w:rPr>
                <w:rFonts w:cs="Arial"/>
                <w:sz w:val="16"/>
                <w:szCs w:val="16"/>
                <w:lang w:eastAsia="de-CH"/>
              </w:rPr>
            </w:pPr>
          </w:p>
        </w:tc>
      </w:tr>
      <w:tr w:rsidR="006D5159" w:rsidRPr="006D5159" w14:paraId="493DFFF0" w14:textId="77777777" w:rsidTr="006835C1">
        <w:tblPrEx>
          <w:tblLook w:val="04A0" w:firstRow="1" w:lastRow="0" w:firstColumn="1" w:lastColumn="0" w:noHBand="0" w:noVBand="1"/>
        </w:tblPrEx>
        <w:trPr>
          <w:trHeight w:val="69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609FB" w14:textId="77777777" w:rsidR="006D5159" w:rsidRPr="006D5159" w:rsidRDefault="006D5159" w:rsidP="006D5159">
            <w:pPr>
              <w:spacing w:after="0"/>
              <w:rPr>
                <w:rFonts w:cs="Arial"/>
                <w:sz w:val="18"/>
                <w:szCs w:val="18"/>
                <w:lang w:eastAsia="de-CH"/>
              </w:rPr>
            </w:pPr>
            <w:r w:rsidRPr="006D5159">
              <w:rPr>
                <w:rFonts w:cs="Arial"/>
                <w:sz w:val="18"/>
                <w:szCs w:val="18"/>
                <w:lang w:eastAsia="de-CH"/>
              </w:rPr>
              <w:t>9.5 Stehen den Mitarbeitenden zweckmässige «Sozialräume» zur Verfügung (Garderoben, Waschanlagen, Toiletten, Ess- und Aufenthaltsgelegenheiten)?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9C7A3" w14:textId="1E54DEB2"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C8FF4" w14:textId="47D1FB8F" w:rsidR="006D5159" w:rsidRPr="006D5159" w:rsidRDefault="006B5A76" w:rsidP="006D5159">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D5159"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B7862" w14:textId="77777777" w:rsidR="006D5159" w:rsidRPr="00E80B40" w:rsidRDefault="006D5159" w:rsidP="006D5159">
            <w:pPr>
              <w:spacing w:after="0"/>
              <w:jc w:val="center"/>
              <w:rPr>
                <w:rFonts w:cs="Arial"/>
                <w:sz w:val="16"/>
                <w:szCs w:val="16"/>
                <w:lang w:eastAsia="de-CH"/>
              </w:rPr>
            </w:pPr>
            <w:proofErr w:type="gramStart"/>
            <w:r w:rsidRPr="00E80B40">
              <w:rPr>
                <w:rFonts w:cs="Arial"/>
                <w:sz w:val="16"/>
                <w:szCs w:val="16"/>
                <w:lang w:eastAsia="de-CH"/>
              </w:rPr>
              <w:t xml:space="preserve">38,   </w:t>
            </w:r>
            <w:proofErr w:type="gramEnd"/>
            <w:r w:rsidRPr="00E80B40">
              <w:rPr>
                <w:rFonts w:cs="Arial"/>
                <w:sz w:val="16"/>
                <w:szCs w:val="16"/>
                <w:lang w:eastAsia="de-CH"/>
              </w:rPr>
              <w:t xml:space="preserve">             44 Abs. 2</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5FB13" w14:textId="77777777" w:rsidR="006D5159" w:rsidRPr="00E80B40" w:rsidRDefault="006D5159" w:rsidP="006D5159">
            <w:pPr>
              <w:spacing w:after="0"/>
              <w:jc w:val="center"/>
              <w:rPr>
                <w:rFonts w:cs="Arial"/>
                <w:sz w:val="16"/>
                <w:szCs w:val="16"/>
                <w:lang w:eastAsia="de-CH"/>
              </w:rPr>
            </w:pPr>
            <w:r w:rsidRPr="00E80B40">
              <w:rPr>
                <w:rFonts w:cs="Arial"/>
                <w:sz w:val="16"/>
                <w:szCs w:val="16"/>
                <w:lang w:eastAsia="de-CH"/>
              </w:rPr>
              <w:t>29, 30, 31, 32, 33</w:t>
            </w:r>
          </w:p>
        </w:tc>
      </w:tr>
      <w:tr w:rsidR="006D5159" w:rsidRPr="006D5159" w14:paraId="0BA8F20D" w14:textId="77777777" w:rsidTr="006835C1">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6A907393"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2AEC2FE"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7B5607"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A01686" w14:textId="77777777" w:rsidR="006D5159" w:rsidRPr="00D840F2" w:rsidRDefault="006D5159" w:rsidP="00D840F2">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438CCD33" w14:textId="77777777" w:rsidR="006D5159" w:rsidRPr="00D840F2" w:rsidRDefault="006D5159" w:rsidP="00D840F2">
            <w:pPr>
              <w:spacing w:after="0"/>
              <w:jc w:val="center"/>
              <w:rPr>
                <w:rFonts w:cs="Arial"/>
                <w:b/>
                <w:bCs/>
                <w:sz w:val="16"/>
                <w:szCs w:val="16"/>
                <w:lang w:eastAsia="de-CH"/>
              </w:rPr>
            </w:pPr>
          </w:p>
        </w:tc>
      </w:tr>
      <w:tr w:rsidR="006D5159" w:rsidRPr="006D5159" w14:paraId="6802A59B" w14:textId="77777777" w:rsidTr="006835C1">
        <w:tblPrEx>
          <w:tblLook w:val="04A0" w:firstRow="1" w:lastRow="0" w:firstColumn="1" w:lastColumn="0" w:noHBand="0" w:noVBand="1"/>
        </w:tblPrEx>
        <w:trPr>
          <w:trHeight w:val="69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A8C00" w14:textId="77777777" w:rsidR="006D5159" w:rsidRPr="006D5159" w:rsidRDefault="006D5159" w:rsidP="006D5159">
            <w:pPr>
              <w:spacing w:after="0"/>
              <w:rPr>
                <w:rFonts w:cs="Arial"/>
                <w:sz w:val="18"/>
                <w:szCs w:val="18"/>
                <w:lang w:eastAsia="de-CH"/>
              </w:rPr>
            </w:pPr>
            <w:r w:rsidRPr="006D5159">
              <w:rPr>
                <w:rFonts w:cs="Arial"/>
                <w:sz w:val="18"/>
                <w:szCs w:val="18"/>
                <w:lang w:eastAsia="de-CH"/>
              </w:rPr>
              <w:t>9.6 Sind die Vorgaben bezüglich Arbeitszeiten bekannt und werden sie eingehalten?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9CD72" w14:textId="2E3D8D19" w:rsidR="006D5159" w:rsidRPr="006D5159" w:rsidRDefault="006D5159" w:rsidP="006D5159">
            <w:pPr>
              <w:spacing w:after="0"/>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B4230" w14:textId="16185690" w:rsidR="006D5159" w:rsidRPr="006D5159" w:rsidRDefault="006D5159" w:rsidP="006D5159">
            <w:pPr>
              <w:spacing w:after="0"/>
              <w:jc w:val="center"/>
              <w:rPr>
                <w:rFonts w:cs="Arial"/>
                <w:sz w:val="18"/>
                <w:szCs w:val="18"/>
                <w:lang w:eastAsia="de-CH"/>
              </w:rPr>
            </w:pPr>
            <w:r w:rsidRPr="006D5159">
              <w:rPr>
                <w:rFonts w:cs="Arial"/>
                <w:sz w:val="18"/>
                <w:szCs w:val="18"/>
                <w:lang w:eastAsia="de-CH"/>
              </w:rPr>
              <w:t> </w:t>
            </w:r>
            <w:r w:rsidR="006B5A76">
              <w:rPr>
                <w:sz w:val="18"/>
                <w:szCs w:val="18"/>
              </w:rPr>
              <w:fldChar w:fldCharType="begin">
                <w:ffData>
                  <w:name w:val="betrieb_nr"/>
                  <w:enabled/>
                  <w:calcOnExit w:val="0"/>
                  <w:textInput/>
                </w:ffData>
              </w:fldChar>
            </w:r>
            <w:r w:rsidR="006B5A76">
              <w:rPr>
                <w:sz w:val="18"/>
                <w:szCs w:val="18"/>
              </w:rPr>
              <w:instrText xml:space="preserve"> FORMTEXT </w:instrText>
            </w:r>
            <w:r w:rsidR="006B5A76">
              <w:rPr>
                <w:sz w:val="18"/>
                <w:szCs w:val="18"/>
              </w:rPr>
            </w:r>
            <w:r w:rsidR="006B5A76">
              <w:rPr>
                <w:sz w:val="18"/>
                <w:szCs w:val="18"/>
              </w:rPr>
              <w:fldChar w:fldCharType="separate"/>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noProof/>
                <w:sz w:val="18"/>
                <w:szCs w:val="18"/>
              </w:rPr>
              <w:t> </w:t>
            </w:r>
            <w:r w:rsidR="006B5A76">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F718FC" w14:textId="77777777" w:rsidR="006D5159" w:rsidRPr="00D840F2" w:rsidRDefault="006D5159" w:rsidP="006D5159">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6449B" w14:textId="77777777" w:rsidR="006D5159" w:rsidRPr="00D840F2" w:rsidRDefault="006D5159" w:rsidP="006D5159">
            <w:pPr>
              <w:spacing w:after="0"/>
              <w:jc w:val="center"/>
              <w:rPr>
                <w:rFonts w:cs="Arial"/>
                <w:b/>
                <w:bCs/>
                <w:sz w:val="16"/>
                <w:szCs w:val="16"/>
                <w:lang w:eastAsia="de-CH"/>
              </w:rPr>
            </w:pPr>
            <w:r w:rsidRPr="00D840F2">
              <w:rPr>
                <w:rFonts w:cs="Arial"/>
                <w:b/>
                <w:bCs/>
                <w:sz w:val="16"/>
                <w:szCs w:val="16"/>
                <w:lang w:eastAsia="de-CH"/>
              </w:rPr>
              <w:t>ArG Art. 9ff, ArG Art. 15ff</w:t>
            </w:r>
          </w:p>
        </w:tc>
      </w:tr>
      <w:tr w:rsidR="006D5159" w:rsidRPr="006D5159" w14:paraId="36176CC1" w14:textId="77777777" w:rsidTr="006835C1">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48980718" w14:textId="77777777" w:rsidR="006D5159" w:rsidRPr="006D5159" w:rsidRDefault="006D5159" w:rsidP="006D5159">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B55111E" w14:textId="77777777" w:rsidR="006D5159" w:rsidRPr="006D5159" w:rsidRDefault="006D5159" w:rsidP="006D5159">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7E66DE" w14:textId="77777777" w:rsidR="006D5159" w:rsidRPr="006D5159" w:rsidRDefault="006D5159" w:rsidP="006D5159">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3D2A9D" w14:textId="77777777" w:rsidR="006D5159" w:rsidRPr="006D5159" w:rsidRDefault="006D5159" w:rsidP="006D5159">
            <w:pPr>
              <w:spacing w:after="0"/>
              <w:rPr>
                <w:rFonts w:cs="Arial"/>
                <w:sz w:val="18"/>
                <w:szCs w:val="18"/>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0298AC52" w14:textId="77777777" w:rsidR="006D5159" w:rsidRPr="006D5159" w:rsidRDefault="006D5159" w:rsidP="006D5159">
            <w:pPr>
              <w:spacing w:after="0"/>
              <w:rPr>
                <w:rFonts w:cs="Arial"/>
                <w:b/>
                <w:bCs/>
                <w:sz w:val="18"/>
                <w:szCs w:val="18"/>
                <w:lang w:eastAsia="de-CH"/>
              </w:rPr>
            </w:pPr>
          </w:p>
        </w:tc>
      </w:tr>
      <w:tr w:rsidR="00E22EE2" w:rsidRPr="006D5159" w14:paraId="15747748" w14:textId="77777777" w:rsidTr="006835C1">
        <w:tblPrEx>
          <w:tblLook w:val="04A0" w:firstRow="1" w:lastRow="0" w:firstColumn="1" w:lastColumn="0" w:noHBand="0" w:noVBand="1"/>
        </w:tblPrEx>
        <w:trPr>
          <w:trHeight w:val="645"/>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81CE7" w14:textId="00E26F71" w:rsidR="00E22EE2" w:rsidRPr="006D5159" w:rsidRDefault="00E22EE2" w:rsidP="00E22EE2">
            <w:pPr>
              <w:spacing w:after="0"/>
              <w:rPr>
                <w:rFonts w:cs="Arial"/>
                <w:sz w:val="18"/>
                <w:szCs w:val="18"/>
                <w:lang w:eastAsia="de-CH"/>
              </w:rPr>
            </w:pPr>
            <w:r w:rsidRPr="00E41DB6">
              <w:rPr>
                <w:rFonts w:cs="Arial"/>
                <w:color w:val="000000"/>
                <w:sz w:val="18"/>
                <w:szCs w:val="18"/>
                <w:lang w:eastAsia="de-CH"/>
              </w:rPr>
              <w:t xml:space="preserve">9.7 </w:t>
            </w:r>
            <w:r w:rsidRPr="00CB4D31">
              <w:rPr>
                <w:rFonts w:cs="Arial"/>
                <w:color w:val="000000"/>
                <w:sz w:val="18"/>
                <w:szCs w:val="18"/>
                <w:lang w:eastAsia="de-CH"/>
              </w:rPr>
              <w:t>Ist die Arbeit so gestaltet und organisiert, dass eine Überforderung vermieden wird?</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99B11" w14:textId="63A0BA1B" w:rsidR="00E22EE2" w:rsidRPr="006D5159" w:rsidRDefault="00E22EE2" w:rsidP="00E22EE2">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EAA27" w14:textId="39662BF2" w:rsidR="00E22EE2" w:rsidRPr="006D5159" w:rsidRDefault="00E22EE2" w:rsidP="00E22EE2">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25EE0" w14:textId="77777777" w:rsidR="00E22EE2" w:rsidRPr="00D840F2" w:rsidRDefault="00E22EE2" w:rsidP="00E22EE2">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EA6DE" w14:textId="77777777" w:rsidR="00E22EE2" w:rsidRPr="00E80B40" w:rsidRDefault="00E22EE2" w:rsidP="00E22EE2">
            <w:pPr>
              <w:spacing w:after="0"/>
              <w:jc w:val="center"/>
              <w:rPr>
                <w:rFonts w:cs="Arial"/>
                <w:sz w:val="16"/>
                <w:szCs w:val="16"/>
                <w:lang w:eastAsia="de-CH"/>
              </w:rPr>
            </w:pPr>
            <w:r w:rsidRPr="00E80B40">
              <w:rPr>
                <w:rFonts w:cs="Arial"/>
                <w:sz w:val="16"/>
                <w:szCs w:val="16"/>
                <w:lang w:eastAsia="de-CH"/>
              </w:rPr>
              <w:t>2, 26</w:t>
            </w:r>
          </w:p>
        </w:tc>
      </w:tr>
      <w:tr w:rsidR="00E22EE2" w:rsidRPr="006D5159" w14:paraId="10F446B3" w14:textId="77777777" w:rsidTr="006835C1">
        <w:tblPrEx>
          <w:tblLook w:val="04A0" w:firstRow="1" w:lastRow="0" w:firstColumn="1" w:lastColumn="0" w:noHBand="0" w:noVBand="1"/>
        </w:tblPrEx>
        <w:trPr>
          <w:trHeight w:val="253"/>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3010B676" w14:textId="77777777" w:rsidR="00E22EE2" w:rsidRPr="006D5159" w:rsidRDefault="00E22EE2" w:rsidP="00E22EE2">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C349447" w14:textId="77777777" w:rsidR="00E22EE2" w:rsidRPr="006D5159" w:rsidRDefault="00E22EE2" w:rsidP="00E22EE2">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291F3D" w14:textId="77777777" w:rsidR="00E22EE2" w:rsidRPr="006D5159" w:rsidRDefault="00E22EE2" w:rsidP="00E22EE2">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A050E2" w14:textId="77777777" w:rsidR="00E22EE2" w:rsidRPr="00D840F2" w:rsidRDefault="00E22EE2" w:rsidP="00E22EE2">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6D4BD341" w14:textId="77777777" w:rsidR="00E22EE2" w:rsidRPr="00E80B40" w:rsidRDefault="00E22EE2" w:rsidP="00E22EE2">
            <w:pPr>
              <w:spacing w:after="0"/>
              <w:jc w:val="center"/>
              <w:rPr>
                <w:rFonts w:cs="Arial"/>
                <w:sz w:val="16"/>
                <w:szCs w:val="16"/>
                <w:lang w:eastAsia="de-CH"/>
              </w:rPr>
            </w:pPr>
          </w:p>
        </w:tc>
      </w:tr>
      <w:tr w:rsidR="00E22EE2" w:rsidRPr="006D5159" w14:paraId="54003579" w14:textId="77777777" w:rsidTr="006835C1">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8EBAA" w14:textId="09AA2DD9" w:rsidR="00E22EE2" w:rsidRPr="006D5159" w:rsidRDefault="00E22EE2" w:rsidP="00E22EE2">
            <w:pPr>
              <w:spacing w:after="0"/>
              <w:rPr>
                <w:rFonts w:cs="Arial"/>
                <w:sz w:val="18"/>
                <w:szCs w:val="18"/>
                <w:lang w:eastAsia="de-CH"/>
              </w:rPr>
            </w:pPr>
            <w:r w:rsidRPr="00E41DB6">
              <w:rPr>
                <w:rFonts w:cs="Arial"/>
                <w:color w:val="000000"/>
                <w:sz w:val="18"/>
                <w:szCs w:val="18"/>
                <w:lang w:eastAsia="de-CH"/>
              </w:rPr>
              <w:t xml:space="preserve">9.8 </w:t>
            </w:r>
            <w:r w:rsidRPr="00CB4D31">
              <w:rPr>
                <w:rFonts w:cs="Arial"/>
                <w:color w:val="000000"/>
                <w:sz w:val="18"/>
                <w:szCs w:val="18"/>
                <w:lang w:eastAsia="de-CH"/>
              </w:rPr>
              <w:t>Werden psychosoziale Risikofaktoren am Arbeitsplatz systematisch ermittelt und in die Gefährdungsermittlung integriert?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599CC" w14:textId="03E97985" w:rsidR="00E22EE2" w:rsidRPr="006D5159" w:rsidRDefault="00E22EE2" w:rsidP="00E22EE2">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9F410" w14:textId="44BA9CB3" w:rsidR="00E22EE2" w:rsidRPr="006D5159" w:rsidRDefault="00E22EE2" w:rsidP="00E22EE2">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4D233" w14:textId="77777777" w:rsidR="00E22EE2" w:rsidRPr="00D840F2" w:rsidRDefault="00E22EE2" w:rsidP="00E22EE2">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08D78" w14:textId="77777777" w:rsidR="00E22EE2" w:rsidRPr="00E80B40" w:rsidRDefault="00E22EE2" w:rsidP="00E22EE2">
            <w:pPr>
              <w:spacing w:after="0"/>
              <w:jc w:val="center"/>
              <w:rPr>
                <w:rFonts w:cs="Arial"/>
                <w:sz w:val="16"/>
                <w:szCs w:val="16"/>
                <w:lang w:eastAsia="de-CH"/>
              </w:rPr>
            </w:pPr>
            <w:r w:rsidRPr="00E80B40">
              <w:rPr>
                <w:rFonts w:cs="Arial"/>
                <w:sz w:val="16"/>
                <w:szCs w:val="16"/>
                <w:lang w:eastAsia="de-CH"/>
              </w:rPr>
              <w:t>2, 26</w:t>
            </w:r>
          </w:p>
        </w:tc>
      </w:tr>
      <w:tr w:rsidR="00E22EE2" w:rsidRPr="006D5159" w14:paraId="777D47BE" w14:textId="77777777" w:rsidTr="006835C1">
        <w:tblPrEx>
          <w:tblLook w:val="04A0" w:firstRow="1" w:lastRow="0" w:firstColumn="1" w:lastColumn="0" w:noHBand="0" w:noVBand="1"/>
        </w:tblPrEx>
        <w:trPr>
          <w:trHeight w:val="4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27103DB2" w14:textId="77777777" w:rsidR="00E22EE2" w:rsidRPr="006D5159" w:rsidRDefault="00E22EE2" w:rsidP="00E22EE2">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51BAE3B" w14:textId="77777777" w:rsidR="00E22EE2" w:rsidRPr="006D5159" w:rsidRDefault="00E22EE2" w:rsidP="00E22EE2">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7DBBD" w14:textId="77777777" w:rsidR="00E22EE2" w:rsidRPr="006D5159" w:rsidRDefault="00E22EE2" w:rsidP="00E22EE2">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CB58E05" w14:textId="77777777" w:rsidR="00E22EE2" w:rsidRPr="00D840F2" w:rsidRDefault="00E22EE2" w:rsidP="00E22EE2">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7C161DAC" w14:textId="77777777" w:rsidR="00E22EE2" w:rsidRPr="00D840F2" w:rsidRDefault="00E22EE2" w:rsidP="00E22EE2">
            <w:pPr>
              <w:spacing w:after="0"/>
              <w:jc w:val="center"/>
              <w:rPr>
                <w:rFonts w:cs="Arial"/>
                <w:b/>
                <w:bCs/>
                <w:sz w:val="16"/>
                <w:szCs w:val="16"/>
                <w:lang w:eastAsia="de-CH"/>
              </w:rPr>
            </w:pPr>
          </w:p>
        </w:tc>
      </w:tr>
      <w:tr w:rsidR="00E22EE2" w:rsidRPr="006D5159" w14:paraId="26AE5A57" w14:textId="77777777" w:rsidTr="006835C1">
        <w:tblPrEx>
          <w:tblLook w:val="04A0" w:firstRow="1" w:lastRow="0" w:firstColumn="1" w:lastColumn="0" w:noHBand="0" w:noVBand="1"/>
        </w:tblPrEx>
        <w:trPr>
          <w:trHeight w:val="65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63265" w14:textId="77777777" w:rsidR="00E22EE2" w:rsidRPr="006D5159" w:rsidRDefault="00E22EE2" w:rsidP="00E22EE2">
            <w:pPr>
              <w:spacing w:after="0"/>
              <w:rPr>
                <w:rFonts w:cs="Arial"/>
                <w:sz w:val="18"/>
                <w:szCs w:val="18"/>
                <w:lang w:eastAsia="de-CH"/>
              </w:rPr>
            </w:pPr>
            <w:r w:rsidRPr="006D5159">
              <w:rPr>
                <w:rFonts w:cs="Arial"/>
                <w:sz w:val="18"/>
                <w:szCs w:val="18"/>
                <w:lang w:eastAsia="de-CH"/>
              </w:rPr>
              <w:t>9.9 Werden Massnahmen zum Schutz von besonderen Personengruppen getroffen (z. B. Jugendschutz, Mutterschutz, behinderte Personen)?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81598" w14:textId="72082747" w:rsidR="00E22EE2" w:rsidRPr="006D5159" w:rsidRDefault="00E22EE2" w:rsidP="00E22EE2">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15E4F" w14:textId="672B6169" w:rsidR="00E22EE2" w:rsidRPr="006D5159" w:rsidRDefault="00E22EE2" w:rsidP="00E22EE2">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BBA5E" w14:textId="77777777" w:rsidR="00E22EE2" w:rsidRPr="00D840F2" w:rsidRDefault="00E22EE2" w:rsidP="00E22EE2">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96E6E" w14:textId="77777777" w:rsidR="00E22EE2" w:rsidRPr="00D840F2" w:rsidRDefault="00E22EE2" w:rsidP="00E22EE2">
            <w:pPr>
              <w:spacing w:after="0"/>
              <w:jc w:val="center"/>
              <w:rPr>
                <w:rFonts w:cs="Arial"/>
                <w:b/>
                <w:bCs/>
                <w:sz w:val="16"/>
                <w:szCs w:val="16"/>
                <w:lang w:eastAsia="de-CH"/>
              </w:rPr>
            </w:pPr>
            <w:r w:rsidRPr="00D840F2">
              <w:rPr>
                <w:rFonts w:cs="Arial"/>
                <w:b/>
                <w:bCs/>
                <w:sz w:val="16"/>
                <w:szCs w:val="16"/>
                <w:lang w:eastAsia="de-CH"/>
              </w:rPr>
              <w:t>Mutter-schutz-verordnung, ArGV5</w:t>
            </w:r>
          </w:p>
        </w:tc>
      </w:tr>
      <w:tr w:rsidR="00E22EE2" w:rsidRPr="006D5159" w14:paraId="5F82586E" w14:textId="77777777" w:rsidTr="006835C1">
        <w:tblPrEx>
          <w:tblLook w:val="04A0" w:firstRow="1" w:lastRow="0" w:firstColumn="1" w:lastColumn="0" w:noHBand="0" w:noVBand="1"/>
        </w:tblPrEx>
        <w:trPr>
          <w:trHeight w:val="491"/>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09CC7022" w14:textId="77777777" w:rsidR="00E22EE2" w:rsidRPr="006D5159" w:rsidRDefault="00E22EE2" w:rsidP="00E22EE2">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2F6887F" w14:textId="77777777" w:rsidR="00E22EE2" w:rsidRPr="006D5159" w:rsidRDefault="00E22EE2" w:rsidP="00E22EE2">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DF0FD5" w14:textId="77777777" w:rsidR="00E22EE2" w:rsidRPr="006D5159" w:rsidRDefault="00E22EE2" w:rsidP="00E22EE2">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6F31D9" w14:textId="77777777" w:rsidR="00E22EE2" w:rsidRPr="00D840F2" w:rsidRDefault="00E22EE2" w:rsidP="00E22EE2">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22D85003" w14:textId="77777777" w:rsidR="00E22EE2" w:rsidRPr="00D840F2" w:rsidRDefault="00E22EE2" w:rsidP="00E22EE2">
            <w:pPr>
              <w:spacing w:after="0"/>
              <w:jc w:val="center"/>
              <w:rPr>
                <w:rFonts w:cs="Arial"/>
                <w:b/>
                <w:bCs/>
                <w:sz w:val="16"/>
                <w:szCs w:val="16"/>
                <w:lang w:eastAsia="de-CH"/>
              </w:rPr>
            </w:pPr>
          </w:p>
        </w:tc>
      </w:tr>
      <w:tr w:rsidR="00E22EE2" w:rsidRPr="006D5159" w14:paraId="01D87239" w14:textId="77777777" w:rsidTr="006835C1">
        <w:tblPrEx>
          <w:tblLook w:val="04A0" w:firstRow="1" w:lastRow="0" w:firstColumn="1" w:lastColumn="0" w:noHBand="0" w:noVBand="1"/>
        </w:tblPrEx>
        <w:trPr>
          <w:trHeight w:val="53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76FE5" w14:textId="77777777" w:rsidR="00E22EE2" w:rsidRPr="006D5159" w:rsidRDefault="00E22EE2" w:rsidP="00E22EE2">
            <w:pPr>
              <w:spacing w:after="0"/>
              <w:rPr>
                <w:rFonts w:cs="Arial"/>
                <w:sz w:val="18"/>
                <w:szCs w:val="18"/>
                <w:lang w:eastAsia="de-CH"/>
              </w:rPr>
            </w:pPr>
            <w:r w:rsidRPr="006D5159">
              <w:rPr>
                <w:rFonts w:cs="Arial"/>
                <w:sz w:val="18"/>
                <w:szCs w:val="18"/>
                <w:lang w:eastAsia="de-CH"/>
              </w:rPr>
              <w:t>9.10 Werden Mitarbeitende angesprochen, wenn der Eindruck besteht, dass sie Probleme mit Suchtmitteln haben (Alkohol, Tabletten, Drogen)?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C684D" w14:textId="08A28E52" w:rsidR="00E22EE2" w:rsidRPr="006D5159" w:rsidRDefault="00E22EE2" w:rsidP="00E22EE2">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A3016" w14:textId="287CFE69" w:rsidR="00E22EE2" w:rsidRPr="006D5159" w:rsidRDefault="00E22EE2" w:rsidP="00E22EE2">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D5159">
              <w:rPr>
                <w:rFonts w:cs="Arial"/>
                <w:sz w:val="18"/>
                <w:szCs w:val="18"/>
                <w:lang w:eastAsia="de-CH"/>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374DC" w14:textId="77777777" w:rsidR="00E22EE2" w:rsidRPr="00E80B40" w:rsidRDefault="00E22EE2" w:rsidP="00E22EE2">
            <w:pPr>
              <w:spacing w:after="0"/>
              <w:jc w:val="center"/>
              <w:rPr>
                <w:rFonts w:cs="Arial"/>
                <w:sz w:val="16"/>
                <w:szCs w:val="16"/>
                <w:lang w:eastAsia="de-CH"/>
              </w:rPr>
            </w:pPr>
            <w:r w:rsidRPr="00E80B40">
              <w:rPr>
                <w:rFonts w:cs="Arial"/>
                <w:sz w:val="16"/>
                <w:szCs w:val="16"/>
                <w:lang w:eastAsia="de-CH"/>
              </w:rPr>
              <w:t>11 Abs. 3</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716F5" w14:textId="77777777" w:rsidR="00E22EE2" w:rsidRPr="00E80B40" w:rsidRDefault="00E22EE2" w:rsidP="00E22EE2">
            <w:pPr>
              <w:spacing w:after="0"/>
              <w:jc w:val="center"/>
              <w:rPr>
                <w:rFonts w:cs="Arial"/>
                <w:sz w:val="16"/>
                <w:szCs w:val="16"/>
                <w:lang w:eastAsia="de-CH"/>
              </w:rPr>
            </w:pPr>
            <w:r w:rsidRPr="00E80B40">
              <w:rPr>
                <w:rFonts w:cs="Arial"/>
                <w:sz w:val="16"/>
                <w:szCs w:val="16"/>
                <w:lang w:eastAsia="de-CH"/>
              </w:rPr>
              <w:t> </w:t>
            </w:r>
          </w:p>
        </w:tc>
      </w:tr>
      <w:tr w:rsidR="00E22EE2" w:rsidRPr="006D5159" w14:paraId="6FCDEE95" w14:textId="77777777" w:rsidTr="006835C1">
        <w:tblPrEx>
          <w:tblLook w:val="04A0" w:firstRow="1" w:lastRow="0" w:firstColumn="1" w:lastColumn="0" w:noHBand="0" w:noVBand="1"/>
        </w:tblPrEx>
        <w:trPr>
          <w:trHeight w:val="448"/>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67A2B78A" w14:textId="77777777" w:rsidR="00E22EE2" w:rsidRPr="006D5159" w:rsidRDefault="00E22EE2" w:rsidP="00E22EE2">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682A3C" w14:textId="77777777" w:rsidR="00E22EE2" w:rsidRPr="006D5159" w:rsidRDefault="00E22EE2" w:rsidP="00E22EE2">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292F5D" w14:textId="77777777" w:rsidR="00E22EE2" w:rsidRPr="006D5159" w:rsidRDefault="00E22EE2" w:rsidP="00E22EE2">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A0AEE61" w14:textId="77777777" w:rsidR="00E22EE2" w:rsidRPr="00E80B40" w:rsidRDefault="00E22EE2" w:rsidP="00E22EE2">
            <w:pPr>
              <w:spacing w:after="0"/>
              <w:jc w:val="center"/>
              <w:rPr>
                <w:rFonts w:cs="Arial"/>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4067F926" w14:textId="77777777" w:rsidR="00E22EE2" w:rsidRPr="00E80B40" w:rsidRDefault="00E22EE2" w:rsidP="00E22EE2">
            <w:pPr>
              <w:spacing w:after="0"/>
              <w:jc w:val="center"/>
              <w:rPr>
                <w:rFonts w:cs="Arial"/>
                <w:sz w:val="16"/>
                <w:szCs w:val="16"/>
                <w:lang w:eastAsia="de-CH"/>
              </w:rPr>
            </w:pPr>
          </w:p>
        </w:tc>
      </w:tr>
      <w:tr w:rsidR="00E22EE2" w:rsidRPr="006D5159" w14:paraId="71481A80" w14:textId="77777777" w:rsidTr="006835C1">
        <w:tblPrEx>
          <w:tblLook w:val="04A0" w:firstRow="1" w:lastRow="0" w:firstColumn="1" w:lastColumn="0" w:noHBand="0" w:noVBand="1"/>
        </w:tblPrEx>
        <w:trPr>
          <w:trHeight w:val="315"/>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4A46CAC8" w14:textId="77777777" w:rsidR="00E22EE2" w:rsidRPr="006D5159" w:rsidRDefault="00E22EE2" w:rsidP="00E22EE2">
            <w:pPr>
              <w:spacing w:after="0"/>
              <w:rPr>
                <w:rFonts w:cs="Arial"/>
                <w:b/>
                <w:bCs/>
                <w:sz w:val="24"/>
                <w:lang w:eastAsia="de-CH"/>
              </w:rPr>
            </w:pPr>
            <w:r w:rsidRPr="006D5159">
              <w:rPr>
                <w:rFonts w:cs="Arial"/>
                <w:b/>
                <w:bCs/>
                <w:sz w:val="24"/>
                <w:lang w:eastAsia="de-CH"/>
              </w:rPr>
              <w:t>10 Kontrolle, Audit</w:t>
            </w:r>
          </w:p>
        </w:tc>
        <w:tc>
          <w:tcPr>
            <w:tcW w:w="2126" w:type="dxa"/>
            <w:tcBorders>
              <w:top w:val="single" w:sz="4" w:space="0" w:color="auto"/>
              <w:left w:val="nil"/>
              <w:bottom w:val="single" w:sz="4" w:space="0" w:color="auto"/>
              <w:right w:val="nil"/>
            </w:tcBorders>
            <w:shd w:val="clear" w:color="auto" w:fill="auto"/>
            <w:vAlign w:val="center"/>
            <w:hideMark/>
          </w:tcPr>
          <w:p w14:paraId="18DE2FDA" w14:textId="77777777" w:rsidR="00E22EE2" w:rsidRPr="006D5159" w:rsidRDefault="00E22EE2" w:rsidP="00E22EE2">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1EDE85D4" w14:textId="77777777" w:rsidR="00E22EE2" w:rsidRPr="006D5159" w:rsidRDefault="00E22EE2" w:rsidP="00E22EE2">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59C0E25E" w14:textId="77777777" w:rsidR="00E22EE2" w:rsidRPr="00E80B40" w:rsidRDefault="00E22EE2" w:rsidP="00E22EE2">
            <w:pPr>
              <w:spacing w:after="0"/>
              <w:jc w:val="center"/>
              <w:rPr>
                <w:rFonts w:cs="Arial"/>
                <w:sz w:val="16"/>
                <w:szCs w:val="16"/>
                <w:lang w:eastAsia="de-CH"/>
              </w:rPr>
            </w:pPr>
            <w:r w:rsidRPr="00E80B40">
              <w:rPr>
                <w:rFonts w:cs="Arial"/>
                <w:sz w:val="16"/>
                <w:szCs w:val="16"/>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57B90D82" w14:textId="77777777" w:rsidR="00E22EE2" w:rsidRPr="00E80B40" w:rsidRDefault="00E22EE2" w:rsidP="00E22EE2">
            <w:pPr>
              <w:spacing w:after="0"/>
              <w:jc w:val="center"/>
              <w:rPr>
                <w:rFonts w:cs="Arial"/>
                <w:sz w:val="16"/>
                <w:szCs w:val="16"/>
                <w:lang w:eastAsia="de-CH"/>
              </w:rPr>
            </w:pPr>
            <w:r w:rsidRPr="00E80B40">
              <w:rPr>
                <w:rFonts w:cs="Arial"/>
                <w:sz w:val="16"/>
                <w:szCs w:val="16"/>
                <w:lang w:eastAsia="de-CH"/>
              </w:rPr>
              <w:t> </w:t>
            </w:r>
          </w:p>
        </w:tc>
      </w:tr>
      <w:tr w:rsidR="00E22EE2" w:rsidRPr="006D5159" w14:paraId="74E021BF" w14:textId="77777777" w:rsidTr="006835C1">
        <w:tblPrEx>
          <w:tblLook w:val="04A0" w:firstRow="1" w:lastRow="0" w:firstColumn="1" w:lastColumn="0" w:noHBand="0" w:noVBand="1"/>
        </w:tblPrEx>
        <w:trPr>
          <w:trHeight w:val="49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D9E60" w14:textId="7DA73997" w:rsidR="00E22EE2" w:rsidRPr="006D5159" w:rsidRDefault="00E22EE2" w:rsidP="00E22EE2">
            <w:pPr>
              <w:spacing w:after="0"/>
              <w:rPr>
                <w:rFonts w:cs="Arial"/>
                <w:b/>
                <w:bCs/>
                <w:sz w:val="18"/>
                <w:szCs w:val="18"/>
                <w:lang w:eastAsia="de-CH"/>
              </w:rPr>
            </w:pPr>
            <w:r w:rsidRPr="00F66A8B">
              <w:rPr>
                <w:rFonts w:cs="Arial"/>
                <w:b/>
                <w:bCs/>
                <w:color w:val="000000"/>
                <w:sz w:val="18"/>
                <w:szCs w:val="18"/>
                <w:lang w:eastAsia="de-CH"/>
              </w:rPr>
              <w:t>10.1 Wird das betriebliche Sicherheitssystem in angemessenen Zeitintervallen bezüglich Aktualität und Vollständigkeit überprüft (Aktualität der Unterlagen)?</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1CF12" w14:textId="458D1A5C" w:rsidR="00E22EE2" w:rsidRPr="006D5159" w:rsidRDefault="00E22EE2" w:rsidP="00E22EE2">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1CBAA" w14:textId="61BE4863" w:rsidR="00E22EE2" w:rsidRPr="006D5159" w:rsidRDefault="00E22EE2" w:rsidP="00E22EE2">
            <w:pPr>
              <w:spacing w:after="0"/>
              <w:jc w:val="center"/>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F28B3" w14:textId="77777777" w:rsidR="00E22EE2" w:rsidRPr="00E80B40" w:rsidRDefault="00E22EE2" w:rsidP="00E22EE2">
            <w:pPr>
              <w:spacing w:after="0"/>
              <w:jc w:val="center"/>
              <w:rPr>
                <w:rFonts w:cs="Arial"/>
                <w:sz w:val="16"/>
                <w:szCs w:val="16"/>
                <w:lang w:eastAsia="de-CH"/>
              </w:rPr>
            </w:pPr>
            <w:r w:rsidRPr="00E80B40">
              <w:rPr>
                <w:rFonts w:cs="Arial"/>
                <w:sz w:val="16"/>
                <w:szCs w:val="16"/>
                <w:lang w:eastAsia="de-CH"/>
              </w:rPr>
              <w:t>3 Abs. 3</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9431A" w14:textId="77777777" w:rsidR="00E22EE2" w:rsidRPr="00E80B40" w:rsidRDefault="00E22EE2" w:rsidP="00E22EE2">
            <w:pPr>
              <w:spacing w:after="0"/>
              <w:jc w:val="center"/>
              <w:rPr>
                <w:rFonts w:cs="Arial"/>
                <w:sz w:val="16"/>
                <w:szCs w:val="16"/>
                <w:lang w:eastAsia="de-CH"/>
              </w:rPr>
            </w:pPr>
            <w:r w:rsidRPr="00E80B40">
              <w:rPr>
                <w:rFonts w:cs="Arial"/>
                <w:sz w:val="16"/>
                <w:szCs w:val="16"/>
                <w:lang w:eastAsia="de-CH"/>
              </w:rPr>
              <w:t>3 Abs. 2</w:t>
            </w:r>
          </w:p>
        </w:tc>
      </w:tr>
      <w:tr w:rsidR="00E22EE2" w:rsidRPr="006D5159" w14:paraId="5A54E807" w14:textId="77777777" w:rsidTr="006835C1">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57B8C67" w14:textId="77777777" w:rsidR="00E22EE2" w:rsidRPr="006D5159" w:rsidRDefault="00E22EE2" w:rsidP="00E22EE2">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FC63A88" w14:textId="77777777" w:rsidR="00E22EE2" w:rsidRPr="006D5159" w:rsidRDefault="00E22EE2" w:rsidP="00E22EE2">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C081EB" w14:textId="77777777" w:rsidR="00E22EE2" w:rsidRPr="006D5159" w:rsidRDefault="00E22EE2" w:rsidP="00E22EE2">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4500CA" w14:textId="77777777" w:rsidR="00E22EE2" w:rsidRPr="00D840F2" w:rsidRDefault="00E22EE2" w:rsidP="00E22EE2">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183C3F4B" w14:textId="77777777" w:rsidR="00E22EE2" w:rsidRPr="00D840F2" w:rsidRDefault="00E22EE2" w:rsidP="00E22EE2">
            <w:pPr>
              <w:spacing w:after="0"/>
              <w:jc w:val="center"/>
              <w:rPr>
                <w:rFonts w:cs="Arial"/>
                <w:b/>
                <w:bCs/>
                <w:sz w:val="16"/>
                <w:szCs w:val="16"/>
                <w:lang w:eastAsia="de-CH"/>
              </w:rPr>
            </w:pPr>
          </w:p>
        </w:tc>
      </w:tr>
      <w:tr w:rsidR="00E22EE2" w:rsidRPr="006D5159" w14:paraId="20366F2C" w14:textId="77777777" w:rsidTr="006835C1">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06562ED6" w14:textId="77777777" w:rsidR="00E22EE2" w:rsidRPr="006D5159" w:rsidRDefault="00E22EE2" w:rsidP="00E22EE2">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4F7680" w14:textId="77777777" w:rsidR="00E22EE2" w:rsidRPr="006D5159" w:rsidRDefault="00E22EE2" w:rsidP="00E22EE2">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81CD2B" w14:textId="77777777" w:rsidR="00E22EE2" w:rsidRPr="006D5159" w:rsidRDefault="00E22EE2" w:rsidP="00E22EE2">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0A894BB" w14:textId="77777777" w:rsidR="00E22EE2" w:rsidRPr="00D840F2" w:rsidRDefault="00E22EE2" w:rsidP="00E22EE2">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4E5EA6EB" w14:textId="77777777" w:rsidR="00E22EE2" w:rsidRPr="00D840F2" w:rsidRDefault="00E22EE2" w:rsidP="00E22EE2">
            <w:pPr>
              <w:spacing w:after="0"/>
              <w:jc w:val="center"/>
              <w:rPr>
                <w:rFonts w:cs="Arial"/>
                <w:b/>
                <w:bCs/>
                <w:sz w:val="16"/>
                <w:szCs w:val="16"/>
                <w:lang w:eastAsia="de-CH"/>
              </w:rPr>
            </w:pPr>
          </w:p>
        </w:tc>
      </w:tr>
      <w:tr w:rsidR="00E22EE2" w:rsidRPr="006D5159" w14:paraId="65D0156B" w14:textId="77777777" w:rsidTr="006835C1">
        <w:tblPrEx>
          <w:tblLook w:val="04A0" w:firstRow="1" w:lastRow="0" w:firstColumn="1" w:lastColumn="0" w:noHBand="0" w:noVBand="1"/>
        </w:tblPrEx>
        <w:trPr>
          <w:trHeight w:val="28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3B0BE" w14:textId="77777777" w:rsidR="00E22EE2" w:rsidRPr="006D5159" w:rsidRDefault="00E22EE2" w:rsidP="00E22EE2">
            <w:pPr>
              <w:spacing w:after="0"/>
              <w:rPr>
                <w:rFonts w:cs="Arial"/>
                <w:sz w:val="18"/>
                <w:szCs w:val="18"/>
                <w:lang w:eastAsia="de-CH"/>
              </w:rPr>
            </w:pPr>
            <w:r w:rsidRPr="006D5159">
              <w:rPr>
                <w:rFonts w:cs="Arial"/>
                <w:sz w:val="18"/>
                <w:szCs w:val="18"/>
                <w:lang w:eastAsia="de-CH"/>
              </w:rPr>
              <w:t>10.2 Werden Absenzen erfasst und ausgewertet?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046FC" w14:textId="58EA57E1" w:rsidR="00E22EE2" w:rsidRPr="006D5159" w:rsidRDefault="00E22EE2" w:rsidP="00E22EE2">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002D8" w14:textId="1D4B1069" w:rsidR="00E22EE2" w:rsidRPr="006D5159" w:rsidRDefault="00E22EE2" w:rsidP="00E22EE2">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9F561" w14:textId="77777777" w:rsidR="00E22EE2" w:rsidRPr="00D840F2" w:rsidRDefault="00E22EE2" w:rsidP="00E22EE2">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76D12" w14:textId="77777777" w:rsidR="00E22EE2" w:rsidRPr="00D840F2" w:rsidRDefault="00E22EE2" w:rsidP="00E22EE2">
            <w:pPr>
              <w:spacing w:after="0"/>
              <w:jc w:val="center"/>
              <w:rPr>
                <w:rFonts w:cs="Arial"/>
                <w:b/>
                <w:bCs/>
                <w:sz w:val="16"/>
                <w:szCs w:val="16"/>
                <w:lang w:eastAsia="de-CH"/>
              </w:rPr>
            </w:pPr>
            <w:r w:rsidRPr="00D840F2">
              <w:rPr>
                <w:rFonts w:cs="Arial"/>
                <w:b/>
                <w:bCs/>
                <w:sz w:val="16"/>
                <w:szCs w:val="16"/>
                <w:lang w:eastAsia="de-CH"/>
              </w:rPr>
              <w:t> </w:t>
            </w:r>
          </w:p>
        </w:tc>
      </w:tr>
      <w:tr w:rsidR="00E22EE2" w:rsidRPr="006D5159" w14:paraId="78ED07DB" w14:textId="77777777" w:rsidTr="006835C1">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7AD28774" w14:textId="77777777" w:rsidR="00E22EE2" w:rsidRPr="006D5159" w:rsidRDefault="00E22EE2" w:rsidP="00E22EE2">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9A36852" w14:textId="77777777" w:rsidR="00E22EE2" w:rsidRPr="006D5159" w:rsidRDefault="00E22EE2" w:rsidP="00E22EE2">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E6034F" w14:textId="77777777" w:rsidR="00E22EE2" w:rsidRPr="006D5159" w:rsidRDefault="00E22EE2" w:rsidP="00E22EE2">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19A85E" w14:textId="77777777" w:rsidR="00E22EE2" w:rsidRPr="00D840F2" w:rsidRDefault="00E22EE2" w:rsidP="00E22EE2">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465D009B" w14:textId="77777777" w:rsidR="00E22EE2" w:rsidRPr="00D840F2" w:rsidRDefault="00E22EE2" w:rsidP="00E22EE2">
            <w:pPr>
              <w:spacing w:after="0"/>
              <w:jc w:val="center"/>
              <w:rPr>
                <w:rFonts w:cs="Arial"/>
                <w:b/>
                <w:bCs/>
                <w:sz w:val="16"/>
                <w:szCs w:val="16"/>
                <w:lang w:eastAsia="de-CH"/>
              </w:rPr>
            </w:pPr>
          </w:p>
        </w:tc>
      </w:tr>
      <w:tr w:rsidR="00E22EE2" w:rsidRPr="006D5159" w14:paraId="6B9A4925" w14:textId="77777777" w:rsidTr="006835C1">
        <w:tblPrEx>
          <w:tblLook w:val="04A0" w:firstRow="1" w:lastRow="0" w:firstColumn="1" w:lastColumn="0" w:noHBand="0" w:noVBand="1"/>
        </w:tblPrEx>
        <w:trPr>
          <w:trHeight w:val="313"/>
        </w:trPr>
        <w:tc>
          <w:tcPr>
            <w:tcW w:w="5529" w:type="dxa"/>
            <w:gridSpan w:val="2"/>
            <w:tcBorders>
              <w:top w:val="single" w:sz="4" w:space="0" w:color="auto"/>
              <w:left w:val="single" w:sz="4" w:space="0" w:color="auto"/>
              <w:bottom w:val="single" w:sz="4" w:space="0" w:color="auto"/>
              <w:right w:val="nil"/>
            </w:tcBorders>
            <w:shd w:val="clear" w:color="auto" w:fill="auto"/>
            <w:vAlign w:val="center"/>
            <w:hideMark/>
          </w:tcPr>
          <w:p w14:paraId="38535CB0" w14:textId="77777777" w:rsidR="00E22EE2" w:rsidRPr="006D5159" w:rsidRDefault="00E22EE2" w:rsidP="00E22EE2">
            <w:pPr>
              <w:spacing w:after="0"/>
              <w:rPr>
                <w:rFonts w:cs="Arial"/>
                <w:b/>
                <w:bCs/>
                <w:sz w:val="24"/>
                <w:lang w:eastAsia="de-CH"/>
              </w:rPr>
            </w:pPr>
            <w:r w:rsidRPr="006D5159">
              <w:rPr>
                <w:rFonts w:cs="Arial"/>
                <w:b/>
                <w:bCs/>
                <w:sz w:val="24"/>
                <w:lang w:eastAsia="de-CH"/>
              </w:rPr>
              <w:t>Arbeitsplatzkontrolle</w:t>
            </w:r>
          </w:p>
        </w:tc>
        <w:tc>
          <w:tcPr>
            <w:tcW w:w="2126" w:type="dxa"/>
            <w:tcBorders>
              <w:top w:val="single" w:sz="4" w:space="0" w:color="auto"/>
              <w:left w:val="nil"/>
              <w:bottom w:val="single" w:sz="4" w:space="0" w:color="auto"/>
              <w:right w:val="nil"/>
            </w:tcBorders>
            <w:shd w:val="clear" w:color="auto" w:fill="auto"/>
            <w:vAlign w:val="center"/>
            <w:hideMark/>
          </w:tcPr>
          <w:p w14:paraId="711796CA" w14:textId="77777777" w:rsidR="00E22EE2" w:rsidRPr="006D5159" w:rsidRDefault="00E22EE2" w:rsidP="00E22EE2">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nil"/>
            </w:tcBorders>
            <w:shd w:val="clear" w:color="auto" w:fill="auto"/>
            <w:vAlign w:val="center"/>
            <w:hideMark/>
          </w:tcPr>
          <w:p w14:paraId="3100AED5" w14:textId="77777777" w:rsidR="00E22EE2" w:rsidRPr="006D5159" w:rsidRDefault="00E22EE2" w:rsidP="00E22EE2">
            <w:pPr>
              <w:spacing w:after="0"/>
              <w:rPr>
                <w:rFonts w:cs="Arial"/>
                <w:b/>
                <w:bCs/>
                <w:sz w:val="24"/>
                <w:lang w:eastAsia="de-CH"/>
              </w:rPr>
            </w:pPr>
            <w:r w:rsidRPr="006D5159">
              <w:rPr>
                <w:rFonts w:cs="Arial"/>
                <w:b/>
                <w:bCs/>
                <w:sz w:val="24"/>
                <w:lang w:eastAsia="de-CH"/>
              </w:rPr>
              <w:t> </w:t>
            </w:r>
          </w:p>
        </w:tc>
        <w:tc>
          <w:tcPr>
            <w:tcW w:w="993" w:type="dxa"/>
            <w:tcBorders>
              <w:top w:val="single" w:sz="4" w:space="0" w:color="auto"/>
              <w:left w:val="nil"/>
              <w:bottom w:val="single" w:sz="4" w:space="0" w:color="auto"/>
              <w:right w:val="nil"/>
            </w:tcBorders>
            <w:shd w:val="clear" w:color="auto" w:fill="auto"/>
            <w:vAlign w:val="center"/>
            <w:hideMark/>
          </w:tcPr>
          <w:p w14:paraId="023FE724" w14:textId="77777777" w:rsidR="00E22EE2" w:rsidRPr="00D840F2" w:rsidRDefault="00E22EE2" w:rsidP="00E22EE2">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689307AC" w14:textId="77777777" w:rsidR="00E22EE2" w:rsidRPr="00D840F2" w:rsidRDefault="00E22EE2" w:rsidP="00E22EE2">
            <w:pPr>
              <w:spacing w:after="0"/>
              <w:jc w:val="center"/>
              <w:rPr>
                <w:rFonts w:cs="Arial"/>
                <w:b/>
                <w:bCs/>
                <w:sz w:val="16"/>
                <w:szCs w:val="16"/>
                <w:lang w:eastAsia="de-CH"/>
              </w:rPr>
            </w:pPr>
            <w:r w:rsidRPr="00D840F2">
              <w:rPr>
                <w:rFonts w:cs="Arial"/>
                <w:b/>
                <w:bCs/>
                <w:sz w:val="16"/>
                <w:szCs w:val="16"/>
                <w:lang w:eastAsia="de-CH"/>
              </w:rPr>
              <w:t> </w:t>
            </w:r>
          </w:p>
        </w:tc>
      </w:tr>
      <w:tr w:rsidR="0029278E" w:rsidRPr="006D5159" w14:paraId="19D57B19" w14:textId="77777777" w:rsidTr="00B1683A">
        <w:tblPrEx>
          <w:tblLook w:val="04A0" w:firstRow="1" w:lastRow="0" w:firstColumn="1" w:lastColumn="0" w:noHBand="0" w:noVBand="1"/>
        </w:tblPrEx>
        <w:trPr>
          <w:trHeight w:val="280"/>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E5D58" w14:textId="77777777" w:rsidR="0029278E" w:rsidRPr="006D5159" w:rsidRDefault="0029278E" w:rsidP="00B1683A">
            <w:pPr>
              <w:spacing w:after="0"/>
              <w:rPr>
                <w:rFonts w:cs="Arial"/>
                <w:b/>
                <w:bCs/>
                <w:sz w:val="18"/>
                <w:szCs w:val="18"/>
                <w:lang w:eastAsia="de-CH"/>
              </w:rPr>
            </w:pPr>
            <w:bookmarkStart w:id="26" w:name="_Hlk119937874"/>
            <w:r>
              <w:rPr>
                <w:rFonts w:cs="Arial"/>
                <w:b/>
                <w:bCs/>
                <w:sz w:val="18"/>
                <w:szCs w:val="18"/>
                <w:lang w:eastAsia="de-CH"/>
              </w:rPr>
              <w:t>Stichprobenkontrolle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FEB76" w14:textId="77777777" w:rsidR="0029278E" w:rsidRPr="006D5159" w:rsidRDefault="0029278E" w:rsidP="00B1683A">
            <w:pPr>
              <w:spacing w:after="0"/>
              <w:rPr>
                <w:rFonts w:cs="Arial"/>
                <w:sz w:val="18"/>
                <w:szCs w:val="18"/>
                <w:lang w:eastAsia="de-CH"/>
              </w:rPr>
            </w:pPr>
            <w:r w:rsidRPr="006D5159">
              <w:rPr>
                <w:rFonts w:cs="Arial"/>
                <w:sz w:val="18"/>
                <w:szCs w:val="18"/>
                <w:lang w:eastAsia="de-CH"/>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8D653" w14:textId="77777777" w:rsidR="0029278E" w:rsidRPr="006D5159" w:rsidRDefault="0029278E" w:rsidP="00B1683A">
            <w:pPr>
              <w:spacing w:after="0"/>
              <w:jc w:val="center"/>
              <w:rPr>
                <w:rFonts w:cs="Arial"/>
                <w:sz w:val="18"/>
                <w:szCs w:val="18"/>
                <w:lang w:eastAsia="de-CH"/>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2FA6F"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E245A"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r>
      <w:tr w:rsidR="0029278E" w:rsidRPr="006D5159" w14:paraId="5E50A1C2" w14:textId="77777777" w:rsidTr="00B1683A">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2DE01EDD" w14:textId="77777777" w:rsidR="0029278E" w:rsidRPr="006D5159" w:rsidRDefault="0029278E" w:rsidP="00B1683A">
            <w:pPr>
              <w:spacing w:after="0"/>
              <w:rPr>
                <w:rFonts w:cs="Arial"/>
                <w:b/>
                <w:bCs/>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A0CC148" w14:textId="77777777" w:rsidR="0029278E" w:rsidRPr="006D5159" w:rsidRDefault="0029278E"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5F9517" w14:textId="77777777" w:rsidR="0029278E" w:rsidRPr="006D5159" w:rsidRDefault="0029278E" w:rsidP="00B1683A">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E75418" w14:textId="77777777" w:rsidR="0029278E" w:rsidRPr="00D840F2" w:rsidRDefault="0029278E" w:rsidP="00B1683A">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491F429" w14:textId="77777777" w:rsidR="0029278E" w:rsidRPr="00D840F2" w:rsidRDefault="0029278E" w:rsidP="00B1683A">
            <w:pPr>
              <w:spacing w:after="0"/>
              <w:jc w:val="center"/>
              <w:rPr>
                <w:rFonts w:cs="Arial"/>
                <w:b/>
                <w:bCs/>
                <w:sz w:val="16"/>
                <w:szCs w:val="16"/>
                <w:lang w:eastAsia="de-CH"/>
              </w:rPr>
            </w:pPr>
          </w:p>
        </w:tc>
      </w:tr>
      <w:tr w:rsidR="0029278E" w:rsidRPr="006D5159" w14:paraId="018FAA58" w14:textId="77777777" w:rsidTr="00B1683A">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A79A6" w14:textId="77777777" w:rsidR="0029278E" w:rsidRPr="006D5159" w:rsidRDefault="0029278E" w:rsidP="00B1683A">
            <w:pPr>
              <w:spacing w:after="0"/>
              <w:rPr>
                <w:rFonts w:cs="Arial"/>
                <w:sz w:val="18"/>
                <w:szCs w:val="18"/>
                <w:lang w:eastAsia="de-CH"/>
              </w:rPr>
            </w:pPr>
            <w:r w:rsidRPr="006D5159">
              <w:rPr>
                <w:rFonts w:cs="Arial"/>
                <w:sz w:val="18"/>
                <w:szCs w:val="18"/>
                <w:lang w:eastAsia="de-CH"/>
              </w:rPr>
              <w:t>Ort, Objekt, Mängel</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9BDE7" w14:textId="77777777" w:rsidR="0029278E" w:rsidRPr="006D5159" w:rsidRDefault="0029278E"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736A2" w14:textId="77777777" w:rsidR="0029278E" w:rsidRPr="006D5159" w:rsidRDefault="0029278E"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7DE63"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B476C"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r>
      <w:tr w:rsidR="0029278E" w:rsidRPr="006D5159" w14:paraId="30CF574C" w14:textId="77777777" w:rsidTr="00B1683A">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7F86969B" w14:textId="77777777" w:rsidR="0029278E" w:rsidRPr="006D5159" w:rsidRDefault="0029278E"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94CB1B1" w14:textId="77777777" w:rsidR="0029278E" w:rsidRPr="006D5159" w:rsidRDefault="0029278E"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49C292" w14:textId="77777777" w:rsidR="0029278E" w:rsidRPr="006D5159" w:rsidRDefault="0029278E" w:rsidP="00B1683A">
            <w:pPr>
              <w:spacing w:after="0"/>
              <w:jc w:val="center"/>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EBA2AC4" w14:textId="77777777" w:rsidR="0029278E" w:rsidRPr="00D840F2" w:rsidRDefault="0029278E" w:rsidP="00B1683A">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7075EDF" w14:textId="77777777" w:rsidR="0029278E" w:rsidRPr="00D840F2" w:rsidRDefault="0029278E" w:rsidP="00B1683A">
            <w:pPr>
              <w:spacing w:after="0"/>
              <w:jc w:val="center"/>
              <w:rPr>
                <w:rFonts w:cs="Arial"/>
                <w:b/>
                <w:bCs/>
                <w:sz w:val="16"/>
                <w:szCs w:val="16"/>
                <w:lang w:eastAsia="de-CH"/>
              </w:rPr>
            </w:pPr>
          </w:p>
        </w:tc>
      </w:tr>
      <w:tr w:rsidR="0029278E" w:rsidRPr="006D5159" w14:paraId="35FFAF39" w14:textId="77777777" w:rsidTr="00B1683A">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4C0A0" w14:textId="77777777" w:rsidR="0029278E" w:rsidRPr="006D5159" w:rsidRDefault="0029278E" w:rsidP="00B1683A">
            <w:pPr>
              <w:spacing w:after="0"/>
              <w:rPr>
                <w:rFonts w:cs="Arial"/>
                <w:sz w:val="18"/>
                <w:szCs w:val="18"/>
                <w:lang w:eastAsia="de-CH"/>
              </w:rPr>
            </w:pPr>
            <w:r w:rsidRPr="006D5159">
              <w:rPr>
                <w:rFonts w:cs="Arial"/>
                <w:sz w:val="18"/>
                <w:szCs w:val="18"/>
                <w:lang w:eastAsia="de-CH"/>
              </w:rPr>
              <w:t>Ort, Objekt, Mängel</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E6E93" w14:textId="77777777" w:rsidR="0029278E" w:rsidRPr="006D5159" w:rsidRDefault="0029278E"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4DCF0" w14:textId="77777777" w:rsidR="0029278E" w:rsidRPr="006D5159" w:rsidRDefault="0029278E"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CAD5D"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3C23F"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r>
      <w:tr w:rsidR="0029278E" w:rsidRPr="006D5159" w14:paraId="3202F215" w14:textId="77777777" w:rsidTr="00B1683A">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2CF1EA5C" w14:textId="77777777" w:rsidR="0029278E" w:rsidRPr="006D5159" w:rsidRDefault="0029278E"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7B89E4B" w14:textId="77777777" w:rsidR="0029278E" w:rsidRPr="006D5159" w:rsidRDefault="0029278E"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9D790A" w14:textId="77777777" w:rsidR="0029278E" w:rsidRPr="006D5159" w:rsidRDefault="0029278E" w:rsidP="00B1683A">
            <w:pPr>
              <w:spacing w:after="0"/>
              <w:jc w:val="center"/>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4394DA7" w14:textId="77777777" w:rsidR="0029278E" w:rsidRPr="00D840F2" w:rsidRDefault="0029278E" w:rsidP="00B1683A">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7564AB0C" w14:textId="77777777" w:rsidR="0029278E" w:rsidRPr="00D840F2" w:rsidRDefault="0029278E" w:rsidP="00B1683A">
            <w:pPr>
              <w:spacing w:after="0"/>
              <w:jc w:val="center"/>
              <w:rPr>
                <w:rFonts w:cs="Arial"/>
                <w:b/>
                <w:bCs/>
                <w:sz w:val="16"/>
                <w:szCs w:val="16"/>
                <w:lang w:eastAsia="de-CH"/>
              </w:rPr>
            </w:pPr>
          </w:p>
        </w:tc>
      </w:tr>
      <w:tr w:rsidR="0029278E" w:rsidRPr="006D5159" w14:paraId="742ADC8E" w14:textId="77777777" w:rsidTr="00B1683A">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9E2" w14:textId="77777777" w:rsidR="0029278E" w:rsidRPr="006D5159" w:rsidRDefault="0029278E" w:rsidP="00B1683A">
            <w:pPr>
              <w:spacing w:after="0"/>
              <w:rPr>
                <w:rFonts w:cs="Arial"/>
                <w:sz w:val="18"/>
                <w:szCs w:val="18"/>
                <w:lang w:eastAsia="de-CH"/>
              </w:rPr>
            </w:pPr>
            <w:r w:rsidRPr="006D5159">
              <w:rPr>
                <w:rFonts w:cs="Arial"/>
                <w:sz w:val="18"/>
                <w:szCs w:val="18"/>
                <w:lang w:eastAsia="de-CH"/>
              </w:rPr>
              <w:t>Ort, Objekt, Mängel</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C8D2A" w14:textId="77777777" w:rsidR="0029278E" w:rsidRPr="006D5159" w:rsidRDefault="0029278E"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06AD5" w14:textId="77777777" w:rsidR="0029278E" w:rsidRPr="006D5159" w:rsidRDefault="0029278E"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F60C5"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F034EB"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r>
      <w:tr w:rsidR="0029278E" w:rsidRPr="006D5159" w14:paraId="3144BF39" w14:textId="77777777" w:rsidTr="00B1683A">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2B5C34D7" w14:textId="77777777" w:rsidR="0029278E" w:rsidRPr="006D5159" w:rsidRDefault="0029278E"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B63DC53" w14:textId="77777777" w:rsidR="0029278E" w:rsidRPr="006D5159" w:rsidRDefault="0029278E"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0802D2" w14:textId="77777777" w:rsidR="0029278E" w:rsidRPr="006D5159" w:rsidRDefault="0029278E" w:rsidP="00B1683A">
            <w:pPr>
              <w:spacing w:after="0"/>
              <w:jc w:val="center"/>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B60DB46" w14:textId="77777777" w:rsidR="0029278E" w:rsidRPr="00D840F2" w:rsidRDefault="0029278E" w:rsidP="00B1683A">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4DC8F3FB" w14:textId="77777777" w:rsidR="0029278E" w:rsidRPr="00D840F2" w:rsidRDefault="0029278E" w:rsidP="00B1683A">
            <w:pPr>
              <w:spacing w:after="0"/>
              <w:jc w:val="center"/>
              <w:rPr>
                <w:rFonts w:cs="Arial"/>
                <w:b/>
                <w:bCs/>
                <w:sz w:val="16"/>
                <w:szCs w:val="16"/>
                <w:lang w:eastAsia="de-CH"/>
              </w:rPr>
            </w:pPr>
          </w:p>
        </w:tc>
      </w:tr>
      <w:tr w:rsidR="0029278E" w:rsidRPr="006D5159" w14:paraId="0858794E" w14:textId="77777777" w:rsidTr="00B1683A">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8BBC9" w14:textId="77777777" w:rsidR="0029278E" w:rsidRPr="006D5159" w:rsidRDefault="0029278E" w:rsidP="00B1683A">
            <w:pPr>
              <w:spacing w:after="0"/>
              <w:rPr>
                <w:rFonts w:cs="Arial"/>
                <w:sz w:val="18"/>
                <w:szCs w:val="18"/>
                <w:lang w:eastAsia="de-CH"/>
              </w:rPr>
            </w:pPr>
            <w:r w:rsidRPr="006D5159">
              <w:rPr>
                <w:rFonts w:cs="Arial"/>
                <w:sz w:val="18"/>
                <w:szCs w:val="18"/>
                <w:lang w:eastAsia="de-CH"/>
              </w:rPr>
              <w:t>Ort, Objekt, Mängel</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8CBD7" w14:textId="77777777" w:rsidR="0029278E" w:rsidRPr="006D5159" w:rsidRDefault="0029278E"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0A4F7" w14:textId="77777777" w:rsidR="0029278E" w:rsidRPr="006D5159" w:rsidRDefault="0029278E"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55180"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47710"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r>
      <w:tr w:rsidR="0029278E" w:rsidRPr="006D5159" w14:paraId="056C2FC7" w14:textId="77777777" w:rsidTr="00B1683A">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45326CAB" w14:textId="77777777" w:rsidR="0029278E" w:rsidRPr="006D5159" w:rsidRDefault="0029278E"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A7FB2F7" w14:textId="77777777" w:rsidR="0029278E" w:rsidRPr="006D5159" w:rsidRDefault="0029278E"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017536" w14:textId="77777777" w:rsidR="0029278E" w:rsidRPr="006D5159" w:rsidRDefault="0029278E" w:rsidP="00B1683A">
            <w:pPr>
              <w:spacing w:after="0"/>
              <w:jc w:val="center"/>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2FA7D65" w14:textId="77777777" w:rsidR="0029278E" w:rsidRPr="00D840F2" w:rsidRDefault="0029278E" w:rsidP="00B1683A">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3EA9714B" w14:textId="77777777" w:rsidR="0029278E" w:rsidRPr="00D840F2" w:rsidRDefault="0029278E" w:rsidP="00B1683A">
            <w:pPr>
              <w:spacing w:after="0"/>
              <w:jc w:val="center"/>
              <w:rPr>
                <w:rFonts w:cs="Arial"/>
                <w:b/>
                <w:bCs/>
                <w:sz w:val="16"/>
                <w:szCs w:val="16"/>
                <w:lang w:eastAsia="de-CH"/>
              </w:rPr>
            </w:pPr>
          </w:p>
        </w:tc>
      </w:tr>
      <w:tr w:rsidR="0029278E" w:rsidRPr="006D5159" w14:paraId="58C7867D" w14:textId="77777777" w:rsidTr="00B1683A">
        <w:tblPrEx>
          <w:tblLook w:val="04A0" w:firstRow="1" w:lastRow="0" w:firstColumn="1" w:lastColumn="0" w:noHBand="0" w:noVBand="1"/>
        </w:tblPrEx>
        <w:trPr>
          <w:trHeight w:val="46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19D7E" w14:textId="77777777" w:rsidR="0029278E" w:rsidRPr="00342D61" w:rsidRDefault="0029278E" w:rsidP="00B1683A">
            <w:pPr>
              <w:spacing w:after="0"/>
              <w:rPr>
                <w:rFonts w:cs="Arial"/>
                <w:sz w:val="18"/>
                <w:szCs w:val="18"/>
                <w:lang w:eastAsia="de-CH"/>
              </w:rPr>
            </w:pPr>
            <w:r w:rsidRPr="00342D61">
              <w:rPr>
                <w:rFonts w:cs="Arial"/>
                <w:b/>
                <w:bCs/>
                <w:sz w:val="18"/>
                <w:szCs w:val="18"/>
                <w:lang w:eastAsia="de-CH"/>
              </w:rPr>
              <w:t xml:space="preserve">EKAS-Schwerpunktthemen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B3A716" w14:textId="77777777" w:rsidR="0029278E" w:rsidRPr="006D5159" w:rsidRDefault="0029278E" w:rsidP="00B1683A">
            <w:pPr>
              <w:spacing w:after="0"/>
              <w:rPr>
                <w:rFonts w:cs="Arial"/>
                <w:sz w:val="18"/>
                <w:szCs w:val="18"/>
                <w:lang w:eastAsia="de-CH"/>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1DFFAA" w14:textId="77777777" w:rsidR="0029278E" w:rsidRDefault="0029278E" w:rsidP="00B1683A">
            <w:pPr>
              <w:spacing w:after="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E5DC39" w14:textId="77777777" w:rsidR="0029278E" w:rsidRPr="00D840F2" w:rsidRDefault="0029278E" w:rsidP="00B1683A">
            <w:pPr>
              <w:spacing w:after="0"/>
              <w:jc w:val="center"/>
              <w:rPr>
                <w:rFonts w:cs="Arial"/>
                <w:b/>
                <w:bCs/>
                <w:sz w:val="16"/>
                <w:szCs w:val="16"/>
                <w:lang w:eastAsia="de-CH"/>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E4AC8" w14:textId="77777777" w:rsidR="0029278E" w:rsidRPr="00D840F2" w:rsidRDefault="0029278E" w:rsidP="00B1683A">
            <w:pPr>
              <w:spacing w:after="0"/>
              <w:jc w:val="center"/>
              <w:rPr>
                <w:rFonts w:cs="Arial"/>
                <w:b/>
                <w:bCs/>
                <w:sz w:val="16"/>
                <w:szCs w:val="16"/>
                <w:lang w:eastAsia="de-CH"/>
              </w:rPr>
            </w:pPr>
          </w:p>
        </w:tc>
      </w:tr>
      <w:tr w:rsidR="0029278E" w:rsidRPr="006D5159" w14:paraId="637D4A03" w14:textId="77777777" w:rsidTr="00B1683A">
        <w:tblPrEx>
          <w:tblLook w:val="04A0" w:firstRow="1" w:lastRow="0" w:firstColumn="1" w:lastColumn="0" w:noHBand="0" w:noVBand="1"/>
        </w:tblPrEx>
        <w:trPr>
          <w:trHeight w:val="46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F4D36" w14:textId="77777777" w:rsidR="0029278E" w:rsidRPr="00342D61" w:rsidRDefault="0029278E" w:rsidP="00B1683A">
            <w:pPr>
              <w:spacing w:after="0"/>
              <w:rPr>
                <w:rFonts w:cs="Arial"/>
                <w:sz w:val="18"/>
                <w:szCs w:val="18"/>
                <w:lang w:eastAsia="de-CH"/>
              </w:rPr>
            </w:pPr>
            <w:r w:rsidRPr="00342D61">
              <w:rPr>
                <w:rFonts w:cs="Arial"/>
                <w:sz w:val="18"/>
                <w:szCs w:val="18"/>
                <w:lang w:eastAsia="de-CH"/>
              </w:rPr>
              <w:t>Feststellungen</w:t>
            </w:r>
            <w:r>
              <w:rPr>
                <w:rFonts w:cs="Arial"/>
                <w:sz w:val="18"/>
                <w:szCs w:val="18"/>
                <w:lang w:eastAsia="de-CH"/>
              </w:rPr>
              <w:t xml:space="preserve">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C20EB9" w14:textId="77777777" w:rsidR="0029278E" w:rsidRPr="006D5159" w:rsidRDefault="0029278E" w:rsidP="00B1683A">
            <w:pPr>
              <w:tabs>
                <w:tab w:val="left" w:pos="0"/>
              </w:tabs>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B9DA8" w14:textId="77777777" w:rsidR="0029278E" w:rsidRDefault="0029278E" w:rsidP="00B1683A">
            <w:pPr>
              <w:spacing w:after="0"/>
              <w:jc w:val="center"/>
              <w:rPr>
                <w:sz w:val="18"/>
                <w:szCs w:val="18"/>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9C16B0"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F43EA"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r>
      <w:tr w:rsidR="0029278E" w:rsidRPr="006D5159" w14:paraId="32219746" w14:textId="77777777" w:rsidTr="00B1683A">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D4568" w14:textId="77777777" w:rsidR="0029278E" w:rsidRPr="006D5159" w:rsidRDefault="0029278E" w:rsidP="00B1683A">
            <w:pPr>
              <w:spacing w:after="0"/>
              <w:rPr>
                <w:rFonts w:cs="Arial"/>
                <w:sz w:val="18"/>
                <w:szCs w:val="18"/>
                <w:lang w:eastAsia="de-CH"/>
              </w:rPr>
            </w:pPr>
            <w:r w:rsidRPr="006D5159">
              <w:rPr>
                <w:rFonts w:cs="Arial"/>
                <w:b/>
                <w:bCs/>
                <w:sz w:val="18"/>
                <w:szCs w:val="18"/>
                <w:lang w:eastAsia="de-CH"/>
              </w:rPr>
              <w:t xml:space="preserve">Bemerkungen zu nicht kontrollpflichtigen Aspekten </w:t>
            </w:r>
            <w:r w:rsidRPr="006D5159">
              <w:rPr>
                <w:rFonts w:cs="Arial"/>
                <w:sz w:val="18"/>
                <w:szCs w:val="18"/>
                <w:lang w:eastAsia="de-CH"/>
              </w:rPr>
              <w:br/>
              <w:t>(Freizeitsicherheit, Absenzen infolge Krankheiten, Gesundheitsförderung (Fitness, Ernährung)</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C8B56" w14:textId="77777777" w:rsidR="0029278E" w:rsidRPr="006D5159" w:rsidRDefault="0029278E"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A32F0" w14:textId="77777777" w:rsidR="0029278E" w:rsidRPr="006D5159" w:rsidRDefault="0029278E"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11315"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5C3B4"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r>
      <w:tr w:rsidR="0029278E" w:rsidRPr="006D5159" w14:paraId="3C9770BF" w14:textId="77777777" w:rsidTr="00B1683A">
        <w:tblPrEx>
          <w:tblLook w:val="04A0" w:firstRow="1" w:lastRow="0" w:firstColumn="1" w:lastColumn="0" w:noHBand="0" w:noVBand="1"/>
        </w:tblPrEx>
        <w:trPr>
          <w:trHeight w:val="673"/>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4DB52BD3" w14:textId="77777777" w:rsidR="0029278E" w:rsidRPr="006D5159" w:rsidRDefault="0029278E"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A5F1DDC" w14:textId="77777777" w:rsidR="0029278E" w:rsidRPr="006D5159" w:rsidRDefault="0029278E"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096373" w14:textId="77777777" w:rsidR="0029278E" w:rsidRPr="006D5159" w:rsidRDefault="0029278E" w:rsidP="00B1683A">
            <w:pPr>
              <w:spacing w:after="0"/>
              <w:jc w:val="center"/>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9392D82" w14:textId="77777777" w:rsidR="0029278E" w:rsidRPr="00D840F2" w:rsidRDefault="0029278E" w:rsidP="00B1683A">
            <w:pPr>
              <w:spacing w:after="0"/>
              <w:jc w:val="center"/>
              <w:rPr>
                <w:rFonts w:cs="Arial"/>
                <w:b/>
                <w:bCs/>
                <w:sz w:val="16"/>
                <w:szCs w:val="16"/>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2193C273" w14:textId="77777777" w:rsidR="0029278E" w:rsidRPr="00D840F2" w:rsidRDefault="0029278E" w:rsidP="00B1683A">
            <w:pPr>
              <w:spacing w:after="0"/>
              <w:jc w:val="center"/>
              <w:rPr>
                <w:rFonts w:cs="Arial"/>
                <w:b/>
                <w:bCs/>
                <w:sz w:val="16"/>
                <w:szCs w:val="16"/>
                <w:lang w:eastAsia="de-CH"/>
              </w:rPr>
            </w:pPr>
          </w:p>
        </w:tc>
      </w:tr>
      <w:tr w:rsidR="0029278E" w:rsidRPr="006D5159" w14:paraId="2B012F31" w14:textId="77777777" w:rsidTr="00B1683A">
        <w:tblPrEx>
          <w:tblLook w:val="04A0" w:firstRow="1" w:lastRow="0" w:firstColumn="1" w:lastColumn="0" w:noHBand="0" w:noVBand="1"/>
        </w:tblPrEx>
        <w:trPr>
          <w:trHeight w:val="46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D275B" w14:textId="77777777" w:rsidR="0029278E" w:rsidRPr="006D5159" w:rsidRDefault="0029278E" w:rsidP="00B1683A">
            <w:pPr>
              <w:spacing w:after="0"/>
              <w:rPr>
                <w:rFonts w:cs="Arial"/>
                <w:sz w:val="18"/>
                <w:szCs w:val="18"/>
                <w:lang w:eastAsia="de-CH"/>
              </w:rPr>
            </w:pPr>
            <w:r w:rsidRPr="006D5159">
              <w:rPr>
                <w:rFonts w:cs="Arial"/>
                <w:b/>
                <w:bCs/>
                <w:sz w:val="18"/>
                <w:szCs w:val="18"/>
                <w:lang w:eastAsia="de-CH"/>
              </w:rPr>
              <w:t xml:space="preserve">Ergänzende Bemerkungen </w:t>
            </w:r>
            <w:r w:rsidRPr="006D5159">
              <w:rPr>
                <w:rFonts w:cs="Arial"/>
                <w:sz w:val="18"/>
                <w:szCs w:val="18"/>
                <w:lang w:eastAsia="de-CH"/>
              </w:rPr>
              <w:t>(Erschwernisse, besondere Bemerkungen, Kontrollablauf)</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B8AFA" w14:textId="77777777" w:rsidR="0029278E" w:rsidRPr="006D5159" w:rsidRDefault="0029278E" w:rsidP="00B1683A">
            <w:pPr>
              <w:spacing w:after="0"/>
              <w:rPr>
                <w:rFonts w:cs="Arial"/>
                <w:sz w:val="18"/>
                <w:szCs w:val="18"/>
                <w:lang w:eastAsia="de-CH"/>
              </w:rPr>
            </w:pPr>
            <w:r w:rsidRPr="006D5159">
              <w:rPr>
                <w:rFonts w:cs="Arial"/>
                <w:sz w:val="18"/>
                <w:szCs w:val="18"/>
                <w:lang w:eastAsia="de-CH"/>
              </w:rPr>
              <w:t> </w:t>
            </w: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F6625" w14:textId="77777777" w:rsidR="0029278E" w:rsidRPr="006D5159" w:rsidRDefault="0029278E" w:rsidP="00B1683A">
            <w:pPr>
              <w:spacing w:after="0"/>
              <w:jc w:val="center"/>
              <w:rPr>
                <w:rFonts w:cs="Arial"/>
                <w:sz w:val="18"/>
                <w:szCs w:val="18"/>
                <w:lang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E84A9"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444D2" w14:textId="77777777" w:rsidR="0029278E" w:rsidRPr="00D840F2" w:rsidRDefault="0029278E" w:rsidP="00B1683A">
            <w:pPr>
              <w:spacing w:after="0"/>
              <w:jc w:val="center"/>
              <w:rPr>
                <w:rFonts w:cs="Arial"/>
                <w:b/>
                <w:bCs/>
                <w:sz w:val="16"/>
                <w:szCs w:val="16"/>
                <w:lang w:eastAsia="de-CH"/>
              </w:rPr>
            </w:pPr>
            <w:r w:rsidRPr="00D840F2">
              <w:rPr>
                <w:rFonts w:cs="Arial"/>
                <w:b/>
                <w:bCs/>
                <w:sz w:val="16"/>
                <w:szCs w:val="16"/>
                <w:lang w:eastAsia="de-CH"/>
              </w:rPr>
              <w:t> </w:t>
            </w:r>
          </w:p>
        </w:tc>
      </w:tr>
      <w:bookmarkEnd w:id="26"/>
      <w:tr w:rsidR="0029278E" w:rsidRPr="006D5159" w14:paraId="6FDE0904" w14:textId="77777777" w:rsidTr="00B1683A">
        <w:tblPrEx>
          <w:tblLook w:val="04A0" w:firstRow="1" w:lastRow="0" w:firstColumn="1" w:lastColumn="0" w:noHBand="0" w:noVBand="1"/>
        </w:tblPrEx>
        <w:trPr>
          <w:trHeight w:val="280"/>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677C2ADD" w14:textId="77777777" w:rsidR="0029278E" w:rsidRPr="006D5159" w:rsidRDefault="0029278E" w:rsidP="00B1683A">
            <w:pPr>
              <w:spacing w:after="0"/>
              <w:rPr>
                <w:rFonts w:cs="Arial"/>
                <w:sz w:val="18"/>
                <w:szCs w:val="18"/>
                <w:lang w:eastAsia="de-CH"/>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18545BE" w14:textId="77777777" w:rsidR="0029278E" w:rsidRPr="006D5159" w:rsidRDefault="0029278E" w:rsidP="00B1683A">
            <w:pPr>
              <w:spacing w:after="0"/>
              <w:rPr>
                <w:rFonts w:cs="Arial"/>
                <w:sz w:val="18"/>
                <w:szCs w:val="18"/>
                <w:lang w:eastAsia="de-CH"/>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D13B41" w14:textId="77777777" w:rsidR="0029278E" w:rsidRPr="006D5159" w:rsidRDefault="0029278E" w:rsidP="00B1683A">
            <w:pPr>
              <w:spacing w:after="0"/>
              <w:rPr>
                <w:rFonts w:cs="Arial"/>
                <w:sz w:val="18"/>
                <w:szCs w:val="18"/>
                <w:lang w:eastAsia="de-C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DAED0D" w14:textId="77777777" w:rsidR="0029278E" w:rsidRPr="006D5159" w:rsidRDefault="0029278E" w:rsidP="00B1683A">
            <w:pPr>
              <w:spacing w:after="0"/>
              <w:rPr>
                <w:rFonts w:cs="Arial"/>
                <w:szCs w:val="22"/>
                <w:lang w:eastAsia="de-CH"/>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14:paraId="7AC4EDA7" w14:textId="77777777" w:rsidR="0029278E" w:rsidRPr="006D5159" w:rsidRDefault="0029278E" w:rsidP="00B1683A">
            <w:pPr>
              <w:spacing w:after="0"/>
              <w:rPr>
                <w:rFonts w:cs="Arial"/>
                <w:szCs w:val="22"/>
                <w:lang w:eastAsia="de-CH"/>
              </w:rPr>
            </w:pPr>
          </w:p>
        </w:tc>
      </w:tr>
    </w:tbl>
    <w:p w14:paraId="6E9F3935" w14:textId="77777777" w:rsidR="00020A44" w:rsidRDefault="00020A44">
      <w:pPr>
        <w:pStyle w:val="Abstand"/>
        <w:rPr>
          <w:lang w:val="de-CH"/>
        </w:rPr>
      </w:pPr>
    </w:p>
    <w:sectPr w:rsidR="00020A44" w:rsidSect="00470DC5">
      <w:headerReference w:type="default" r:id="rId8"/>
      <w:footerReference w:type="default" r:id="rId9"/>
      <w:headerReference w:type="first" r:id="rId10"/>
      <w:footerReference w:type="first" r:id="rId11"/>
      <w:pgSz w:w="11906" w:h="16838" w:code="9"/>
      <w:pgMar w:top="1361" w:right="851" w:bottom="1134"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441D" w14:textId="77777777" w:rsidR="008056F5" w:rsidRDefault="008056F5">
      <w:r>
        <w:separator/>
      </w:r>
    </w:p>
  </w:endnote>
  <w:endnote w:type="continuationSeparator" w:id="0">
    <w:p w14:paraId="77C6F24E" w14:textId="77777777" w:rsidR="008056F5" w:rsidRDefault="008056F5">
      <w:r>
        <w:continuationSeparator/>
      </w:r>
    </w:p>
  </w:endnote>
  <w:endnote w:type="continuationNotice" w:id="1">
    <w:p w14:paraId="16A19742" w14:textId="77777777" w:rsidR="008056F5" w:rsidRDefault="008056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FA2D" w14:textId="60FCADD6" w:rsidR="00E80B40" w:rsidRDefault="00930BB2" w:rsidP="00E80B40">
    <w:pPr>
      <w:pStyle w:val="Fuzeile"/>
      <w:tabs>
        <w:tab w:val="right" w:pos="9639"/>
      </w:tabs>
      <w:ind w:left="-851"/>
      <w:rPr>
        <w:lang w:val="en-GB"/>
      </w:rPr>
    </w:pPr>
    <w:r>
      <w:rPr>
        <w:lang w:val="en-GB"/>
      </w:rPr>
      <w:t>EKAS 6074/ 3.3.d 11.2022</w:t>
    </w:r>
    <w:r w:rsidR="00E80B40">
      <w:rPr>
        <w:lang w:val="en-GB"/>
      </w:rPr>
      <w:tab/>
    </w:r>
    <w:r w:rsidR="00E80B40" w:rsidRPr="00DA199A">
      <w:rPr>
        <w:szCs w:val="16"/>
      </w:rPr>
      <w:t xml:space="preserve">Seite </w:t>
    </w:r>
    <w:r w:rsidR="00E80B40" w:rsidRPr="00DA199A">
      <w:rPr>
        <w:szCs w:val="16"/>
      </w:rPr>
      <w:fldChar w:fldCharType="begin"/>
    </w:r>
    <w:r w:rsidR="00E80B40" w:rsidRPr="00DA199A">
      <w:rPr>
        <w:szCs w:val="16"/>
      </w:rPr>
      <w:instrText xml:space="preserve"> PAGE </w:instrText>
    </w:r>
    <w:r w:rsidR="00E80B40" w:rsidRPr="00DA199A">
      <w:rPr>
        <w:szCs w:val="16"/>
      </w:rPr>
      <w:fldChar w:fldCharType="separate"/>
    </w:r>
    <w:r w:rsidR="00E80B40">
      <w:rPr>
        <w:szCs w:val="16"/>
      </w:rPr>
      <w:t>1</w:t>
    </w:r>
    <w:r w:rsidR="00E80B40" w:rsidRPr="00DA199A">
      <w:rPr>
        <w:szCs w:val="16"/>
      </w:rPr>
      <w:fldChar w:fldCharType="end"/>
    </w:r>
    <w:r w:rsidR="00E80B40" w:rsidRPr="00DA199A">
      <w:rPr>
        <w:szCs w:val="16"/>
      </w:rPr>
      <w:t xml:space="preserve"> von </w:t>
    </w:r>
    <w:r w:rsidR="00E80B40" w:rsidRPr="00DA199A">
      <w:rPr>
        <w:szCs w:val="16"/>
      </w:rPr>
      <w:fldChar w:fldCharType="begin"/>
    </w:r>
    <w:r w:rsidR="00E80B40" w:rsidRPr="00DA199A">
      <w:rPr>
        <w:szCs w:val="16"/>
      </w:rPr>
      <w:instrText xml:space="preserve"> NUMPAGES  \* MERGEFORMAT </w:instrText>
    </w:r>
    <w:r w:rsidR="00E80B40" w:rsidRPr="00DA199A">
      <w:rPr>
        <w:szCs w:val="16"/>
      </w:rPr>
      <w:fldChar w:fldCharType="separate"/>
    </w:r>
    <w:r w:rsidR="00E80B40">
      <w:rPr>
        <w:szCs w:val="16"/>
      </w:rPr>
      <w:t>4</w:t>
    </w:r>
    <w:r w:rsidR="00E80B40" w:rsidRPr="00DA199A">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CB62" w14:textId="7AF19245" w:rsidR="00042A8E" w:rsidRDefault="00042A8E" w:rsidP="00C17EA1">
    <w:pPr>
      <w:pStyle w:val="Fuzeile"/>
      <w:tabs>
        <w:tab w:val="right" w:pos="9639"/>
      </w:tabs>
      <w:ind w:left="-851"/>
      <w:rPr>
        <w:lang w:val="en-GB"/>
      </w:rPr>
    </w:pPr>
    <w:bookmarkStart w:id="27" w:name="_Hlk59115680"/>
    <w:bookmarkStart w:id="28" w:name="_Hlk59115681"/>
    <w:r>
      <w:rPr>
        <w:lang w:val="en-GB"/>
      </w:rPr>
      <w:t>EKAS 6074</w:t>
    </w:r>
    <w:r w:rsidR="00E80B40">
      <w:rPr>
        <w:lang w:val="en-GB"/>
      </w:rPr>
      <w:t>/</w:t>
    </w:r>
    <w:r w:rsidR="00930BB2">
      <w:rPr>
        <w:lang w:val="en-GB"/>
      </w:rPr>
      <w:t xml:space="preserve"> </w:t>
    </w:r>
    <w:r w:rsidR="00E80B40">
      <w:rPr>
        <w:lang w:val="en-GB"/>
      </w:rPr>
      <w:t>3.3</w:t>
    </w:r>
    <w:r>
      <w:rPr>
        <w:lang w:val="en-GB"/>
      </w:rPr>
      <w:t xml:space="preserve">.d </w:t>
    </w:r>
    <w:r w:rsidR="00930BB2">
      <w:rPr>
        <w:lang w:val="en-GB"/>
      </w:rPr>
      <w:t>11</w:t>
    </w:r>
    <w:r>
      <w:rPr>
        <w:lang w:val="en-GB"/>
      </w:rPr>
      <w:t>.</w:t>
    </w:r>
    <w:r w:rsidR="00930BB2">
      <w:rPr>
        <w:lang w:val="en-GB"/>
      </w:rPr>
      <w:t>2022</w:t>
    </w:r>
    <w:r>
      <w:rPr>
        <w:lang w:val="en-GB"/>
      </w:rPr>
      <w:tab/>
    </w:r>
    <w:r w:rsidRPr="00DA199A">
      <w:rPr>
        <w:szCs w:val="16"/>
      </w:rPr>
      <w:t xml:space="preserve">Seite </w:t>
    </w:r>
    <w:r w:rsidRPr="00DA199A">
      <w:rPr>
        <w:szCs w:val="16"/>
      </w:rPr>
      <w:fldChar w:fldCharType="begin"/>
    </w:r>
    <w:r w:rsidRPr="00DA199A">
      <w:rPr>
        <w:szCs w:val="16"/>
      </w:rPr>
      <w:instrText xml:space="preserve"> PAGE </w:instrText>
    </w:r>
    <w:r w:rsidRPr="00DA199A">
      <w:rPr>
        <w:szCs w:val="16"/>
      </w:rPr>
      <w:fldChar w:fldCharType="separate"/>
    </w:r>
    <w:r>
      <w:rPr>
        <w:szCs w:val="16"/>
      </w:rPr>
      <w:t>11</w:t>
    </w:r>
    <w:r w:rsidRPr="00DA199A">
      <w:rPr>
        <w:szCs w:val="16"/>
      </w:rPr>
      <w:fldChar w:fldCharType="end"/>
    </w:r>
    <w:r w:rsidRPr="00DA199A">
      <w:rPr>
        <w:szCs w:val="16"/>
      </w:rPr>
      <w:t xml:space="preserve"> von </w:t>
    </w:r>
    <w:r w:rsidRPr="00DA199A">
      <w:rPr>
        <w:szCs w:val="16"/>
      </w:rPr>
      <w:fldChar w:fldCharType="begin"/>
    </w:r>
    <w:r w:rsidRPr="00DA199A">
      <w:rPr>
        <w:szCs w:val="16"/>
      </w:rPr>
      <w:instrText xml:space="preserve"> NUMPAGES  \* MERGEFORMAT </w:instrText>
    </w:r>
    <w:r w:rsidRPr="00DA199A">
      <w:rPr>
        <w:szCs w:val="16"/>
      </w:rPr>
      <w:fldChar w:fldCharType="separate"/>
    </w:r>
    <w:r>
      <w:rPr>
        <w:szCs w:val="16"/>
      </w:rPr>
      <w:t>18</w:t>
    </w:r>
    <w:r w:rsidRPr="00DA199A">
      <w:rPr>
        <w:szCs w:val="16"/>
      </w:rPr>
      <w:fldChar w:fldCharType="end"/>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0599" w14:textId="77777777" w:rsidR="008056F5" w:rsidRDefault="008056F5">
      <w:r>
        <w:separator/>
      </w:r>
    </w:p>
  </w:footnote>
  <w:footnote w:type="continuationSeparator" w:id="0">
    <w:p w14:paraId="0879FFE5" w14:textId="77777777" w:rsidR="008056F5" w:rsidRDefault="008056F5">
      <w:r>
        <w:continuationSeparator/>
      </w:r>
    </w:p>
  </w:footnote>
  <w:footnote w:type="continuationNotice" w:id="1">
    <w:p w14:paraId="6EA8AAC2" w14:textId="77777777" w:rsidR="008056F5" w:rsidRDefault="008056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tblInd w:w="-781" w:type="dxa"/>
      <w:tblLayout w:type="fixed"/>
      <w:tblCellMar>
        <w:left w:w="70" w:type="dxa"/>
        <w:right w:w="70" w:type="dxa"/>
      </w:tblCellMar>
      <w:tblLook w:val="04A0" w:firstRow="1" w:lastRow="0" w:firstColumn="1" w:lastColumn="0" w:noHBand="0" w:noVBand="1"/>
    </w:tblPr>
    <w:tblGrid>
      <w:gridCol w:w="5529"/>
      <w:gridCol w:w="2126"/>
      <w:gridCol w:w="1134"/>
      <w:gridCol w:w="993"/>
      <w:gridCol w:w="1038"/>
    </w:tblGrid>
    <w:tr w:rsidR="006835C1" w:rsidRPr="006D5159" w14:paraId="6FF6AD37" w14:textId="77777777" w:rsidTr="005B0844">
      <w:trPr>
        <w:trHeight w:val="410"/>
      </w:trPr>
      <w:tc>
        <w:tcPr>
          <w:tcW w:w="5529" w:type="dxa"/>
          <w:tcBorders>
            <w:top w:val="single" w:sz="4" w:space="0" w:color="auto"/>
            <w:left w:val="single" w:sz="4" w:space="0" w:color="auto"/>
            <w:bottom w:val="single" w:sz="4" w:space="0" w:color="auto"/>
            <w:right w:val="nil"/>
          </w:tcBorders>
          <w:shd w:val="clear" w:color="auto" w:fill="auto"/>
          <w:vAlign w:val="center"/>
          <w:hideMark/>
        </w:tcPr>
        <w:p w14:paraId="4C21BE1E" w14:textId="77777777" w:rsidR="006835C1" w:rsidRPr="006D5159" w:rsidRDefault="006835C1" w:rsidP="006835C1">
          <w:pPr>
            <w:spacing w:after="0"/>
            <w:rPr>
              <w:rFonts w:cs="Arial"/>
              <w:b/>
              <w:bCs/>
              <w:sz w:val="24"/>
              <w:lang w:eastAsia="de-CH"/>
            </w:rPr>
          </w:pPr>
          <w:r w:rsidRPr="009A44BF">
            <w:rPr>
              <w:rFonts w:cs="Arial"/>
              <w:b/>
              <w:bCs/>
              <w:sz w:val="24"/>
              <w:lang w:eastAsia="de-CH"/>
            </w:rPr>
            <w:t>ASA-Systemkontrolle Kategorie 3.</w:t>
          </w:r>
          <w:r>
            <w:rPr>
              <w:rFonts w:cs="Arial"/>
              <w:b/>
              <w:bCs/>
              <w:sz w:val="24"/>
              <w:lang w:eastAsia="de-CH"/>
            </w:rPr>
            <w:t>3</w:t>
          </w:r>
        </w:p>
      </w:tc>
      <w:tc>
        <w:tcPr>
          <w:tcW w:w="2126" w:type="dxa"/>
          <w:tcBorders>
            <w:top w:val="single" w:sz="4" w:space="0" w:color="auto"/>
            <w:left w:val="nil"/>
            <w:bottom w:val="single" w:sz="4" w:space="0" w:color="auto"/>
            <w:right w:val="nil"/>
          </w:tcBorders>
          <w:shd w:val="clear" w:color="auto" w:fill="auto"/>
          <w:vAlign w:val="center"/>
          <w:hideMark/>
        </w:tcPr>
        <w:p w14:paraId="4587706C" w14:textId="77777777" w:rsidR="006835C1" w:rsidRPr="006D5159" w:rsidRDefault="006835C1" w:rsidP="006835C1">
          <w:pPr>
            <w:spacing w:after="0"/>
            <w:rPr>
              <w:rFonts w:cs="Arial"/>
              <w:b/>
              <w:bCs/>
              <w:sz w:val="24"/>
              <w:lang w:eastAsia="de-CH"/>
            </w:rPr>
          </w:pPr>
          <w:r w:rsidRPr="006D5159">
            <w:rPr>
              <w:rFonts w:cs="Arial"/>
              <w:b/>
              <w:bCs/>
              <w:sz w:val="24"/>
              <w:lang w:eastAsia="de-CH"/>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F0ABCF" w14:textId="77777777" w:rsidR="006835C1" w:rsidRPr="006D5159" w:rsidRDefault="006835C1" w:rsidP="006835C1">
          <w:pPr>
            <w:spacing w:after="0"/>
            <w:rPr>
              <w:rFonts w:cs="Arial"/>
              <w:b/>
              <w:bCs/>
              <w:sz w:val="24"/>
              <w:lang w:eastAsia="de-CH"/>
            </w:rPr>
          </w:pPr>
          <w:r w:rsidRPr="006D5159">
            <w:rPr>
              <w:rFonts w:cs="Arial"/>
              <w:b/>
              <w:bCs/>
              <w:sz w:val="24"/>
              <w:lang w:eastAsia="de-CH"/>
            </w:rPr>
            <w:t> </w:t>
          </w: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C1676" w14:textId="77777777" w:rsidR="006835C1" w:rsidRPr="00D840F2" w:rsidRDefault="006835C1" w:rsidP="006835C1">
          <w:pPr>
            <w:spacing w:after="0"/>
            <w:jc w:val="center"/>
            <w:rPr>
              <w:rFonts w:cs="Arial"/>
              <w:b/>
              <w:bCs/>
              <w:sz w:val="18"/>
              <w:szCs w:val="18"/>
              <w:lang w:eastAsia="de-CH"/>
            </w:rPr>
          </w:pPr>
          <w:r w:rsidRPr="00D840F2">
            <w:rPr>
              <w:rFonts w:cs="Arial"/>
              <w:b/>
              <w:bCs/>
              <w:sz w:val="16"/>
              <w:szCs w:val="16"/>
              <w:lang w:eastAsia="de-CH"/>
            </w:rPr>
            <w:t>Rechtsgrundlagen</w:t>
          </w:r>
          <w:r>
            <w:rPr>
              <w:rFonts w:cs="Arial"/>
              <w:b/>
              <w:bCs/>
              <w:sz w:val="16"/>
              <w:szCs w:val="16"/>
              <w:lang w:eastAsia="de-CH"/>
            </w:rPr>
            <w:t xml:space="preserve"> </w:t>
          </w:r>
          <w:r>
            <w:rPr>
              <w:rFonts w:cs="Arial"/>
              <w:b/>
              <w:bCs/>
              <w:sz w:val="16"/>
              <w:szCs w:val="16"/>
              <w:lang w:eastAsia="de-CH"/>
            </w:rPr>
            <w:br/>
            <w:t>(nicht abschliessend)</w:t>
          </w:r>
        </w:p>
      </w:tc>
    </w:tr>
    <w:tr w:rsidR="006835C1" w:rsidRPr="006D5159" w14:paraId="400C0F50" w14:textId="77777777" w:rsidTr="005B0844">
      <w:trPr>
        <w:trHeight w:val="78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01CF3" w14:textId="77777777" w:rsidR="006835C1" w:rsidRPr="006D5159" w:rsidRDefault="006835C1" w:rsidP="006835C1">
          <w:pPr>
            <w:spacing w:after="0"/>
            <w:rPr>
              <w:rFonts w:cs="Arial"/>
              <w:sz w:val="20"/>
              <w:szCs w:val="20"/>
              <w:lang w:eastAsia="de-CH"/>
            </w:rPr>
          </w:pPr>
          <w:r w:rsidRPr="006D5159">
            <w:rPr>
              <w:rFonts w:cs="Arial"/>
              <w:b/>
              <w:bCs/>
              <w:sz w:val="20"/>
              <w:szCs w:val="20"/>
              <w:lang w:eastAsia="de-CH"/>
            </w:rPr>
            <w:t>Major = fett (Muss-Fragen)</w:t>
          </w:r>
          <w:r>
            <w:rPr>
              <w:rFonts w:cs="Arial"/>
              <w:b/>
              <w:bCs/>
              <w:sz w:val="20"/>
              <w:szCs w:val="20"/>
              <w:lang w:eastAsia="de-CH"/>
            </w:rPr>
            <w:br/>
          </w:r>
          <w:r w:rsidRPr="006D5159">
            <w:rPr>
              <w:rFonts w:cs="Arial"/>
              <w:sz w:val="20"/>
              <w:szCs w:val="20"/>
              <w:lang w:eastAsia="de-CH"/>
            </w:rPr>
            <w:t>Minor = normal (optionale Fragen)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438DCA" w14:textId="36817D8E" w:rsidR="006835C1" w:rsidRPr="001246B5" w:rsidRDefault="006835C1" w:rsidP="006835C1">
          <w:pPr>
            <w:spacing w:after="0"/>
            <w:rPr>
              <w:rFonts w:cs="Arial"/>
              <w:b/>
              <w:bCs/>
              <w:sz w:val="20"/>
              <w:szCs w:val="20"/>
              <w:lang w:eastAsia="de-CH"/>
            </w:rPr>
          </w:pPr>
          <w:r w:rsidRPr="006D5159">
            <w:rPr>
              <w:rFonts w:cs="Arial"/>
              <w:sz w:val="20"/>
              <w:szCs w:val="20"/>
              <w:lang w:eastAsia="de-CH"/>
            </w:rPr>
            <w:t> </w:t>
          </w:r>
          <w:r>
            <w:rPr>
              <w:rFonts w:cs="Arial"/>
              <w:b/>
              <w:bCs/>
              <w:sz w:val="20"/>
              <w:szCs w:val="20"/>
              <w:lang w:eastAsia="de-CH"/>
            </w:rPr>
            <w:t>Massnahmen</w:t>
          </w:r>
        </w:p>
      </w:tc>
      <w:tc>
        <w:tcPr>
          <w:tcW w:w="1134" w:type="dxa"/>
          <w:tcBorders>
            <w:top w:val="nil"/>
            <w:left w:val="nil"/>
            <w:bottom w:val="single" w:sz="4" w:space="0" w:color="auto"/>
            <w:right w:val="single" w:sz="4" w:space="0" w:color="auto"/>
          </w:tcBorders>
          <w:shd w:val="clear" w:color="auto" w:fill="auto"/>
          <w:vAlign w:val="center"/>
          <w:hideMark/>
        </w:tcPr>
        <w:p w14:paraId="41A34D5C" w14:textId="77777777" w:rsidR="006835C1" w:rsidRPr="006D5159" w:rsidRDefault="006835C1" w:rsidP="006835C1">
          <w:pPr>
            <w:spacing w:after="0"/>
            <w:jc w:val="center"/>
            <w:rPr>
              <w:rFonts w:cs="Arial"/>
              <w:b/>
              <w:bCs/>
              <w:sz w:val="20"/>
              <w:szCs w:val="20"/>
              <w:lang w:eastAsia="de-CH"/>
            </w:rPr>
          </w:pPr>
          <w:r w:rsidRPr="006D5159">
            <w:rPr>
              <w:rFonts w:cs="Arial"/>
              <w:b/>
              <w:bCs/>
              <w:sz w:val="20"/>
              <w:szCs w:val="20"/>
              <w:lang w:eastAsia="de-CH"/>
            </w:rPr>
            <w:t>Termin</w:t>
          </w:r>
        </w:p>
      </w:tc>
      <w:tc>
        <w:tcPr>
          <w:tcW w:w="993" w:type="dxa"/>
          <w:tcBorders>
            <w:top w:val="nil"/>
            <w:left w:val="nil"/>
            <w:bottom w:val="single" w:sz="4" w:space="0" w:color="auto"/>
            <w:right w:val="single" w:sz="4" w:space="0" w:color="auto"/>
          </w:tcBorders>
          <w:shd w:val="clear" w:color="auto" w:fill="auto"/>
          <w:vAlign w:val="center"/>
          <w:hideMark/>
        </w:tcPr>
        <w:p w14:paraId="30DB8722" w14:textId="77777777" w:rsidR="006835C1" w:rsidRPr="00D840F2" w:rsidRDefault="006835C1" w:rsidP="006835C1">
          <w:pPr>
            <w:spacing w:after="0"/>
            <w:jc w:val="center"/>
            <w:rPr>
              <w:rFonts w:cs="Arial"/>
              <w:b/>
              <w:bCs/>
              <w:sz w:val="16"/>
              <w:szCs w:val="16"/>
              <w:lang w:eastAsia="de-CH"/>
            </w:rPr>
          </w:pPr>
          <w:r w:rsidRPr="00D840F2">
            <w:rPr>
              <w:rFonts w:cs="Arial"/>
              <w:b/>
              <w:bCs/>
              <w:sz w:val="16"/>
              <w:szCs w:val="16"/>
              <w:lang w:eastAsia="de-CH"/>
            </w:rPr>
            <w:t>VUV      Art.</w:t>
          </w:r>
        </w:p>
      </w:tc>
      <w:tc>
        <w:tcPr>
          <w:tcW w:w="1038" w:type="dxa"/>
          <w:tcBorders>
            <w:top w:val="nil"/>
            <w:left w:val="nil"/>
            <w:bottom w:val="single" w:sz="4" w:space="0" w:color="auto"/>
            <w:right w:val="single" w:sz="4" w:space="0" w:color="auto"/>
          </w:tcBorders>
          <w:shd w:val="clear" w:color="auto" w:fill="auto"/>
          <w:vAlign w:val="center"/>
          <w:hideMark/>
        </w:tcPr>
        <w:p w14:paraId="70DBEC7B" w14:textId="77777777" w:rsidR="006835C1" w:rsidRPr="00D840F2" w:rsidRDefault="006835C1" w:rsidP="006835C1">
          <w:pPr>
            <w:spacing w:after="0"/>
            <w:jc w:val="center"/>
            <w:rPr>
              <w:rFonts w:cs="Arial"/>
              <w:b/>
              <w:bCs/>
              <w:sz w:val="16"/>
              <w:szCs w:val="16"/>
              <w:lang w:eastAsia="de-CH"/>
            </w:rPr>
          </w:pPr>
          <w:r w:rsidRPr="00D840F2">
            <w:rPr>
              <w:rFonts w:cs="Arial"/>
              <w:b/>
              <w:bCs/>
              <w:sz w:val="16"/>
              <w:szCs w:val="16"/>
              <w:lang w:eastAsia="de-CH"/>
            </w:rPr>
            <w:t>ArGV3 Art. Diverse Gesetze</w:t>
          </w:r>
        </w:p>
      </w:tc>
    </w:tr>
  </w:tbl>
  <w:p w14:paraId="4EA40AAD" w14:textId="77777777" w:rsidR="006835C1" w:rsidRDefault="00683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8D81" w14:textId="77777777" w:rsidR="00042A8E" w:rsidRDefault="008056F5">
    <w:pPr>
      <w:pStyle w:val="Kopfzeile"/>
    </w:pPr>
    <w:r>
      <w:rPr>
        <w:noProof/>
      </w:rPr>
      <w:pict w14:anchorId="63B4E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40.3pt;margin-top:3pt;width:246.9pt;height:28.35pt;z-index:-1;mso-position-horizontal-relative:text;mso-position-vertical-relative:text;mso-width-relative:page;mso-height-relative:page" wrapcoords="-34 0 -34 21308 21600 21308 21600 0 -34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19B"/>
    <w:multiLevelType w:val="hybridMultilevel"/>
    <w:tmpl w:val="E3EA2A22"/>
    <w:lvl w:ilvl="0" w:tplc="CAACC860">
      <w:start w:val="1"/>
      <w:numFmt w:val="bullet"/>
      <w:pStyle w:val="Aufzhlungszeichen3"/>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06FB6"/>
    <w:multiLevelType w:val="multilevel"/>
    <w:tmpl w:val="B3601EC6"/>
    <w:lvl w:ilvl="0">
      <w:start w:val="1"/>
      <w:numFmt w:val="decimal"/>
      <w:pStyle w:val="Plansatz1"/>
      <w:lvlText w:val="%1."/>
      <w:lvlJc w:val="left"/>
      <w:pPr>
        <w:tabs>
          <w:tab w:val="num" w:pos="397"/>
        </w:tabs>
        <w:ind w:left="397" w:hanging="397"/>
      </w:pPr>
      <w:rPr>
        <w:rFonts w:hint="default"/>
      </w:rPr>
    </w:lvl>
    <w:lvl w:ilvl="1">
      <w:start w:val="1"/>
      <w:numFmt w:val="decimal"/>
      <w:pStyle w:val="Plansatz2"/>
      <w:lvlText w:val="%1.%2."/>
      <w:lvlJc w:val="left"/>
      <w:pPr>
        <w:tabs>
          <w:tab w:val="num" w:pos="964"/>
        </w:tabs>
        <w:ind w:left="964" w:hanging="567"/>
      </w:pPr>
      <w:rPr>
        <w:rFonts w:hint="default"/>
      </w:rPr>
    </w:lvl>
    <w:lvl w:ilvl="2">
      <w:start w:val="1"/>
      <w:numFmt w:val="decimal"/>
      <w:pStyle w:val="Plansatz3"/>
      <w:lvlText w:val="%1.%2.%3."/>
      <w:lvlJc w:val="left"/>
      <w:pPr>
        <w:tabs>
          <w:tab w:val="num" w:pos="1814"/>
        </w:tabs>
        <w:ind w:left="1814" w:hanging="850"/>
      </w:pPr>
      <w:rPr>
        <w:rFonts w:hint="default"/>
      </w:rPr>
    </w:lvl>
    <w:lvl w:ilvl="3">
      <w:start w:val="1"/>
      <w:numFmt w:val="decimal"/>
      <w:pStyle w:val="Plansatz4"/>
      <w:lvlText w:val="%1.%2.%3.%4."/>
      <w:lvlJc w:val="left"/>
      <w:pPr>
        <w:tabs>
          <w:tab w:val="num" w:pos="2948"/>
        </w:tabs>
        <w:ind w:left="2948" w:hanging="113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1E5EA2"/>
    <w:multiLevelType w:val="hybridMultilevel"/>
    <w:tmpl w:val="51A24D7A"/>
    <w:lvl w:ilvl="0" w:tplc="6B447B46">
      <w:start w:val="1"/>
      <w:numFmt w:val="upperLetter"/>
      <w:pStyle w:val="Beilagen"/>
      <w:lvlText w:val="%1."/>
      <w:lvlJc w:val="left"/>
      <w:pPr>
        <w:tabs>
          <w:tab w:val="num" w:pos="964"/>
        </w:tabs>
        <w:ind w:left="964" w:hanging="964"/>
      </w:pPr>
      <w:rPr>
        <w:rFonts w:ascii="Times New Roman" w:hAnsi="Times New Roman" w:hint="default"/>
        <w:b/>
        <w:i w:val="0"/>
        <w:caps w:val="0"/>
        <w:strike w:val="0"/>
        <w:dstrike w:val="0"/>
        <w:outline w:val="0"/>
        <w:shadow w:val="0"/>
        <w:emboss w:val="0"/>
        <w:imprint w:val="0"/>
        <w:vanish w:val="0"/>
        <w:sz w:val="24"/>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6221D1A"/>
    <w:multiLevelType w:val="hybridMultilevel"/>
    <w:tmpl w:val="BEF67218"/>
    <w:lvl w:ilvl="0" w:tplc="51D81C64">
      <w:start w:val="1"/>
      <w:numFmt w:val="decimal"/>
      <w:pStyle w:val="Plansatzeinstufig"/>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BB54890"/>
    <w:multiLevelType w:val="hybridMultilevel"/>
    <w:tmpl w:val="1690D728"/>
    <w:lvl w:ilvl="0" w:tplc="167A8F64">
      <w:start w:val="1"/>
      <w:numFmt w:val="bullet"/>
      <w:pStyle w:val="PlansatzBeilagen"/>
      <w:lvlText w:val="–"/>
      <w:lvlJc w:val="left"/>
      <w:pPr>
        <w:tabs>
          <w:tab w:val="num" w:pos="397"/>
        </w:tabs>
        <w:ind w:left="397" w:hanging="397"/>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F5FCF"/>
    <w:multiLevelType w:val="hybridMultilevel"/>
    <w:tmpl w:val="8716FF8E"/>
    <w:lvl w:ilvl="0" w:tplc="24A8AFEA">
      <w:start w:val="1"/>
      <w:numFmt w:val="bullet"/>
      <w:pStyle w:val="AbsatzAlinea"/>
      <w:lvlText w:val="–"/>
      <w:lvlJc w:val="left"/>
      <w:pPr>
        <w:tabs>
          <w:tab w:val="num" w:pos="360"/>
        </w:tabs>
        <w:ind w:left="36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7F46F4"/>
    <w:multiLevelType w:val="hybridMultilevel"/>
    <w:tmpl w:val="773EE6C6"/>
    <w:lvl w:ilvl="0" w:tplc="CAACC860">
      <w:start w:val="1"/>
      <w:numFmt w:val="bullet"/>
      <w:pStyle w:val="Aufzhlungszeichen4"/>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2B2533"/>
    <w:multiLevelType w:val="hybridMultilevel"/>
    <w:tmpl w:val="F746B9D8"/>
    <w:lvl w:ilvl="0" w:tplc="5498AF9E">
      <w:start w:val="1"/>
      <w:numFmt w:val="upperRoman"/>
      <w:lvlRestart w:val="0"/>
      <w:pStyle w:val="PlansatzObertitel"/>
      <w:lvlText w:val="%1."/>
      <w:lvlJc w:val="left"/>
      <w:pPr>
        <w:tabs>
          <w:tab w:val="num" w:pos="720"/>
        </w:tabs>
        <w:ind w:left="0" w:firstLine="0"/>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1"/>
  </w:num>
  <w:num w:numId="6">
    <w:abstractNumId w:val="1"/>
  </w:num>
  <w:num w:numId="7">
    <w:abstractNumId w:val="1"/>
  </w:num>
  <w:num w:numId="8">
    <w:abstractNumId w:val="1"/>
  </w:num>
  <w:num w:numId="9">
    <w:abstractNumId w:val="4"/>
  </w:num>
  <w:num w:numId="10">
    <w:abstractNumId w:val="2"/>
  </w:num>
  <w:num w:numId="11">
    <w:abstractNumId w:val="2"/>
  </w:num>
  <w:num w:numId="12">
    <w:abstractNumId w:val="1"/>
  </w:num>
  <w:num w:numId="13">
    <w:abstractNumId w:val="1"/>
  </w:num>
  <w:num w:numId="14">
    <w:abstractNumId w:val="1"/>
  </w:num>
  <w:num w:numId="15">
    <w:abstractNumId w:val="1"/>
  </w:num>
  <w:num w:numId="16">
    <w:abstractNumId w:val="4"/>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0"/>
  <w:defaultTabStop w:val="709"/>
  <w:autoHyphenation/>
  <w:hyphenationZone w:val="680"/>
  <w:doNotHyphenateCaps/>
  <w:drawingGridHorizontalSpacing w:val="57"/>
  <w:drawingGridVerticalSpacing w:val="5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B77"/>
    <w:rsid w:val="00006405"/>
    <w:rsid w:val="000076E7"/>
    <w:rsid w:val="000143A1"/>
    <w:rsid w:val="000161EC"/>
    <w:rsid w:val="000164D2"/>
    <w:rsid w:val="00020A44"/>
    <w:rsid w:val="00042A8E"/>
    <w:rsid w:val="00065F8E"/>
    <w:rsid w:val="00094DE1"/>
    <w:rsid w:val="000A38F4"/>
    <w:rsid w:val="000B356F"/>
    <w:rsid w:val="000C0EB3"/>
    <w:rsid w:val="000D2569"/>
    <w:rsid w:val="000E7705"/>
    <w:rsid w:val="000F2585"/>
    <w:rsid w:val="0011031D"/>
    <w:rsid w:val="00113400"/>
    <w:rsid w:val="001246B5"/>
    <w:rsid w:val="00175038"/>
    <w:rsid w:val="001969C1"/>
    <w:rsid w:val="001B70A3"/>
    <w:rsid w:val="001C0141"/>
    <w:rsid w:val="001C52DF"/>
    <w:rsid w:val="001E10C1"/>
    <w:rsid w:val="001F4D0B"/>
    <w:rsid w:val="00221109"/>
    <w:rsid w:val="00250BBD"/>
    <w:rsid w:val="002561AD"/>
    <w:rsid w:val="00256A9D"/>
    <w:rsid w:val="00264194"/>
    <w:rsid w:val="00273935"/>
    <w:rsid w:val="00287CA8"/>
    <w:rsid w:val="0029278E"/>
    <w:rsid w:val="002B2871"/>
    <w:rsid w:val="002C5D19"/>
    <w:rsid w:val="002C5F51"/>
    <w:rsid w:val="002D028A"/>
    <w:rsid w:val="002E40F4"/>
    <w:rsid w:val="002E4D18"/>
    <w:rsid w:val="002F1325"/>
    <w:rsid w:val="0030361F"/>
    <w:rsid w:val="00306676"/>
    <w:rsid w:val="00314DB2"/>
    <w:rsid w:val="00315802"/>
    <w:rsid w:val="00334EA1"/>
    <w:rsid w:val="00340605"/>
    <w:rsid w:val="00342F26"/>
    <w:rsid w:val="003460E2"/>
    <w:rsid w:val="00362CE4"/>
    <w:rsid w:val="00364CCB"/>
    <w:rsid w:val="00367ABC"/>
    <w:rsid w:val="0037797E"/>
    <w:rsid w:val="003858FF"/>
    <w:rsid w:val="003B7A41"/>
    <w:rsid w:val="003C2DFD"/>
    <w:rsid w:val="003C3971"/>
    <w:rsid w:val="003C742B"/>
    <w:rsid w:val="003D0168"/>
    <w:rsid w:val="003E2505"/>
    <w:rsid w:val="003E71C2"/>
    <w:rsid w:val="003E7B3D"/>
    <w:rsid w:val="003F1B93"/>
    <w:rsid w:val="004105AF"/>
    <w:rsid w:val="004246B5"/>
    <w:rsid w:val="00440D82"/>
    <w:rsid w:val="00442E93"/>
    <w:rsid w:val="00444901"/>
    <w:rsid w:val="00445B40"/>
    <w:rsid w:val="00447325"/>
    <w:rsid w:val="00470DC5"/>
    <w:rsid w:val="004B7425"/>
    <w:rsid w:val="004C04E3"/>
    <w:rsid w:val="004C0B5A"/>
    <w:rsid w:val="004C63E7"/>
    <w:rsid w:val="004E7BD3"/>
    <w:rsid w:val="00534016"/>
    <w:rsid w:val="00534DD0"/>
    <w:rsid w:val="00553E56"/>
    <w:rsid w:val="00582397"/>
    <w:rsid w:val="00592F6F"/>
    <w:rsid w:val="005A3FE7"/>
    <w:rsid w:val="005B2981"/>
    <w:rsid w:val="005C1302"/>
    <w:rsid w:val="005F0C9A"/>
    <w:rsid w:val="00606387"/>
    <w:rsid w:val="00610B3C"/>
    <w:rsid w:val="006219BF"/>
    <w:rsid w:val="00647FD6"/>
    <w:rsid w:val="00661E84"/>
    <w:rsid w:val="0067060A"/>
    <w:rsid w:val="00676C6B"/>
    <w:rsid w:val="006835C1"/>
    <w:rsid w:val="00683F7D"/>
    <w:rsid w:val="00690DD1"/>
    <w:rsid w:val="00692AFD"/>
    <w:rsid w:val="006935B1"/>
    <w:rsid w:val="006A2859"/>
    <w:rsid w:val="006A69B8"/>
    <w:rsid w:val="006A7B25"/>
    <w:rsid w:val="006B5A76"/>
    <w:rsid w:val="006C2E66"/>
    <w:rsid w:val="006D3768"/>
    <w:rsid w:val="006D5159"/>
    <w:rsid w:val="006D74DA"/>
    <w:rsid w:val="006E663B"/>
    <w:rsid w:val="00721F70"/>
    <w:rsid w:val="00731F56"/>
    <w:rsid w:val="00756D61"/>
    <w:rsid w:val="00760C07"/>
    <w:rsid w:val="007631F3"/>
    <w:rsid w:val="00764F69"/>
    <w:rsid w:val="00767BC3"/>
    <w:rsid w:val="00767E4C"/>
    <w:rsid w:val="00772891"/>
    <w:rsid w:val="00775F66"/>
    <w:rsid w:val="00777880"/>
    <w:rsid w:val="00783C87"/>
    <w:rsid w:val="00787CD0"/>
    <w:rsid w:val="007A0971"/>
    <w:rsid w:val="007A4CF2"/>
    <w:rsid w:val="007F4A57"/>
    <w:rsid w:val="00802925"/>
    <w:rsid w:val="008056F5"/>
    <w:rsid w:val="008068B1"/>
    <w:rsid w:val="00807B64"/>
    <w:rsid w:val="00834D31"/>
    <w:rsid w:val="00856A7F"/>
    <w:rsid w:val="00860389"/>
    <w:rsid w:val="008625C2"/>
    <w:rsid w:val="008828F9"/>
    <w:rsid w:val="00891265"/>
    <w:rsid w:val="008C3C96"/>
    <w:rsid w:val="008D0C0D"/>
    <w:rsid w:val="009028B0"/>
    <w:rsid w:val="00930BB2"/>
    <w:rsid w:val="009325D5"/>
    <w:rsid w:val="00934422"/>
    <w:rsid w:val="0099565C"/>
    <w:rsid w:val="009A1CE8"/>
    <w:rsid w:val="009A1D39"/>
    <w:rsid w:val="009A3BDF"/>
    <w:rsid w:val="009A44BF"/>
    <w:rsid w:val="009B280B"/>
    <w:rsid w:val="009C55DF"/>
    <w:rsid w:val="009D4410"/>
    <w:rsid w:val="009E2E7E"/>
    <w:rsid w:val="009F4A59"/>
    <w:rsid w:val="00A0519B"/>
    <w:rsid w:val="00A13B68"/>
    <w:rsid w:val="00A14B59"/>
    <w:rsid w:val="00A16BBE"/>
    <w:rsid w:val="00A614FC"/>
    <w:rsid w:val="00A924FA"/>
    <w:rsid w:val="00AA036D"/>
    <w:rsid w:val="00AA3B77"/>
    <w:rsid w:val="00AA772C"/>
    <w:rsid w:val="00AA7FDA"/>
    <w:rsid w:val="00AE2A3B"/>
    <w:rsid w:val="00B04FDD"/>
    <w:rsid w:val="00B17857"/>
    <w:rsid w:val="00B246ED"/>
    <w:rsid w:val="00B416E9"/>
    <w:rsid w:val="00B43DDC"/>
    <w:rsid w:val="00B536D2"/>
    <w:rsid w:val="00B6190D"/>
    <w:rsid w:val="00B64E4D"/>
    <w:rsid w:val="00B837B2"/>
    <w:rsid w:val="00B914A9"/>
    <w:rsid w:val="00B9441B"/>
    <w:rsid w:val="00B96524"/>
    <w:rsid w:val="00BB1AE6"/>
    <w:rsid w:val="00BD3F37"/>
    <w:rsid w:val="00BD49C3"/>
    <w:rsid w:val="00C15D37"/>
    <w:rsid w:val="00C17EA1"/>
    <w:rsid w:val="00C311BF"/>
    <w:rsid w:val="00C43BB4"/>
    <w:rsid w:val="00C707BC"/>
    <w:rsid w:val="00CB07D7"/>
    <w:rsid w:val="00CD31EE"/>
    <w:rsid w:val="00CE217D"/>
    <w:rsid w:val="00D11ABA"/>
    <w:rsid w:val="00D1205B"/>
    <w:rsid w:val="00D162E9"/>
    <w:rsid w:val="00D32C06"/>
    <w:rsid w:val="00D3376A"/>
    <w:rsid w:val="00D348C0"/>
    <w:rsid w:val="00D35D79"/>
    <w:rsid w:val="00D40024"/>
    <w:rsid w:val="00D5266F"/>
    <w:rsid w:val="00D61BE8"/>
    <w:rsid w:val="00D66405"/>
    <w:rsid w:val="00D82EEB"/>
    <w:rsid w:val="00D840F2"/>
    <w:rsid w:val="00D85874"/>
    <w:rsid w:val="00DB5965"/>
    <w:rsid w:val="00DC4709"/>
    <w:rsid w:val="00DE50C2"/>
    <w:rsid w:val="00DF4382"/>
    <w:rsid w:val="00E019F8"/>
    <w:rsid w:val="00E02773"/>
    <w:rsid w:val="00E11E32"/>
    <w:rsid w:val="00E13344"/>
    <w:rsid w:val="00E17484"/>
    <w:rsid w:val="00E22EE2"/>
    <w:rsid w:val="00E36047"/>
    <w:rsid w:val="00E37824"/>
    <w:rsid w:val="00E46E44"/>
    <w:rsid w:val="00E70B08"/>
    <w:rsid w:val="00E80B40"/>
    <w:rsid w:val="00E95A9A"/>
    <w:rsid w:val="00EC11EB"/>
    <w:rsid w:val="00EC3C69"/>
    <w:rsid w:val="00EC6372"/>
    <w:rsid w:val="00ED12D0"/>
    <w:rsid w:val="00ED4B76"/>
    <w:rsid w:val="00EE3CDD"/>
    <w:rsid w:val="00EF7E45"/>
    <w:rsid w:val="00F1259C"/>
    <w:rsid w:val="00F13901"/>
    <w:rsid w:val="00F1419E"/>
    <w:rsid w:val="00F14CB0"/>
    <w:rsid w:val="00F15A4B"/>
    <w:rsid w:val="00F47D9D"/>
    <w:rsid w:val="00F70A5D"/>
    <w:rsid w:val="00F75F11"/>
    <w:rsid w:val="00F901DB"/>
    <w:rsid w:val="00FA635A"/>
    <w:rsid w:val="00FB4901"/>
    <w:rsid w:val="00FD2FCB"/>
    <w:rsid w:val="00FD69E2"/>
    <w:rsid w:val="00FE33F5"/>
    <w:rsid w:val="00FF5A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96BFF"/>
  <w15:docId w15:val="{501062D9-5E9D-4AF9-AA0B-E94C4D2B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DC5"/>
    <w:pPr>
      <w:spacing w:after="120"/>
    </w:pPr>
    <w:rPr>
      <w:rFonts w:ascii="Arial" w:hAnsi="Arial"/>
      <w:sz w:val="22"/>
      <w:szCs w:val="24"/>
      <w:lang w:eastAsia="de-DE"/>
    </w:rPr>
  </w:style>
  <w:style w:type="paragraph" w:styleId="berschrift1">
    <w:name w:val="heading 1"/>
    <w:basedOn w:val="Standard"/>
    <w:next w:val="Standard"/>
    <w:qFormat/>
    <w:rsid w:val="00470DC5"/>
    <w:pPr>
      <w:keepNext/>
      <w:tabs>
        <w:tab w:val="left" w:pos="3119"/>
        <w:tab w:val="left" w:pos="3686"/>
        <w:tab w:val="left" w:leader="underscore" w:pos="8222"/>
      </w:tabs>
      <w:spacing w:after="0"/>
      <w:outlineLvl w:val="0"/>
    </w:pPr>
    <w:rPr>
      <w:b/>
      <w:szCs w:val="20"/>
      <w:lang w:val="de-DE" w:eastAsia="en-US"/>
    </w:rPr>
  </w:style>
  <w:style w:type="paragraph" w:styleId="berschrift2">
    <w:name w:val="heading 2"/>
    <w:basedOn w:val="Standard"/>
    <w:next w:val="Standard"/>
    <w:qFormat/>
    <w:rsid w:val="00470DC5"/>
    <w:pPr>
      <w:keepNext/>
      <w:tabs>
        <w:tab w:val="left" w:pos="3119"/>
        <w:tab w:val="left" w:pos="3686"/>
        <w:tab w:val="left" w:leader="underscore" w:pos="8222"/>
      </w:tabs>
      <w:spacing w:after="0"/>
      <w:jc w:val="center"/>
      <w:outlineLvl w:val="1"/>
    </w:pPr>
    <w:rPr>
      <w:b/>
      <w:szCs w:val="20"/>
      <w:lang w:val="de-DE" w:eastAsia="en-US"/>
    </w:rPr>
  </w:style>
  <w:style w:type="paragraph" w:styleId="berschrift5">
    <w:name w:val="heading 5"/>
    <w:basedOn w:val="Standard"/>
    <w:next w:val="Standard"/>
    <w:qFormat/>
    <w:rsid w:val="00470DC5"/>
    <w:pPr>
      <w:keepNext/>
      <w:jc w:val="center"/>
      <w:outlineLvl w:val="4"/>
    </w:pPr>
    <w:rPr>
      <w:rFonts w:cs="Arial"/>
      <w:b/>
      <w:bCs/>
      <w:sz w:val="56"/>
    </w:rPr>
  </w:style>
  <w:style w:type="paragraph" w:styleId="berschrift6">
    <w:name w:val="heading 6"/>
    <w:basedOn w:val="Standard"/>
    <w:next w:val="Standard"/>
    <w:qFormat/>
    <w:rsid w:val="00470DC5"/>
    <w:pPr>
      <w:keepNext/>
      <w:jc w:val="center"/>
      <w:outlineLvl w:val="5"/>
    </w:pPr>
    <w:rPr>
      <w:rFonts w:cs="Arial"/>
      <w:b/>
      <w:bCs/>
      <w:w w:val="10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470DC5"/>
    <w:pPr>
      <w:spacing w:before="60" w:line="320" w:lineRule="exact"/>
    </w:pPr>
    <w:rPr>
      <w:rFonts w:ascii="Arial" w:hAnsi="Arial" w:cs="Arial"/>
      <w:b/>
      <w:bCs/>
      <w:sz w:val="22"/>
      <w:lang w:eastAsia="de-DE"/>
    </w:rPr>
  </w:style>
  <w:style w:type="paragraph" w:styleId="Fuzeile">
    <w:name w:val="footer"/>
    <w:semiHidden/>
    <w:rsid w:val="00470DC5"/>
    <w:rPr>
      <w:rFonts w:ascii="Arial" w:hAnsi="Arial"/>
      <w:sz w:val="16"/>
      <w:lang w:eastAsia="de-DE"/>
    </w:rPr>
  </w:style>
  <w:style w:type="paragraph" w:customStyle="1" w:styleId="PlansatzNummer">
    <w:name w:val="Plansatz_Nummer"/>
    <w:rsid w:val="00470DC5"/>
    <w:pPr>
      <w:keepNext/>
      <w:keepLines/>
      <w:spacing w:before="120"/>
    </w:pPr>
    <w:rPr>
      <w:rFonts w:ascii="Arial" w:hAnsi="Arial"/>
      <w:i/>
      <w:vanish/>
      <w:color w:val="0000FF"/>
      <w:sz w:val="22"/>
      <w:lang w:eastAsia="de-DE"/>
    </w:rPr>
  </w:style>
  <w:style w:type="paragraph" w:customStyle="1" w:styleId="Plansatz1">
    <w:name w:val="Plansatz_1"/>
    <w:basedOn w:val="Standard"/>
    <w:rsid w:val="00470DC5"/>
    <w:pPr>
      <w:keepNext/>
      <w:numPr>
        <w:numId w:val="12"/>
      </w:numPr>
    </w:pPr>
    <w:rPr>
      <w:b/>
      <w:bCs/>
      <w:szCs w:val="20"/>
    </w:rPr>
  </w:style>
  <w:style w:type="paragraph" w:customStyle="1" w:styleId="Plansatz2">
    <w:name w:val="Plansatz_2"/>
    <w:basedOn w:val="Standard"/>
    <w:rsid w:val="00470DC5"/>
    <w:pPr>
      <w:numPr>
        <w:ilvl w:val="1"/>
        <w:numId w:val="13"/>
      </w:numPr>
      <w:tabs>
        <w:tab w:val="clear" w:pos="964"/>
        <w:tab w:val="left" w:pos="1134"/>
      </w:tabs>
      <w:ind w:left="1134" w:hanging="737"/>
    </w:pPr>
    <w:rPr>
      <w:szCs w:val="20"/>
    </w:rPr>
  </w:style>
  <w:style w:type="paragraph" w:customStyle="1" w:styleId="Plansatz3">
    <w:name w:val="Plansatz_3"/>
    <w:basedOn w:val="Standard"/>
    <w:rsid w:val="00470DC5"/>
    <w:pPr>
      <w:numPr>
        <w:ilvl w:val="2"/>
        <w:numId w:val="14"/>
      </w:numPr>
      <w:ind w:left="1815" w:hanging="1021"/>
    </w:pPr>
    <w:rPr>
      <w:szCs w:val="20"/>
    </w:rPr>
  </w:style>
  <w:style w:type="paragraph" w:customStyle="1" w:styleId="Plansatz4">
    <w:name w:val="Plansatz_4"/>
    <w:basedOn w:val="Plansatz3"/>
    <w:rsid w:val="00470DC5"/>
    <w:pPr>
      <w:numPr>
        <w:ilvl w:val="3"/>
        <w:numId w:val="15"/>
      </w:numPr>
      <w:tabs>
        <w:tab w:val="clear" w:pos="2948"/>
        <w:tab w:val="num" w:pos="360"/>
        <w:tab w:val="left" w:pos="2495"/>
        <w:tab w:val="num" w:pos="2880"/>
      </w:tabs>
      <w:ind w:left="2495" w:hanging="1304"/>
    </w:pPr>
  </w:style>
  <w:style w:type="paragraph" w:customStyle="1" w:styleId="PlansatzAufzhlung">
    <w:name w:val="Plansatz_Aufzählung"/>
    <w:rsid w:val="00470DC5"/>
    <w:pPr>
      <w:tabs>
        <w:tab w:val="left" w:pos="397"/>
      </w:tabs>
      <w:spacing w:after="120"/>
      <w:ind w:left="1531" w:hanging="397"/>
    </w:pPr>
    <w:rPr>
      <w:rFonts w:ascii="Arial" w:hAnsi="Arial"/>
      <w:sz w:val="22"/>
      <w:lang w:eastAsia="de-DE"/>
    </w:rPr>
  </w:style>
  <w:style w:type="paragraph" w:customStyle="1" w:styleId="PlansatzBeilagen">
    <w:name w:val="Plansatz_Beilagen"/>
    <w:rsid w:val="00470DC5"/>
    <w:pPr>
      <w:numPr>
        <w:numId w:val="16"/>
      </w:numPr>
    </w:pPr>
    <w:rPr>
      <w:rFonts w:ascii="Arial" w:hAnsi="Arial"/>
      <w:sz w:val="22"/>
      <w:lang w:eastAsia="de-DE"/>
    </w:rPr>
  </w:style>
  <w:style w:type="paragraph" w:customStyle="1" w:styleId="PlansatzDruck1">
    <w:name w:val="Plansatz_Druck_1"/>
    <w:basedOn w:val="Plansatz2"/>
    <w:rsid w:val="00470DC5"/>
    <w:pPr>
      <w:numPr>
        <w:ilvl w:val="0"/>
        <w:numId w:val="0"/>
      </w:numPr>
      <w:ind w:left="397"/>
    </w:pPr>
    <w:rPr>
      <w:b/>
      <w:bCs/>
    </w:rPr>
  </w:style>
  <w:style w:type="paragraph" w:customStyle="1" w:styleId="PlansatzDruck2">
    <w:name w:val="Plansatz_Druck_2"/>
    <w:basedOn w:val="Plansatz2"/>
    <w:rsid w:val="00470DC5"/>
    <w:pPr>
      <w:numPr>
        <w:ilvl w:val="0"/>
        <w:numId w:val="0"/>
      </w:numPr>
      <w:ind w:left="964"/>
    </w:pPr>
  </w:style>
  <w:style w:type="paragraph" w:customStyle="1" w:styleId="PlansatzObertitel">
    <w:name w:val="Plansatz_Obertitel"/>
    <w:next w:val="Standard"/>
    <w:rsid w:val="00470DC5"/>
    <w:pPr>
      <w:keepNext/>
      <w:numPr>
        <w:numId w:val="18"/>
      </w:numPr>
      <w:tabs>
        <w:tab w:val="left" w:pos="397"/>
        <w:tab w:val="left" w:pos="567"/>
      </w:tabs>
      <w:spacing w:after="120"/>
    </w:pPr>
    <w:rPr>
      <w:rFonts w:ascii="Arial" w:hAnsi="Arial"/>
      <w:b/>
      <w:sz w:val="22"/>
      <w:lang w:eastAsia="de-DE"/>
    </w:rPr>
  </w:style>
  <w:style w:type="paragraph" w:customStyle="1" w:styleId="PlansatzOhneNummer">
    <w:name w:val="Plansatz_OhneNummer"/>
    <w:rsid w:val="00470DC5"/>
    <w:pPr>
      <w:spacing w:after="120"/>
      <w:ind w:left="1134"/>
    </w:pPr>
    <w:rPr>
      <w:rFonts w:ascii="Arial" w:hAnsi="Arial"/>
      <w:sz w:val="22"/>
      <w:lang w:eastAsia="de-DE"/>
    </w:rPr>
  </w:style>
  <w:style w:type="paragraph" w:customStyle="1" w:styleId="Plansatzeinstufig">
    <w:name w:val="Plansatz_einstufig"/>
    <w:rsid w:val="00470DC5"/>
    <w:pPr>
      <w:numPr>
        <w:numId w:val="17"/>
      </w:numPr>
      <w:spacing w:after="120"/>
    </w:pPr>
    <w:rPr>
      <w:rFonts w:ascii="Arial" w:hAnsi="Arial"/>
      <w:sz w:val="22"/>
      <w:lang w:eastAsia="de-DE"/>
    </w:rPr>
  </w:style>
  <w:style w:type="paragraph" w:styleId="NurText">
    <w:name w:val="Plain Text"/>
    <w:basedOn w:val="Standard"/>
    <w:semiHidden/>
    <w:rsid w:val="00470DC5"/>
    <w:rPr>
      <w:rFonts w:ascii="Courier New" w:hAnsi="Courier New"/>
      <w:sz w:val="20"/>
    </w:rPr>
  </w:style>
  <w:style w:type="paragraph" w:customStyle="1" w:styleId="Beilagen">
    <w:name w:val="Beilagen"/>
    <w:basedOn w:val="Standard"/>
    <w:rsid w:val="00470DC5"/>
    <w:pPr>
      <w:numPr>
        <w:numId w:val="11"/>
      </w:numPr>
    </w:pPr>
  </w:style>
  <w:style w:type="paragraph" w:customStyle="1" w:styleId="Abstandsehrklein">
    <w:name w:val="Abstand sehr klein"/>
    <w:basedOn w:val="Standard"/>
    <w:rsid w:val="00470DC5"/>
    <w:rPr>
      <w:color w:val="FF0000"/>
      <w:sz w:val="6"/>
      <w:szCs w:val="20"/>
      <w:lang w:val="it-IT"/>
    </w:rPr>
  </w:style>
  <w:style w:type="paragraph" w:customStyle="1" w:styleId="Copyright">
    <w:name w:val="Copyright"/>
    <w:basedOn w:val="Standard"/>
    <w:rsid w:val="00470DC5"/>
    <w:pPr>
      <w:tabs>
        <w:tab w:val="right" w:pos="9639"/>
      </w:tabs>
    </w:pPr>
    <w:rPr>
      <w:sz w:val="14"/>
      <w:szCs w:val="20"/>
    </w:rPr>
  </w:style>
  <w:style w:type="paragraph" w:customStyle="1" w:styleId="Feldinhalt">
    <w:name w:val="Feldinhalt"/>
    <w:basedOn w:val="Standard"/>
    <w:rsid w:val="00470DC5"/>
    <w:rPr>
      <w:sz w:val="18"/>
      <w:szCs w:val="20"/>
    </w:rPr>
  </w:style>
  <w:style w:type="paragraph" w:customStyle="1" w:styleId="FeldinhaltR">
    <w:name w:val="Feldinhalt R"/>
    <w:basedOn w:val="Feldinhalt"/>
    <w:rsid w:val="00470DC5"/>
    <w:pPr>
      <w:jc w:val="right"/>
    </w:pPr>
  </w:style>
  <w:style w:type="paragraph" w:customStyle="1" w:styleId="FeldbeschriftungR">
    <w:name w:val="Feldbeschriftung R"/>
    <w:basedOn w:val="Standard"/>
    <w:rsid w:val="00470DC5"/>
    <w:pPr>
      <w:jc w:val="right"/>
    </w:pPr>
    <w:rPr>
      <w:sz w:val="14"/>
      <w:szCs w:val="20"/>
      <w:lang w:val="en-GB"/>
    </w:rPr>
  </w:style>
  <w:style w:type="paragraph" w:customStyle="1" w:styleId="FeldinhaltRF">
    <w:name w:val="Feldinhalt R F"/>
    <w:basedOn w:val="FeldinhaltR"/>
    <w:rsid w:val="00470DC5"/>
    <w:rPr>
      <w:b/>
    </w:rPr>
  </w:style>
  <w:style w:type="paragraph" w:customStyle="1" w:styleId="Feldbeschriftung">
    <w:name w:val="Feldbeschriftung"/>
    <w:basedOn w:val="Standard"/>
    <w:rsid w:val="00470DC5"/>
    <w:rPr>
      <w:sz w:val="14"/>
      <w:szCs w:val="20"/>
    </w:rPr>
  </w:style>
  <w:style w:type="paragraph" w:customStyle="1" w:styleId="Abstandklein">
    <w:name w:val="Abstand klein"/>
    <w:basedOn w:val="Standard"/>
    <w:rsid w:val="00470DC5"/>
    <w:rPr>
      <w:color w:val="FF0000"/>
      <w:sz w:val="12"/>
      <w:szCs w:val="20"/>
    </w:rPr>
  </w:style>
  <w:style w:type="paragraph" w:customStyle="1" w:styleId="Versteckt">
    <w:name w:val="Versteckt"/>
    <w:basedOn w:val="Standard"/>
    <w:rsid w:val="00470DC5"/>
    <w:rPr>
      <w:vanish/>
      <w:color w:val="0000FF"/>
      <w:sz w:val="16"/>
      <w:szCs w:val="20"/>
    </w:rPr>
  </w:style>
  <w:style w:type="paragraph" w:styleId="Aufzhlungszeichen">
    <w:name w:val="List Bullet"/>
    <w:basedOn w:val="Standard"/>
    <w:autoRedefine/>
    <w:semiHidden/>
    <w:rsid w:val="00470DC5"/>
    <w:pPr>
      <w:tabs>
        <w:tab w:val="num" w:pos="397"/>
      </w:tabs>
      <w:ind w:left="397" w:hanging="397"/>
    </w:pPr>
  </w:style>
  <w:style w:type="paragraph" w:styleId="Aufzhlungszeichen2">
    <w:name w:val="List Bullet 2"/>
    <w:basedOn w:val="Standard"/>
    <w:autoRedefine/>
    <w:semiHidden/>
    <w:rsid w:val="00470DC5"/>
    <w:pPr>
      <w:tabs>
        <w:tab w:val="num" w:pos="964"/>
      </w:tabs>
      <w:ind w:left="964" w:hanging="964"/>
    </w:pPr>
  </w:style>
  <w:style w:type="paragraph" w:styleId="Aufzhlungszeichen3">
    <w:name w:val="List Bullet 3"/>
    <w:basedOn w:val="Standard"/>
    <w:autoRedefine/>
    <w:semiHidden/>
    <w:rsid w:val="00470DC5"/>
    <w:pPr>
      <w:numPr>
        <w:numId w:val="3"/>
      </w:numPr>
    </w:pPr>
  </w:style>
  <w:style w:type="paragraph" w:styleId="Aufzhlungszeichen4">
    <w:name w:val="List Bullet 4"/>
    <w:basedOn w:val="Standard"/>
    <w:autoRedefine/>
    <w:semiHidden/>
    <w:rsid w:val="00470DC5"/>
    <w:pPr>
      <w:numPr>
        <w:numId w:val="4"/>
      </w:numPr>
    </w:pPr>
  </w:style>
  <w:style w:type="paragraph" w:styleId="Aufzhlungszeichen5">
    <w:name w:val="List Bullet 5"/>
    <w:basedOn w:val="Standard"/>
    <w:autoRedefine/>
    <w:semiHidden/>
    <w:rsid w:val="00470DC5"/>
    <w:pPr>
      <w:tabs>
        <w:tab w:val="num" w:pos="397"/>
      </w:tabs>
      <w:ind w:left="397" w:hanging="397"/>
    </w:pPr>
  </w:style>
  <w:style w:type="paragraph" w:styleId="Listennummer">
    <w:name w:val="List Number"/>
    <w:basedOn w:val="Standard"/>
    <w:semiHidden/>
    <w:rsid w:val="00470DC5"/>
    <w:pPr>
      <w:tabs>
        <w:tab w:val="num" w:pos="397"/>
      </w:tabs>
      <w:ind w:left="397" w:hanging="397"/>
    </w:pPr>
  </w:style>
  <w:style w:type="paragraph" w:styleId="Listennummer2">
    <w:name w:val="List Number 2"/>
    <w:basedOn w:val="Standard"/>
    <w:semiHidden/>
    <w:rsid w:val="00470DC5"/>
    <w:pPr>
      <w:tabs>
        <w:tab w:val="num" w:pos="397"/>
      </w:tabs>
      <w:ind w:left="397" w:hanging="397"/>
    </w:pPr>
  </w:style>
  <w:style w:type="paragraph" w:styleId="Listennummer3">
    <w:name w:val="List Number 3"/>
    <w:basedOn w:val="Standard"/>
    <w:semiHidden/>
    <w:rsid w:val="00470DC5"/>
    <w:pPr>
      <w:tabs>
        <w:tab w:val="num" w:pos="397"/>
      </w:tabs>
      <w:ind w:left="397" w:hanging="397"/>
    </w:pPr>
  </w:style>
  <w:style w:type="paragraph" w:styleId="Listennummer4">
    <w:name w:val="List Number 4"/>
    <w:basedOn w:val="Standard"/>
    <w:semiHidden/>
    <w:rsid w:val="00470DC5"/>
    <w:pPr>
      <w:tabs>
        <w:tab w:val="num" w:pos="397"/>
      </w:tabs>
      <w:ind w:left="397" w:hanging="397"/>
    </w:pPr>
  </w:style>
  <w:style w:type="paragraph" w:styleId="Listennummer5">
    <w:name w:val="List Number 5"/>
    <w:basedOn w:val="Standard"/>
    <w:semiHidden/>
    <w:rsid w:val="00470DC5"/>
    <w:pPr>
      <w:tabs>
        <w:tab w:val="num" w:pos="964"/>
      </w:tabs>
      <w:ind w:left="964" w:hanging="964"/>
    </w:pPr>
  </w:style>
  <w:style w:type="paragraph" w:styleId="Textkrper2">
    <w:name w:val="Body Text 2"/>
    <w:basedOn w:val="Standard"/>
    <w:semiHidden/>
    <w:rsid w:val="00470DC5"/>
    <w:pPr>
      <w:jc w:val="both"/>
    </w:pPr>
  </w:style>
  <w:style w:type="paragraph" w:customStyle="1" w:styleId="PlansatzSeitenNr">
    <w:name w:val="Plansatz_SeitenNr"/>
    <w:rsid w:val="00470DC5"/>
    <w:pPr>
      <w:spacing w:before="120"/>
      <w:ind w:right="-856"/>
      <w:jc w:val="right"/>
    </w:pPr>
    <w:rPr>
      <w:rFonts w:ascii="Arial" w:hAnsi="Arial" w:cs="Arial"/>
      <w:bCs/>
      <w:sz w:val="22"/>
      <w:lang w:eastAsia="de-DE"/>
    </w:rPr>
  </w:style>
  <w:style w:type="paragraph" w:customStyle="1" w:styleId="ASAStandard">
    <w:name w:val="ASA_Standard"/>
    <w:rsid w:val="00470DC5"/>
    <w:rPr>
      <w:rFonts w:ascii="Arial" w:hAnsi="Arial" w:cs="Arial"/>
      <w:sz w:val="22"/>
      <w:lang w:val="de-DE" w:eastAsia="de-DE"/>
    </w:rPr>
  </w:style>
  <w:style w:type="paragraph" w:styleId="Untertitel">
    <w:name w:val="Subtitle"/>
    <w:qFormat/>
    <w:rsid w:val="00470DC5"/>
    <w:rPr>
      <w:rFonts w:ascii="Arial" w:hAnsi="Arial"/>
      <w:b/>
      <w:color w:val="000000"/>
      <w:sz w:val="28"/>
      <w:lang w:val="en-US" w:eastAsia="en-US"/>
    </w:rPr>
  </w:style>
  <w:style w:type="paragraph" w:customStyle="1" w:styleId="Text">
    <w:name w:val="Text"/>
    <w:rsid w:val="00470DC5"/>
    <w:rPr>
      <w:rFonts w:ascii="Arial" w:hAnsi="Arial"/>
      <w:color w:val="000000"/>
      <w:sz w:val="24"/>
      <w:lang w:val="en-US" w:eastAsia="en-US"/>
    </w:rPr>
  </w:style>
  <w:style w:type="paragraph" w:customStyle="1" w:styleId="Abstand">
    <w:name w:val="Abstand"/>
    <w:basedOn w:val="Standard"/>
    <w:rsid w:val="00470DC5"/>
    <w:pPr>
      <w:overflowPunct w:val="0"/>
      <w:autoSpaceDE w:val="0"/>
      <w:autoSpaceDN w:val="0"/>
      <w:adjustRightInd w:val="0"/>
      <w:spacing w:after="0"/>
      <w:textAlignment w:val="baseline"/>
    </w:pPr>
    <w:rPr>
      <w:color w:val="FF0000"/>
      <w:sz w:val="6"/>
      <w:szCs w:val="20"/>
      <w:lang w:val="de-DE" w:eastAsia="en-US"/>
    </w:rPr>
  </w:style>
  <w:style w:type="paragraph" w:customStyle="1" w:styleId="ASATitel">
    <w:name w:val="ASA_Titel"/>
    <w:next w:val="ASAFrage"/>
    <w:rsid w:val="00470DC5"/>
    <w:pPr>
      <w:keepNext/>
      <w:keepLines/>
      <w:tabs>
        <w:tab w:val="left" w:pos="426"/>
      </w:tabs>
      <w:ind w:left="425" w:hanging="425"/>
    </w:pPr>
    <w:rPr>
      <w:rFonts w:ascii="Arial" w:hAnsi="Arial"/>
      <w:b/>
      <w:lang w:eastAsia="de-DE"/>
    </w:rPr>
  </w:style>
  <w:style w:type="paragraph" w:customStyle="1" w:styleId="ASAFrage">
    <w:name w:val="ASA_Frage"/>
    <w:rsid w:val="00470DC5"/>
    <w:pPr>
      <w:tabs>
        <w:tab w:val="left" w:pos="425"/>
      </w:tabs>
      <w:overflowPunct w:val="0"/>
      <w:autoSpaceDE w:val="0"/>
      <w:autoSpaceDN w:val="0"/>
      <w:adjustRightInd w:val="0"/>
      <w:textAlignment w:val="baseline"/>
    </w:pPr>
    <w:rPr>
      <w:rFonts w:ascii="Arial" w:hAnsi="Arial"/>
      <w:color w:val="000000"/>
      <w:lang w:val="de-DE" w:eastAsia="de-DE"/>
    </w:rPr>
  </w:style>
  <w:style w:type="paragraph" w:customStyle="1" w:styleId="Bewertung">
    <w:name w:val="Bewertung"/>
    <w:basedOn w:val="berschrift5"/>
    <w:rsid w:val="00470DC5"/>
    <w:pPr>
      <w:keepLines/>
      <w:spacing w:after="0"/>
      <w:jc w:val="left"/>
      <w:outlineLvl w:val="9"/>
    </w:pPr>
    <w:rPr>
      <w:rFonts w:cs="Times New Roman"/>
      <w:color w:val="000000"/>
      <w:sz w:val="16"/>
      <w:szCs w:val="20"/>
      <w:lang w:val="de-DE" w:eastAsia="en-US"/>
    </w:rPr>
  </w:style>
  <w:style w:type="paragraph" w:customStyle="1" w:styleId="Bemerkungen">
    <w:name w:val="Bemerkungen"/>
    <w:basedOn w:val="Standard"/>
    <w:rsid w:val="00470DC5"/>
    <w:pPr>
      <w:overflowPunct w:val="0"/>
      <w:autoSpaceDE w:val="0"/>
      <w:autoSpaceDN w:val="0"/>
      <w:adjustRightInd w:val="0"/>
      <w:spacing w:after="0" w:line="264" w:lineRule="auto"/>
      <w:textAlignment w:val="baseline"/>
    </w:pPr>
    <w:rPr>
      <w:szCs w:val="20"/>
      <w:lang w:val="fr-FR" w:eastAsia="en-US"/>
    </w:rPr>
  </w:style>
  <w:style w:type="character" w:styleId="Hyperlink">
    <w:name w:val="Hyperlink"/>
    <w:semiHidden/>
    <w:rsid w:val="00470DC5"/>
    <w:rPr>
      <w:color w:val="0000FF"/>
      <w:u w:val="single"/>
    </w:rPr>
  </w:style>
  <w:style w:type="character" w:styleId="BesuchterLink">
    <w:name w:val="FollowedHyperlink"/>
    <w:semiHidden/>
    <w:rsid w:val="00470DC5"/>
    <w:rPr>
      <w:color w:val="800080"/>
      <w:u w:val="single"/>
    </w:rPr>
  </w:style>
  <w:style w:type="paragraph" w:styleId="Textkrper-Zeileneinzug">
    <w:name w:val="Body Text Indent"/>
    <w:basedOn w:val="Standard"/>
    <w:semiHidden/>
    <w:rsid w:val="00470DC5"/>
    <w:pPr>
      <w:tabs>
        <w:tab w:val="left" w:pos="993"/>
      </w:tabs>
      <w:spacing w:after="0"/>
      <w:ind w:left="993" w:hanging="993"/>
    </w:pPr>
    <w:rPr>
      <w:szCs w:val="20"/>
      <w:lang w:val="de-DE" w:eastAsia="en-US"/>
    </w:rPr>
  </w:style>
  <w:style w:type="paragraph" w:customStyle="1" w:styleId="AbsatzAlinea">
    <w:name w:val="Absatz_Alinea"/>
    <w:basedOn w:val="Standard"/>
    <w:rsid w:val="00470DC5"/>
    <w:pPr>
      <w:numPr>
        <w:numId w:val="19"/>
      </w:numPr>
    </w:pPr>
  </w:style>
  <w:style w:type="table" w:styleId="Tabellenraster">
    <w:name w:val="Table Grid"/>
    <w:basedOn w:val="NormaleTabelle"/>
    <w:uiPriority w:val="59"/>
    <w:unhideWhenUsed/>
    <w:rsid w:val="002E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0361F"/>
    <w:rPr>
      <w:rFonts w:ascii="Arial" w:hAnsi="Arial"/>
      <w:sz w:val="22"/>
      <w:szCs w:val="24"/>
      <w:lang w:eastAsia="de-DE"/>
    </w:rPr>
  </w:style>
  <w:style w:type="paragraph" w:styleId="Sprechblasentext">
    <w:name w:val="Balloon Text"/>
    <w:basedOn w:val="Standard"/>
    <w:link w:val="SprechblasentextZchn"/>
    <w:uiPriority w:val="99"/>
    <w:semiHidden/>
    <w:unhideWhenUsed/>
    <w:rsid w:val="0030361F"/>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30361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54179">
      <w:bodyDiv w:val="1"/>
      <w:marLeft w:val="0"/>
      <w:marRight w:val="0"/>
      <w:marTop w:val="0"/>
      <w:marBottom w:val="0"/>
      <w:divBdr>
        <w:top w:val="none" w:sz="0" w:space="0" w:color="auto"/>
        <w:left w:val="none" w:sz="0" w:space="0" w:color="auto"/>
        <w:bottom w:val="none" w:sz="0" w:space="0" w:color="auto"/>
        <w:right w:val="none" w:sz="0" w:space="0" w:color="auto"/>
      </w:divBdr>
    </w:div>
    <w:div w:id="629945740">
      <w:bodyDiv w:val="1"/>
      <w:marLeft w:val="0"/>
      <w:marRight w:val="0"/>
      <w:marTop w:val="0"/>
      <w:marBottom w:val="0"/>
      <w:divBdr>
        <w:top w:val="none" w:sz="0" w:space="0" w:color="auto"/>
        <w:left w:val="none" w:sz="0" w:space="0" w:color="auto"/>
        <w:bottom w:val="none" w:sz="0" w:space="0" w:color="auto"/>
        <w:right w:val="none" w:sz="0" w:space="0" w:color="auto"/>
      </w:divBdr>
    </w:div>
    <w:div w:id="668753642">
      <w:bodyDiv w:val="1"/>
      <w:marLeft w:val="0"/>
      <w:marRight w:val="0"/>
      <w:marTop w:val="0"/>
      <w:marBottom w:val="0"/>
      <w:divBdr>
        <w:top w:val="none" w:sz="0" w:space="0" w:color="auto"/>
        <w:left w:val="none" w:sz="0" w:space="0" w:color="auto"/>
        <w:bottom w:val="none" w:sz="0" w:space="0" w:color="auto"/>
        <w:right w:val="none" w:sz="0" w:space="0" w:color="auto"/>
      </w:divBdr>
    </w:div>
    <w:div w:id="1018313000">
      <w:bodyDiv w:val="1"/>
      <w:marLeft w:val="0"/>
      <w:marRight w:val="0"/>
      <w:marTop w:val="0"/>
      <w:marBottom w:val="0"/>
      <w:divBdr>
        <w:top w:val="none" w:sz="0" w:space="0" w:color="auto"/>
        <w:left w:val="none" w:sz="0" w:space="0" w:color="auto"/>
        <w:bottom w:val="none" w:sz="0" w:space="0" w:color="auto"/>
        <w:right w:val="none" w:sz="0" w:space="0" w:color="auto"/>
      </w:divBdr>
    </w:div>
    <w:div w:id="1234241013">
      <w:bodyDiv w:val="1"/>
      <w:marLeft w:val="0"/>
      <w:marRight w:val="0"/>
      <w:marTop w:val="0"/>
      <w:marBottom w:val="0"/>
      <w:divBdr>
        <w:top w:val="none" w:sz="0" w:space="0" w:color="auto"/>
        <w:left w:val="none" w:sz="0" w:space="0" w:color="auto"/>
        <w:bottom w:val="none" w:sz="0" w:space="0" w:color="auto"/>
        <w:right w:val="none" w:sz="0" w:space="0" w:color="auto"/>
      </w:divBdr>
    </w:div>
    <w:div w:id="1403287039">
      <w:bodyDiv w:val="1"/>
      <w:marLeft w:val="0"/>
      <w:marRight w:val="0"/>
      <w:marTop w:val="0"/>
      <w:marBottom w:val="0"/>
      <w:divBdr>
        <w:top w:val="none" w:sz="0" w:space="0" w:color="auto"/>
        <w:left w:val="none" w:sz="0" w:space="0" w:color="auto"/>
        <w:bottom w:val="none" w:sz="0" w:space="0" w:color="auto"/>
        <w:right w:val="none" w:sz="0" w:space="0" w:color="auto"/>
      </w:divBdr>
    </w:div>
    <w:div w:id="1853452052">
      <w:bodyDiv w:val="1"/>
      <w:marLeft w:val="0"/>
      <w:marRight w:val="0"/>
      <w:marTop w:val="0"/>
      <w:marBottom w:val="0"/>
      <w:divBdr>
        <w:top w:val="none" w:sz="0" w:space="0" w:color="auto"/>
        <w:left w:val="none" w:sz="0" w:space="0" w:color="auto"/>
        <w:bottom w:val="none" w:sz="0" w:space="0" w:color="auto"/>
        <w:right w:val="none" w:sz="0" w:space="0" w:color="auto"/>
      </w:divBdr>
    </w:div>
    <w:div w:id="19354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krr\Desktop\ASA_Prot_EKAS_d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Version="1"/>
</file>

<file path=customXml/itemProps1.xml><?xml version="1.0" encoding="utf-8"?>
<ds:datastoreItem xmlns:ds="http://schemas.openxmlformats.org/officeDocument/2006/customXml" ds:itemID="{A3F86672-C077-4096-95D9-B3DF22E3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ASA_Prot_EKAS_dt.dot</Template>
  <TotalTime>0</TotalTime>
  <Pages>4</Pages>
  <Words>1198</Words>
  <Characters>7554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ASA-Kontrollprotokolll-Vorlage V 1.2 26.03.08</vt:lpstr>
    </vt:vector>
  </TitlesOfParts>
  <Company>EVD</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ASA-Kontrollprotokolll-Vorlage V 1.2 26.03.08</dc:title>
  <dc:creator>Ralph Krieger</dc:creator>
  <cp:lastModifiedBy>Gschwandtner Marcel (MG6)</cp:lastModifiedBy>
  <cp:revision>21</cp:revision>
  <cp:lastPrinted>2020-12-11T13:33:00Z</cp:lastPrinted>
  <dcterms:created xsi:type="dcterms:W3CDTF">2021-02-05T14:00:00Z</dcterms:created>
  <dcterms:modified xsi:type="dcterms:W3CDTF">2022-11-21T14:56:00Z</dcterms:modified>
</cp:coreProperties>
</file>